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
        <w:tblW w:w="10790"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20"/>
        <w:gridCol w:w="2485"/>
        <w:gridCol w:w="5485"/>
      </w:tblGrid>
      <w:tr w:rsidR="006E0E70" w:rsidRPr="006A737A" w14:paraId="3549E2D6" w14:textId="77777777" w:rsidTr="709D941C">
        <w:trPr>
          <w:cnfStyle w:val="100000000000" w:firstRow="1" w:lastRow="0" w:firstColumn="0" w:lastColumn="0" w:oddVBand="0" w:evenVBand="0" w:oddHBand="0" w:evenHBand="0" w:firstRowFirstColumn="0" w:firstRowLastColumn="0" w:lastRowFirstColumn="0" w:lastRowLastColumn="0"/>
        </w:trPr>
        <w:tc>
          <w:tcPr>
            <w:tcW w:w="2820" w:type="dxa"/>
            <w:shd w:val="clear" w:color="auto" w:fill="95B3D7" w:themeFill="accent1" w:themeFillTint="99"/>
          </w:tcPr>
          <w:p w14:paraId="5EBDB1C9" w14:textId="7B2553C1" w:rsidR="006E0E70" w:rsidRPr="006A737A" w:rsidRDefault="00BB4BA1" w:rsidP="00A431EA">
            <w:pPr>
              <w:rPr>
                <w:rFonts w:ascii="Arial" w:hAnsi="Arial" w:cs="Arial"/>
              </w:rPr>
            </w:pPr>
            <w:r>
              <w:rPr>
                <w:rFonts w:ascii="Arial" w:hAnsi="Arial" w:cs="Arial"/>
              </w:rPr>
              <w:t xml:space="preserve">Date: </w:t>
            </w:r>
            <w:r w:rsidR="00E2460D">
              <w:rPr>
                <w:rFonts w:ascii="Arial" w:hAnsi="Arial" w:cs="Arial"/>
              </w:rPr>
              <w:t>0</w:t>
            </w:r>
            <w:r w:rsidR="00017C27">
              <w:rPr>
                <w:rFonts w:ascii="Arial" w:hAnsi="Arial" w:cs="Arial"/>
              </w:rPr>
              <w:t>6</w:t>
            </w:r>
            <w:r w:rsidR="00A431EA">
              <w:rPr>
                <w:rFonts w:ascii="Arial" w:hAnsi="Arial" w:cs="Arial"/>
              </w:rPr>
              <w:t>/</w:t>
            </w:r>
            <w:r w:rsidR="00017C27">
              <w:rPr>
                <w:rFonts w:ascii="Arial" w:hAnsi="Arial" w:cs="Arial"/>
              </w:rPr>
              <w:t>17</w:t>
            </w:r>
            <w:r w:rsidR="00BB2C21">
              <w:rPr>
                <w:rFonts w:ascii="Arial" w:hAnsi="Arial" w:cs="Arial"/>
              </w:rPr>
              <w:t>/20</w:t>
            </w:r>
            <w:r w:rsidR="00E2460D">
              <w:rPr>
                <w:rFonts w:ascii="Arial" w:hAnsi="Arial" w:cs="Arial"/>
              </w:rPr>
              <w:t>20</w:t>
            </w:r>
          </w:p>
        </w:tc>
        <w:tc>
          <w:tcPr>
            <w:tcW w:w="2485" w:type="dxa"/>
            <w:shd w:val="clear" w:color="auto" w:fill="95B3D7" w:themeFill="accent1" w:themeFillTint="99"/>
          </w:tcPr>
          <w:p w14:paraId="2E5A58E4" w14:textId="72267BB3" w:rsidR="006E0E70" w:rsidRPr="006A737A" w:rsidRDefault="00017C27" w:rsidP="00BC47FF">
            <w:pPr>
              <w:rPr>
                <w:rFonts w:ascii="Arial" w:hAnsi="Arial" w:cs="Arial"/>
              </w:rPr>
            </w:pPr>
            <w:r>
              <w:rPr>
                <w:rFonts w:ascii="Arial" w:hAnsi="Arial" w:cs="Arial"/>
              </w:rPr>
              <w:t xml:space="preserve">Scheduled </w:t>
            </w:r>
            <w:r w:rsidR="00BB4BA1">
              <w:rPr>
                <w:rFonts w:ascii="Arial" w:hAnsi="Arial" w:cs="Arial"/>
              </w:rPr>
              <w:t xml:space="preserve">Time: </w:t>
            </w:r>
            <w:r w:rsidR="00651FA9" w:rsidRPr="006A737A">
              <w:rPr>
                <w:rFonts w:ascii="Arial" w:hAnsi="Arial" w:cs="Arial"/>
              </w:rPr>
              <w:t>1</w:t>
            </w:r>
            <w:r w:rsidR="00E2460D">
              <w:rPr>
                <w:rFonts w:ascii="Arial" w:hAnsi="Arial" w:cs="Arial"/>
              </w:rPr>
              <w:t>:30</w:t>
            </w:r>
            <w:r w:rsidR="00651FA9" w:rsidRPr="006A737A">
              <w:rPr>
                <w:rFonts w:ascii="Arial" w:hAnsi="Arial" w:cs="Arial"/>
              </w:rPr>
              <w:t xml:space="preserve">pm to </w:t>
            </w:r>
            <w:r w:rsidR="00EC03EA">
              <w:rPr>
                <w:rFonts w:ascii="Arial" w:hAnsi="Arial" w:cs="Arial"/>
              </w:rPr>
              <w:t>3:</w:t>
            </w:r>
            <w:r>
              <w:rPr>
                <w:rFonts w:ascii="Arial" w:hAnsi="Arial" w:cs="Arial"/>
              </w:rPr>
              <w:t>3</w:t>
            </w:r>
            <w:r w:rsidR="00EC03EA">
              <w:rPr>
                <w:rFonts w:ascii="Arial" w:hAnsi="Arial" w:cs="Arial"/>
              </w:rPr>
              <w:t>0pm</w:t>
            </w:r>
          </w:p>
        </w:tc>
        <w:tc>
          <w:tcPr>
            <w:tcW w:w="5485" w:type="dxa"/>
            <w:shd w:val="clear" w:color="auto" w:fill="95B3D7" w:themeFill="accent1" w:themeFillTint="99"/>
          </w:tcPr>
          <w:p w14:paraId="5B10F9BE" w14:textId="1EF6E74B" w:rsidR="006E0E70" w:rsidRPr="006A737A" w:rsidRDefault="00BB4BA1" w:rsidP="00A431EA">
            <w:pPr>
              <w:rPr>
                <w:rFonts w:ascii="Arial" w:hAnsi="Arial" w:cs="Arial"/>
              </w:rPr>
            </w:pPr>
            <w:r>
              <w:rPr>
                <w:rFonts w:ascii="Arial" w:hAnsi="Arial" w:cs="Arial"/>
              </w:rPr>
              <w:t xml:space="preserve">Location: </w:t>
            </w:r>
            <w:r w:rsidR="00EC03EA">
              <w:rPr>
                <w:rFonts w:ascii="Arial" w:hAnsi="Arial" w:cs="Arial"/>
              </w:rPr>
              <w:t>Zoom</w:t>
            </w:r>
            <w:r w:rsidR="008258FD">
              <w:rPr>
                <w:rFonts w:ascii="Arial" w:hAnsi="Arial" w:cs="Arial"/>
              </w:rPr>
              <w:t xml:space="preserve"> </w:t>
            </w:r>
            <w:r w:rsidR="002656CF">
              <w:rPr>
                <w:rFonts w:ascii="Arial" w:hAnsi="Arial" w:cs="Arial"/>
              </w:rPr>
              <w:t>Meeting</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431"/>
        <w:gridCol w:w="6115"/>
      </w:tblGrid>
      <w:tr w:rsidR="006E0E70" w:rsidRPr="006A737A" w14:paraId="3F3A93FD" w14:textId="77777777" w:rsidTr="709D941C">
        <w:tc>
          <w:tcPr>
            <w:tcW w:w="2244" w:type="dxa"/>
          </w:tcPr>
          <w:p w14:paraId="6E900C66" w14:textId="77777777" w:rsidR="006E0E70" w:rsidRPr="006A737A" w:rsidRDefault="009B2EAD" w:rsidP="009B2EAD">
            <w:pPr>
              <w:rPr>
                <w:rFonts w:ascii="Arial" w:hAnsi="Arial" w:cs="Arial"/>
              </w:rPr>
            </w:pPr>
            <w:r>
              <w:rPr>
                <w:rFonts w:ascii="Arial" w:hAnsi="Arial" w:cs="Arial"/>
              </w:rPr>
              <w:t>Chair</w:t>
            </w:r>
          </w:p>
        </w:tc>
        <w:tc>
          <w:tcPr>
            <w:tcW w:w="8546" w:type="dxa"/>
            <w:gridSpan w:val="2"/>
          </w:tcPr>
          <w:p w14:paraId="27388B09" w14:textId="77777777" w:rsidR="009B2EAD" w:rsidRPr="006A737A" w:rsidRDefault="00651FA9" w:rsidP="006C5BF6">
            <w:pPr>
              <w:rPr>
                <w:rFonts w:ascii="Arial" w:hAnsi="Arial" w:cs="Arial"/>
              </w:rPr>
            </w:pPr>
            <w:r w:rsidRPr="006A737A">
              <w:rPr>
                <w:rFonts w:ascii="Arial" w:hAnsi="Arial" w:cs="Arial"/>
              </w:rPr>
              <w:t xml:space="preserve">Jeanne </w:t>
            </w:r>
            <w:proofErr w:type="spellStart"/>
            <w:r w:rsidRPr="006A737A">
              <w:rPr>
                <w:rFonts w:ascii="Arial" w:hAnsi="Arial" w:cs="Arial"/>
              </w:rPr>
              <w:t>Semb</w:t>
            </w:r>
            <w:proofErr w:type="spellEnd"/>
            <w:r w:rsidRPr="006A737A">
              <w:rPr>
                <w:rFonts w:ascii="Arial" w:hAnsi="Arial" w:cs="Arial"/>
              </w:rPr>
              <w:t xml:space="preserve"> </w:t>
            </w:r>
          </w:p>
        </w:tc>
      </w:tr>
      <w:tr w:rsidR="009B2EAD" w:rsidRPr="006A737A" w14:paraId="5CB6A4A2" w14:textId="77777777" w:rsidTr="00263AE9">
        <w:tc>
          <w:tcPr>
            <w:tcW w:w="2244" w:type="dxa"/>
            <w:shd w:val="clear" w:color="auto" w:fill="auto"/>
          </w:tcPr>
          <w:p w14:paraId="454C21D5" w14:textId="77777777" w:rsidR="009B2EAD" w:rsidRDefault="009B2EAD" w:rsidP="009B2EAD">
            <w:pPr>
              <w:rPr>
                <w:rFonts w:ascii="Arial" w:hAnsi="Arial" w:cs="Arial"/>
              </w:rPr>
            </w:pPr>
            <w:r>
              <w:rPr>
                <w:rFonts w:ascii="Arial" w:hAnsi="Arial" w:cs="Arial"/>
              </w:rPr>
              <w:t>Co-Chair</w:t>
            </w:r>
          </w:p>
        </w:tc>
        <w:tc>
          <w:tcPr>
            <w:tcW w:w="8546" w:type="dxa"/>
            <w:gridSpan w:val="2"/>
          </w:tcPr>
          <w:p w14:paraId="14BAC8D1" w14:textId="77777777" w:rsidR="009B2EAD" w:rsidRPr="006A737A" w:rsidRDefault="009B2EAD" w:rsidP="006C5BF6">
            <w:pPr>
              <w:rPr>
                <w:rFonts w:ascii="Arial" w:hAnsi="Arial" w:cs="Arial"/>
              </w:rPr>
            </w:pPr>
            <w:r>
              <w:rPr>
                <w:rFonts w:ascii="Arial" w:hAnsi="Arial" w:cs="Arial"/>
              </w:rPr>
              <w:t>Keith Johnathan</w:t>
            </w:r>
          </w:p>
        </w:tc>
      </w:tr>
      <w:tr w:rsidR="006E0E70" w:rsidRPr="006A737A" w14:paraId="1B3B6EE4" w14:textId="77777777" w:rsidTr="709D941C">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14:paraId="65D6C938" w14:textId="77777777"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14:paraId="7BF25889" w14:textId="6E834034" w:rsidR="006E0E70" w:rsidRPr="006A737A" w:rsidRDefault="00F72567" w:rsidP="00651FA9">
            <w:pPr>
              <w:rPr>
                <w:rFonts w:ascii="Arial" w:hAnsi="Arial" w:cs="Arial"/>
              </w:rPr>
            </w:pPr>
            <w:r>
              <w:rPr>
                <w:rFonts w:ascii="Arial" w:hAnsi="Arial" w:cs="Arial"/>
              </w:rPr>
              <w:t>Dani Claesges</w:t>
            </w:r>
            <w:r w:rsidR="00DA2E10">
              <w:rPr>
                <w:rFonts w:ascii="Arial" w:hAnsi="Arial" w:cs="Arial"/>
              </w:rPr>
              <w:t xml:space="preserve">    </w:t>
            </w:r>
            <w:hyperlink r:id="rId11" w:history="1">
              <w:r w:rsidR="00DA2E10" w:rsidRPr="00C23155">
                <w:rPr>
                  <w:rStyle w:val="Hyperlink"/>
                  <w:rFonts w:ascii="Arial" w:hAnsi="Arial" w:cs="Arial"/>
                </w:rPr>
                <w:t>dairylandsecretary@gmail.com</w:t>
              </w:r>
            </w:hyperlink>
          </w:p>
        </w:tc>
      </w:tr>
      <w:tr w:rsidR="00155D68" w:rsidRPr="006A737A" w14:paraId="519FF823" w14:textId="77777777" w:rsidTr="00683755">
        <w:tc>
          <w:tcPr>
            <w:tcW w:w="10790" w:type="dxa"/>
            <w:gridSpan w:val="3"/>
            <w:shd w:val="clear" w:color="auto" w:fill="auto"/>
          </w:tcPr>
          <w:p w14:paraId="31EC4F03" w14:textId="0B5D6CD3" w:rsidR="00155D68" w:rsidRPr="00155D68" w:rsidRDefault="00155D68" w:rsidP="00155D68">
            <w:pPr>
              <w:rPr>
                <w:rFonts w:ascii="Arial" w:hAnsi="Arial" w:cs="Arial"/>
                <w:b/>
                <w:bCs/>
                <w:sz w:val="36"/>
                <w:szCs w:val="36"/>
              </w:rPr>
            </w:pPr>
            <w:r w:rsidRPr="00155D68">
              <w:rPr>
                <w:rFonts w:ascii="Arial" w:hAnsi="Arial" w:cs="Arial"/>
                <w:b/>
                <w:bCs/>
                <w:sz w:val="36"/>
                <w:szCs w:val="36"/>
              </w:rPr>
              <w:t>Attendees</w:t>
            </w:r>
          </w:p>
        </w:tc>
      </w:tr>
      <w:tr w:rsidR="00116C55" w:rsidRPr="006A737A" w14:paraId="3C11780E" w14:textId="77777777" w:rsidTr="003A0D3A">
        <w:tc>
          <w:tcPr>
            <w:tcW w:w="2244" w:type="dxa"/>
            <w:shd w:val="clear" w:color="auto" w:fill="FFFF00"/>
          </w:tcPr>
          <w:p w14:paraId="6B693259" w14:textId="77391AC5" w:rsidR="00116C55" w:rsidRDefault="00116C55" w:rsidP="00116C55">
            <w:pPr>
              <w:rPr>
                <w:rFonts w:ascii="Arial" w:hAnsi="Arial" w:cs="Arial"/>
              </w:rPr>
            </w:pPr>
          </w:p>
          <w:p w14:paraId="5219E2B0" w14:textId="4E50C333" w:rsidR="00116C55" w:rsidRPr="002F7F76" w:rsidRDefault="00116C55" w:rsidP="00116C55">
            <w:pPr>
              <w:jc w:val="center"/>
              <w:rPr>
                <w:rFonts w:ascii="Arial" w:hAnsi="Arial" w:cs="Arial"/>
              </w:rPr>
            </w:pPr>
          </w:p>
        </w:tc>
        <w:tc>
          <w:tcPr>
            <w:tcW w:w="2431" w:type="dxa"/>
            <w:shd w:val="clear" w:color="auto" w:fill="B8CCE4" w:themeFill="accent1" w:themeFillTint="66"/>
          </w:tcPr>
          <w:p w14:paraId="0CF32B5B" w14:textId="77777777" w:rsidR="00116C55" w:rsidRDefault="00116C55" w:rsidP="00116C55">
            <w:pPr>
              <w:rPr>
                <w:rFonts w:ascii="Arial" w:hAnsi="Arial" w:cs="Arial"/>
              </w:rPr>
            </w:pPr>
            <w:r>
              <w:rPr>
                <w:rFonts w:ascii="Arial" w:hAnsi="Arial" w:cs="Arial"/>
              </w:rPr>
              <w:t>Robin Adams</w:t>
            </w:r>
          </w:p>
          <w:p w14:paraId="461A6D2D" w14:textId="67D2E8A5" w:rsidR="00116C55" w:rsidRPr="00724FBB" w:rsidRDefault="00116C55" w:rsidP="00116C55">
            <w:pPr>
              <w:rPr>
                <w:rFonts w:ascii="Arial" w:hAnsi="Arial" w:cs="Arial"/>
                <w:b/>
                <w:bCs/>
                <w:sz w:val="18"/>
                <w:szCs w:val="18"/>
              </w:rPr>
            </w:pPr>
            <w:r>
              <w:rPr>
                <w:rFonts w:ascii="Arial" w:hAnsi="Arial" w:cs="Arial"/>
                <w:b/>
                <w:bCs/>
                <w:color w:val="943634" w:themeColor="accent2" w:themeShade="BF"/>
                <w:sz w:val="18"/>
                <w:szCs w:val="18"/>
              </w:rPr>
              <w:t>MEMBER REPRESENTATIVE</w:t>
            </w:r>
          </w:p>
        </w:tc>
        <w:tc>
          <w:tcPr>
            <w:tcW w:w="6115" w:type="dxa"/>
          </w:tcPr>
          <w:p w14:paraId="7EDB3F1F" w14:textId="60A5553F" w:rsidR="00116C55" w:rsidRPr="00CF5CD7" w:rsidRDefault="00116C55" w:rsidP="00116C55">
            <w:pPr>
              <w:rPr>
                <w:rFonts w:ascii="Arial" w:hAnsi="Arial" w:cs="Arial"/>
              </w:rPr>
            </w:pPr>
            <w:r>
              <w:rPr>
                <w:rFonts w:ascii="Arial" w:hAnsi="Arial" w:cs="Arial"/>
              </w:rPr>
              <w:t xml:space="preserve">Western Dairyland </w:t>
            </w:r>
            <w:hyperlink r:id="rId12" w:history="1">
              <w:r w:rsidRPr="002F6665">
                <w:rPr>
                  <w:rStyle w:val="Hyperlink"/>
                  <w:rFonts w:ascii="Arial" w:hAnsi="Arial" w:cs="Arial"/>
                </w:rPr>
                <w:t>robin.adams@wdeoc.org</w:t>
              </w:r>
            </w:hyperlink>
            <w:r>
              <w:rPr>
                <w:rFonts w:ascii="Arial" w:hAnsi="Arial" w:cs="Arial"/>
              </w:rPr>
              <w:t xml:space="preserve"> </w:t>
            </w:r>
          </w:p>
        </w:tc>
      </w:tr>
      <w:tr w:rsidR="00116C55" w:rsidRPr="006A737A" w14:paraId="7F545B09" w14:textId="77777777" w:rsidTr="00A8270A">
        <w:trPr>
          <w:trHeight w:val="404"/>
        </w:trPr>
        <w:tc>
          <w:tcPr>
            <w:tcW w:w="2244" w:type="dxa"/>
            <w:shd w:val="clear" w:color="auto" w:fill="FFFF00"/>
          </w:tcPr>
          <w:p w14:paraId="05378B3B" w14:textId="4AAFD548" w:rsidR="00116C55" w:rsidRPr="006A737A" w:rsidRDefault="00116C55" w:rsidP="00116C55">
            <w:pPr>
              <w:rPr>
                <w:rFonts w:ascii="Arial" w:hAnsi="Arial" w:cs="Arial"/>
              </w:rPr>
            </w:pPr>
          </w:p>
        </w:tc>
        <w:tc>
          <w:tcPr>
            <w:tcW w:w="2431" w:type="dxa"/>
            <w:shd w:val="clear" w:color="auto" w:fill="B8CCE4" w:themeFill="accent1" w:themeFillTint="66"/>
          </w:tcPr>
          <w:p w14:paraId="3EE4F741" w14:textId="1DE82F15" w:rsidR="00116C55" w:rsidRPr="00461178" w:rsidRDefault="00116C55" w:rsidP="00116C55">
            <w:pPr>
              <w:rPr>
                <w:rFonts w:ascii="Arial" w:hAnsi="Arial" w:cs="Arial"/>
                <w:b/>
                <w:bCs/>
                <w:color w:val="943634" w:themeColor="accent2" w:themeShade="BF"/>
                <w:sz w:val="18"/>
                <w:szCs w:val="18"/>
              </w:rPr>
            </w:pPr>
            <w:r>
              <w:rPr>
                <w:rFonts w:ascii="Arial" w:hAnsi="Arial" w:cs="Arial"/>
              </w:rPr>
              <w:t xml:space="preserve">Ken Adler </w:t>
            </w:r>
            <w:r>
              <w:rPr>
                <w:rFonts w:ascii="Arial" w:hAnsi="Arial" w:cs="Arial"/>
                <w:b/>
                <w:bCs/>
                <w:color w:val="943634" w:themeColor="accent2" w:themeShade="BF"/>
                <w:sz w:val="18"/>
                <w:szCs w:val="18"/>
              </w:rPr>
              <w:t>MEMBER REPRESENTATIVE</w:t>
            </w:r>
          </w:p>
        </w:tc>
        <w:tc>
          <w:tcPr>
            <w:tcW w:w="6115" w:type="dxa"/>
          </w:tcPr>
          <w:p w14:paraId="70EE4184" w14:textId="4128380F" w:rsidR="00116C55" w:rsidRDefault="00116C55" w:rsidP="00116C55">
            <w:pPr>
              <w:rPr>
                <w:rFonts w:ascii="Arial" w:hAnsi="Arial" w:cs="Arial"/>
              </w:rPr>
            </w:pPr>
            <w:r>
              <w:rPr>
                <w:rFonts w:ascii="Arial" w:hAnsi="Arial" w:cs="Arial"/>
              </w:rPr>
              <w:t xml:space="preserve">Chippewa Valley Free Clinic </w:t>
            </w:r>
            <w:hyperlink r:id="rId13" w:history="1">
              <w:r w:rsidRPr="00997B86">
                <w:rPr>
                  <w:rStyle w:val="Hyperlink"/>
                  <w:rFonts w:ascii="Arial" w:hAnsi="Arial" w:cs="Arial"/>
                </w:rPr>
                <w:t>adlerjk@gmail.com</w:t>
              </w:r>
            </w:hyperlink>
            <w:r>
              <w:rPr>
                <w:rFonts w:ascii="Arial" w:hAnsi="Arial" w:cs="Arial"/>
              </w:rPr>
              <w:t xml:space="preserve"> </w:t>
            </w:r>
          </w:p>
        </w:tc>
      </w:tr>
      <w:tr w:rsidR="00116C55" w:rsidRPr="006A737A" w14:paraId="334E088D" w14:textId="77777777" w:rsidTr="003A0D3A">
        <w:tc>
          <w:tcPr>
            <w:tcW w:w="2244" w:type="dxa"/>
            <w:shd w:val="clear" w:color="auto" w:fill="FFFF00"/>
          </w:tcPr>
          <w:p w14:paraId="1204E8D3" w14:textId="569600CC" w:rsidR="00116C55" w:rsidRPr="006A737A" w:rsidRDefault="00116C55" w:rsidP="00116C55">
            <w:pPr>
              <w:rPr>
                <w:rFonts w:ascii="Arial" w:hAnsi="Arial" w:cs="Arial"/>
              </w:rPr>
            </w:pPr>
          </w:p>
        </w:tc>
        <w:tc>
          <w:tcPr>
            <w:tcW w:w="2431" w:type="dxa"/>
            <w:shd w:val="clear" w:color="auto" w:fill="B8CCE4" w:themeFill="accent1" w:themeFillTint="66"/>
          </w:tcPr>
          <w:p w14:paraId="6164999A" w14:textId="4E1C423A" w:rsidR="00116C55" w:rsidRDefault="00116C55" w:rsidP="00116C55">
            <w:pPr>
              <w:rPr>
                <w:rFonts w:ascii="Arial" w:hAnsi="Arial" w:cs="Arial"/>
              </w:rPr>
            </w:pPr>
            <w:r>
              <w:rPr>
                <w:rFonts w:ascii="Arial" w:hAnsi="Arial" w:cs="Arial"/>
              </w:rPr>
              <w:t>Tanya Alexander</w:t>
            </w:r>
          </w:p>
        </w:tc>
        <w:tc>
          <w:tcPr>
            <w:tcW w:w="6115" w:type="dxa"/>
          </w:tcPr>
          <w:p w14:paraId="6B659690" w14:textId="165F8E2D" w:rsidR="00116C55" w:rsidRDefault="00116C55" w:rsidP="00116C55">
            <w:pPr>
              <w:rPr>
                <w:rFonts w:ascii="Arial" w:hAnsi="Arial" w:cs="Arial"/>
              </w:rPr>
            </w:pPr>
            <w:r>
              <w:rPr>
                <w:rFonts w:ascii="Arial" w:hAnsi="Arial" w:cs="Arial"/>
              </w:rPr>
              <w:t xml:space="preserve">LSS RAYS </w:t>
            </w:r>
            <w:hyperlink r:id="rId14" w:history="1">
              <w:r w:rsidRPr="00524816">
                <w:rPr>
                  <w:rStyle w:val="Hyperlink"/>
                  <w:rFonts w:ascii="Arial" w:hAnsi="Arial" w:cs="Arial"/>
                </w:rPr>
                <w:t>tanya.alexander@lsswis.org</w:t>
              </w:r>
            </w:hyperlink>
            <w:r>
              <w:rPr>
                <w:rFonts w:ascii="Arial" w:hAnsi="Arial" w:cs="Arial"/>
              </w:rPr>
              <w:t xml:space="preserve"> </w:t>
            </w:r>
          </w:p>
        </w:tc>
      </w:tr>
      <w:tr w:rsidR="00116C55" w:rsidRPr="006A737A" w14:paraId="5C7A93E6" w14:textId="77777777" w:rsidTr="0035159C">
        <w:tc>
          <w:tcPr>
            <w:tcW w:w="2244" w:type="dxa"/>
            <w:shd w:val="clear" w:color="auto" w:fill="FFFF00"/>
          </w:tcPr>
          <w:p w14:paraId="775602DE" w14:textId="2B9C30CF" w:rsidR="00116C55" w:rsidRPr="006A737A" w:rsidRDefault="00116C55" w:rsidP="00116C55">
            <w:pPr>
              <w:rPr>
                <w:rFonts w:ascii="Arial" w:hAnsi="Arial" w:cs="Arial"/>
              </w:rPr>
            </w:pPr>
          </w:p>
        </w:tc>
        <w:tc>
          <w:tcPr>
            <w:tcW w:w="2431" w:type="dxa"/>
            <w:shd w:val="clear" w:color="auto" w:fill="B8CCE4" w:themeFill="accent1" w:themeFillTint="66"/>
          </w:tcPr>
          <w:p w14:paraId="39B8EBAB" w14:textId="667C91AE" w:rsidR="00116C55" w:rsidRPr="00CF5CD7" w:rsidRDefault="00116C55" w:rsidP="00116C55">
            <w:pPr>
              <w:rPr>
                <w:rFonts w:ascii="Arial" w:hAnsi="Arial" w:cs="Arial"/>
              </w:rPr>
            </w:pPr>
            <w:r>
              <w:rPr>
                <w:rFonts w:ascii="Arial" w:hAnsi="Arial" w:cs="Arial"/>
              </w:rPr>
              <w:t xml:space="preserve">Nicole Anderson </w:t>
            </w:r>
            <w:r>
              <w:rPr>
                <w:rFonts w:ascii="Arial" w:hAnsi="Arial" w:cs="Arial"/>
                <w:b/>
                <w:bCs/>
                <w:color w:val="943634" w:themeColor="accent2" w:themeShade="BF"/>
                <w:sz w:val="18"/>
                <w:szCs w:val="18"/>
              </w:rPr>
              <w:t>MEMBER REPRESENTATIVE</w:t>
            </w:r>
          </w:p>
        </w:tc>
        <w:tc>
          <w:tcPr>
            <w:tcW w:w="6115" w:type="dxa"/>
          </w:tcPr>
          <w:p w14:paraId="0635E40E" w14:textId="5F861C03" w:rsidR="00116C55" w:rsidRPr="00CF5CD7" w:rsidRDefault="00116C55" w:rsidP="00116C55">
            <w:pPr>
              <w:rPr>
                <w:rFonts w:ascii="Arial" w:hAnsi="Arial" w:cs="Arial"/>
              </w:rPr>
            </w:pPr>
            <w:r>
              <w:rPr>
                <w:rFonts w:ascii="Arial" w:hAnsi="Arial" w:cs="Arial"/>
              </w:rPr>
              <w:t xml:space="preserve">Lutheran Social Services </w:t>
            </w:r>
            <w:hyperlink r:id="rId15" w:history="1">
              <w:r w:rsidRPr="004D2A80">
                <w:rPr>
                  <w:rStyle w:val="Hyperlink"/>
                </w:rPr>
                <w:t>n</w:t>
              </w:r>
              <w:r w:rsidRPr="004D2A80">
                <w:rPr>
                  <w:rStyle w:val="Hyperlink"/>
                  <w:rFonts w:ascii="Arial" w:hAnsi="Arial" w:cs="Arial"/>
                </w:rPr>
                <w:t>icole.anderson@lsswis.org</w:t>
              </w:r>
            </w:hyperlink>
            <w:r>
              <w:rPr>
                <w:rFonts w:ascii="Arial" w:hAnsi="Arial" w:cs="Arial"/>
              </w:rPr>
              <w:t xml:space="preserve"> </w:t>
            </w:r>
          </w:p>
        </w:tc>
      </w:tr>
      <w:tr w:rsidR="00116C55" w:rsidRPr="006A737A" w14:paraId="2DEBC89B" w14:textId="77777777" w:rsidTr="003A0D3A">
        <w:tc>
          <w:tcPr>
            <w:tcW w:w="2244" w:type="dxa"/>
            <w:shd w:val="clear" w:color="auto" w:fill="FFFF00"/>
          </w:tcPr>
          <w:p w14:paraId="4CFCF8BD" w14:textId="77777777" w:rsidR="00116C55" w:rsidRPr="006A737A" w:rsidRDefault="00116C55" w:rsidP="00116C55">
            <w:pPr>
              <w:rPr>
                <w:rFonts w:ascii="Arial" w:hAnsi="Arial" w:cs="Arial"/>
              </w:rPr>
            </w:pPr>
          </w:p>
        </w:tc>
        <w:tc>
          <w:tcPr>
            <w:tcW w:w="2431" w:type="dxa"/>
            <w:shd w:val="clear" w:color="auto" w:fill="B8CCE4" w:themeFill="accent1" w:themeFillTint="66"/>
          </w:tcPr>
          <w:p w14:paraId="4FB24F38" w14:textId="77777777" w:rsidR="00116C55" w:rsidRDefault="00116C55" w:rsidP="00116C55">
            <w:pPr>
              <w:rPr>
                <w:rFonts w:ascii="Arial" w:hAnsi="Arial" w:cs="Arial"/>
              </w:rPr>
            </w:pPr>
            <w:r w:rsidRPr="00CF79E5">
              <w:rPr>
                <w:rFonts w:ascii="Arial" w:hAnsi="Arial" w:cs="Arial"/>
              </w:rPr>
              <w:t>TJ Atkins</w:t>
            </w:r>
            <w:r>
              <w:rPr>
                <w:rFonts w:ascii="Arial" w:hAnsi="Arial" w:cs="Arial"/>
              </w:rPr>
              <w:t xml:space="preserve"> </w:t>
            </w:r>
          </w:p>
          <w:p w14:paraId="1FDF3B6F" w14:textId="0695ED97" w:rsidR="00116C55" w:rsidRDefault="00116C55" w:rsidP="00116C55">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51F7E3D2" w14:textId="647BC306" w:rsidR="00116C55" w:rsidRDefault="00116C55" w:rsidP="00116C55">
            <w:pPr>
              <w:rPr>
                <w:rFonts w:ascii="Arial" w:hAnsi="Arial" w:cs="Arial"/>
              </w:rPr>
            </w:pPr>
            <w:r>
              <w:rPr>
                <w:rFonts w:ascii="Arial" w:hAnsi="Arial" w:cs="Arial"/>
              </w:rPr>
              <w:t xml:space="preserve">The Community Table </w:t>
            </w:r>
            <w:hyperlink r:id="rId16" w:history="1">
              <w:r w:rsidRPr="004D2A80">
                <w:rPr>
                  <w:rStyle w:val="Hyperlink"/>
                  <w:rFonts w:ascii="Arial" w:hAnsi="Arial" w:cs="Arial"/>
                </w:rPr>
                <w:t>director@thecommunitytable.org</w:t>
              </w:r>
            </w:hyperlink>
            <w:r>
              <w:rPr>
                <w:rFonts w:ascii="Arial" w:hAnsi="Arial" w:cs="Arial"/>
              </w:rPr>
              <w:t xml:space="preserve"> </w:t>
            </w:r>
          </w:p>
        </w:tc>
      </w:tr>
      <w:tr w:rsidR="00116C55" w:rsidRPr="006A737A" w14:paraId="521326CD" w14:textId="77777777" w:rsidTr="003A0D3A">
        <w:tc>
          <w:tcPr>
            <w:tcW w:w="2244" w:type="dxa"/>
            <w:shd w:val="clear" w:color="auto" w:fill="FFFF00"/>
          </w:tcPr>
          <w:p w14:paraId="7DEBF241" w14:textId="147E013B" w:rsidR="00116C55" w:rsidRPr="006A737A" w:rsidRDefault="00116C55" w:rsidP="00116C55">
            <w:pPr>
              <w:rPr>
                <w:rFonts w:ascii="Arial" w:hAnsi="Arial" w:cs="Arial"/>
              </w:rPr>
            </w:pPr>
          </w:p>
        </w:tc>
        <w:tc>
          <w:tcPr>
            <w:tcW w:w="2431" w:type="dxa"/>
            <w:shd w:val="clear" w:color="auto" w:fill="B8CCE4" w:themeFill="accent1" w:themeFillTint="66"/>
          </w:tcPr>
          <w:p w14:paraId="3BFFBD5C" w14:textId="77777777" w:rsidR="00116C55" w:rsidRDefault="00116C55" w:rsidP="00116C55">
            <w:pPr>
              <w:rPr>
                <w:rFonts w:ascii="Arial" w:hAnsi="Arial" w:cs="Arial"/>
              </w:rPr>
            </w:pPr>
            <w:r>
              <w:rPr>
                <w:rFonts w:ascii="Arial" w:hAnsi="Arial" w:cs="Arial"/>
              </w:rPr>
              <w:t>Jodi Bednar</w:t>
            </w:r>
          </w:p>
          <w:p w14:paraId="5FB99349" w14:textId="5D103615" w:rsidR="00116C55" w:rsidRDefault="00116C55" w:rsidP="00116C55">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6D54321B" w14:textId="238074D8" w:rsidR="00116C55" w:rsidRDefault="00116C55" w:rsidP="00116C55">
            <w:pPr>
              <w:rPr>
                <w:rFonts w:ascii="Arial" w:hAnsi="Arial" w:cs="Arial"/>
              </w:rPr>
            </w:pPr>
            <w:r>
              <w:rPr>
                <w:rFonts w:ascii="Arial" w:hAnsi="Arial" w:cs="Arial"/>
              </w:rPr>
              <w:t xml:space="preserve">Lutheran Social Services  </w:t>
            </w:r>
            <w:hyperlink r:id="rId17" w:history="1">
              <w:r w:rsidRPr="00DE1E28">
                <w:rPr>
                  <w:rStyle w:val="Hyperlink"/>
                  <w:rFonts w:ascii="Helvetica" w:hAnsi="Helvetica" w:cs="Helvetica"/>
                  <w:spacing w:val="3"/>
                  <w:sz w:val="21"/>
                  <w:szCs w:val="21"/>
                  <w:shd w:val="clear" w:color="auto" w:fill="FFFFFF"/>
                </w:rPr>
                <w:t>jodi.bednar@lsswis.org</w:t>
              </w:r>
            </w:hyperlink>
            <w:r>
              <w:t xml:space="preserve"> </w:t>
            </w:r>
          </w:p>
        </w:tc>
      </w:tr>
      <w:tr w:rsidR="00116C55" w:rsidRPr="006A737A" w14:paraId="50616CDE" w14:textId="77777777" w:rsidTr="0082243D">
        <w:tc>
          <w:tcPr>
            <w:tcW w:w="2244" w:type="dxa"/>
            <w:shd w:val="clear" w:color="auto" w:fill="FFFF00"/>
          </w:tcPr>
          <w:p w14:paraId="14EE323D" w14:textId="7FDD3651" w:rsidR="00116C55" w:rsidRPr="006A737A" w:rsidRDefault="00116C55" w:rsidP="00116C55">
            <w:pPr>
              <w:rPr>
                <w:rFonts w:ascii="Arial" w:hAnsi="Arial" w:cs="Arial"/>
              </w:rPr>
            </w:pPr>
          </w:p>
        </w:tc>
        <w:tc>
          <w:tcPr>
            <w:tcW w:w="2431" w:type="dxa"/>
            <w:shd w:val="clear" w:color="auto" w:fill="B8CCE4" w:themeFill="accent1" w:themeFillTint="66"/>
          </w:tcPr>
          <w:p w14:paraId="1109FD85" w14:textId="40F08D13" w:rsidR="00116C55" w:rsidRDefault="00116C55" w:rsidP="00116C55">
            <w:pPr>
              <w:rPr>
                <w:rFonts w:ascii="Arial" w:hAnsi="Arial" w:cs="Arial"/>
              </w:rPr>
            </w:pPr>
            <w:r>
              <w:rPr>
                <w:rFonts w:ascii="Arial" w:hAnsi="Arial" w:cs="Arial"/>
              </w:rPr>
              <w:t xml:space="preserve">Kevin Burch </w:t>
            </w:r>
            <w:r>
              <w:rPr>
                <w:rFonts w:ascii="Arial" w:hAnsi="Arial" w:cs="Arial"/>
                <w:b/>
                <w:bCs/>
                <w:color w:val="943634" w:themeColor="accent2" w:themeShade="BF"/>
                <w:sz w:val="18"/>
                <w:szCs w:val="18"/>
              </w:rPr>
              <w:t>MEMBER REPRESENTATIVE</w:t>
            </w:r>
          </w:p>
        </w:tc>
        <w:tc>
          <w:tcPr>
            <w:tcW w:w="6115" w:type="dxa"/>
          </w:tcPr>
          <w:p w14:paraId="474F8300" w14:textId="0CED21F0" w:rsidR="00116C55" w:rsidRDefault="00116C55" w:rsidP="00116C55">
            <w:pPr>
              <w:rPr>
                <w:rFonts w:ascii="Arial" w:hAnsi="Arial" w:cs="Arial"/>
              </w:rPr>
            </w:pPr>
            <w:r>
              <w:rPr>
                <w:rFonts w:ascii="Arial" w:hAnsi="Arial" w:cs="Arial"/>
              </w:rPr>
              <w:t xml:space="preserve">Catholic Charities </w:t>
            </w:r>
            <w:hyperlink r:id="rId18" w:history="1">
              <w:r w:rsidRPr="00524816">
                <w:rPr>
                  <w:rStyle w:val="Hyperlink"/>
                  <w:rFonts w:ascii="Arial" w:hAnsi="Arial" w:cs="Arial"/>
                </w:rPr>
                <w:t>kburch@cclse.org</w:t>
              </w:r>
            </w:hyperlink>
            <w:r>
              <w:rPr>
                <w:rFonts w:ascii="Arial" w:hAnsi="Arial" w:cs="Arial"/>
              </w:rPr>
              <w:t xml:space="preserve"> </w:t>
            </w:r>
          </w:p>
        </w:tc>
      </w:tr>
      <w:tr w:rsidR="00116C55" w:rsidRPr="006A737A" w14:paraId="7B3C5E4A" w14:textId="77777777" w:rsidTr="00A8270A">
        <w:tc>
          <w:tcPr>
            <w:tcW w:w="2244" w:type="dxa"/>
            <w:shd w:val="clear" w:color="auto" w:fill="FFFF00"/>
          </w:tcPr>
          <w:p w14:paraId="2DF73967" w14:textId="03F90644" w:rsidR="00116C55" w:rsidRPr="006A737A" w:rsidRDefault="00116C55" w:rsidP="00116C55">
            <w:pPr>
              <w:rPr>
                <w:rFonts w:ascii="Arial" w:hAnsi="Arial" w:cs="Arial"/>
              </w:rPr>
            </w:pPr>
          </w:p>
        </w:tc>
        <w:tc>
          <w:tcPr>
            <w:tcW w:w="2431" w:type="dxa"/>
            <w:shd w:val="clear" w:color="auto" w:fill="B8CCE4" w:themeFill="accent1" w:themeFillTint="66"/>
          </w:tcPr>
          <w:p w14:paraId="0061E89B" w14:textId="59B5E023" w:rsidR="00116C55" w:rsidRPr="00EC2AC0" w:rsidRDefault="00116C55" w:rsidP="00116C55">
            <w:pPr>
              <w:rPr>
                <w:rFonts w:ascii="Arial" w:hAnsi="Arial" w:cs="Arial"/>
              </w:rPr>
            </w:pPr>
            <w:r>
              <w:rPr>
                <w:rFonts w:ascii="Arial" w:hAnsi="Arial" w:cs="Arial"/>
              </w:rPr>
              <w:t xml:space="preserve">Kelly Christianson </w:t>
            </w:r>
            <w:r>
              <w:rPr>
                <w:rFonts w:ascii="Arial" w:hAnsi="Arial" w:cs="Arial"/>
                <w:b/>
                <w:bCs/>
                <w:color w:val="943634" w:themeColor="accent2" w:themeShade="BF"/>
                <w:sz w:val="18"/>
                <w:szCs w:val="18"/>
              </w:rPr>
              <w:t>MEMBER REPRESENTATIVE</w:t>
            </w:r>
          </w:p>
        </w:tc>
        <w:tc>
          <w:tcPr>
            <w:tcW w:w="6115" w:type="dxa"/>
          </w:tcPr>
          <w:p w14:paraId="47254106" w14:textId="7A430549" w:rsidR="00116C55" w:rsidRPr="00EC2AC0" w:rsidRDefault="00116C55" w:rsidP="00116C55">
            <w:pPr>
              <w:rPr>
                <w:rFonts w:ascii="Arial" w:hAnsi="Arial" w:cs="Arial"/>
              </w:rPr>
            </w:pPr>
            <w:r>
              <w:rPr>
                <w:rFonts w:ascii="Arial" w:hAnsi="Arial" w:cs="Arial"/>
              </w:rPr>
              <w:t xml:space="preserve">United Way GCV </w:t>
            </w:r>
            <w:hyperlink r:id="rId19" w:history="1">
              <w:r w:rsidRPr="008C6DB0">
                <w:rPr>
                  <w:rStyle w:val="Hyperlink"/>
                  <w:rFonts w:ascii="Arial" w:hAnsi="Arial" w:cs="Arial"/>
                </w:rPr>
                <w:t>kchristianson@uwgcv.org</w:t>
              </w:r>
            </w:hyperlink>
          </w:p>
        </w:tc>
      </w:tr>
      <w:tr w:rsidR="00116C55" w:rsidRPr="006A737A" w14:paraId="795A2105" w14:textId="77777777" w:rsidTr="003A0D3A">
        <w:tc>
          <w:tcPr>
            <w:tcW w:w="2244" w:type="dxa"/>
            <w:shd w:val="clear" w:color="auto" w:fill="FFFF00"/>
          </w:tcPr>
          <w:p w14:paraId="55FA46AD" w14:textId="77777777" w:rsidR="00116C55" w:rsidRPr="006A737A" w:rsidRDefault="00116C55" w:rsidP="00116C55">
            <w:pPr>
              <w:rPr>
                <w:rFonts w:ascii="Arial" w:hAnsi="Arial" w:cs="Arial"/>
              </w:rPr>
            </w:pPr>
          </w:p>
        </w:tc>
        <w:tc>
          <w:tcPr>
            <w:tcW w:w="2431" w:type="dxa"/>
            <w:shd w:val="clear" w:color="auto" w:fill="B8CCE4" w:themeFill="accent1" w:themeFillTint="66"/>
          </w:tcPr>
          <w:p w14:paraId="7D76362F" w14:textId="31B70B64" w:rsidR="00116C55" w:rsidRDefault="00116C55" w:rsidP="00116C55">
            <w:pPr>
              <w:rPr>
                <w:rFonts w:ascii="Arial" w:hAnsi="Arial" w:cs="Arial"/>
              </w:rPr>
            </w:pPr>
            <w:r>
              <w:rPr>
                <w:rFonts w:ascii="Arial" w:hAnsi="Arial" w:cs="Arial"/>
              </w:rPr>
              <w:t xml:space="preserve">Dani Claesges </w:t>
            </w:r>
            <w:r>
              <w:rPr>
                <w:rFonts w:ascii="Arial" w:hAnsi="Arial" w:cs="Arial"/>
                <w:b/>
                <w:bCs/>
                <w:color w:val="943634" w:themeColor="accent2" w:themeShade="BF"/>
                <w:sz w:val="18"/>
                <w:szCs w:val="18"/>
              </w:rPr>
              <w:t>MEMBER REPRESENTATIVE</w:t>
            </w:r>
          </w:p>
        </w:tc>
        <w:tc>
          <w:tcPr>
            <w:tcW w:w="6115" w:type="dxa"/>
          </w:tcPr>
          <w:p w14:paraId="7485FE6A" w14:textId="77777777" w:rsidR="00116C55" w:rsidRDefault="00116C55" w:rsidP="00116C55">
            <w:pPr>
              <w:rPr>
                <w:rFonts w:ascii="Arial" w:hAnsi="Arial" w:cs="Arial"/>
              </w:rPr>
            </w:pPr>
            <w:proofErr w:type="spellStart"/>
            <w:r>
              <w:rPr>
                <w:rFonts w:ascii="Arial" w:hAnsi="Arial" w:cs="Arial"/>
              </w:rPr>
              <w:t>Eau</w:t>
            </w:r>
            <w:proofErr w:type="spellEnd"/>
            <w:r>
              <w:rPr>
                <w:rFonts w:ascii="Arial" w:hAnsi="Arial" w:cs="Arial"/>
              </w:rPr>
              <w:t xml:space="preserve"> Claire Area School District (ECASD)</w:t>
            </w:r>
          </w:p>
          <w:p w14:paraId="3B099306" w14:textId="537E1CB9" w:rsidR="00116C55" w:rsidRDefault="00116C55" w:rsidP="00116C55">
            <w:pPr>
              <w:rPr>
                <w:rFonts w:ascii="Arial" w:hAnsi="Arial" w:cs="Arial"/>
              </w:rPr>
            </w:pPr>
            <w:hyperlink r:id="rId20" w:history="1">
              <w:r w:rsidRPr="001B0A6F">
                <w:rPr>
                  <w:rStyle w:val="Hyperlink"/>
                  <w:rFonts w:ascii="Arial" w:hAnsi="Arial" w:cs="Arial"/>
                </w:rPr>
                <w:t>dclaesges@ecasd.us</w:t>
              </w:r>
            </w:hyperlink>
            <w:r>
              <w:rPr>
                <w:rFonts w:ascii="Arial" w:hAnsi="Arial" w:cs="Arial"/>
              </w:rPr>
              <w:t xml:space="preserve"> </w:t>
            </w:r>
          </w:p>
        </w:tc>
      </w:tr>
      <w:tr w:rsidR="00116C55" w:rsidRPr="006A737A" w14:paraId="0202640C" w14:textId="77777777" w:rsidTr="0035159C">
        <w:tc>
          <w:tcPr>
            <w:tcW w:w="2244" w:type="dxa"/>
            <w:shd w:val="clear" w:color="auto" w:fill="FFFF00"/>
          </w:tcPr>
          <w:p w14:paraId="1B893845" w14:textId="037220CB" w:rsidR="00116C55" w:rsidRPr="006A737A" w:rsidRDefault="00116C55" w:rsidP="00116C55">
            <w:pPr>
              <w:rPr>
                <w:rFonts w:ascii="Arial" w:hAnsi="Arial" w:cs="Arial"/>
              </w:rPr>
            </w:pPr>
          </w:p>
        </w:tc>
        <w:tc>
          <w:tcPr>
            <w:tcW w:w="2431" w:type="dxa"/>
            <w:shd w:val="clear" w:color="auto" w:fill="B8CCE4" w:themeFill="accent1" w:themeFillTint="66"/>
          </w:tcPr>
          <w:p w14:paraId="09BB9324" w14:textId="77777777" w:rsidR="00116C55" w:rsidRDefault="00116C55" w:rsidP="00116C55">
            <w:pPr>
              <w:rPr>
                <w:rFonts w:ascii="Arial" w:hAnsi="Arial" w:cs="Arial"/>
              </w:rPr>
            </w:pPr>
            <w:r w:rsidRPr="00EC2AC0">
              <w:rPr>
                <w:rFonts w:ascii="Arial" w:hAnsi="Arial" w:cs="Arial"/>
              </w:rPr>
              <w:t>Nathan Do</w:t>
            </w:r>
            <w:r>
              <w:rPr>
                <w:rFonts w:ascii="Arial" w:hAnsi="Arial" w:cs="Arial"/>
              </w:rPr>
              <w:t>u</w:t>
            </w:r>
            <w:r w:rsidRPr="00EC2AC0">
              <w:rPr>
                <w:rFonts w:ascii="Arial" w:hAnsi="Arial" w:cs="Arial"/>
              </w:rPr>
              <w:t>ghert</w:t>
            </w:r>
            <w:r>
              <w:rPr>
                <w:rFonts w:ascii="Arial" w:hAnsi="Arial" w:cs="Arial"/>
              </w:rPr>
              <w:t>y</w:t>
            </w:r>
            <w:r w:rsidRPr="00EC2AC0">
              <w:rPr>
                <w:rFonts w:ascii="Arial" w:hAnsi="Arial" w:cs="Arial"/>
              </w:rPr>
              <w:t xml:space="preserve"> </w:t>
            </w:r>
          </w:p>
          <w:p w14:paraId="7A406965" w14:textId="7C088099" w:rsidR="00116C55" w:rsidRDefault="00116C55" w:rsidP="00116C55">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14184456" w14:textId="777853D5" w:rsidR="00116C55" w:rsidRDefault="00116C55" w:rsidP="00116C55">
            <w:pPr>
              <w:rPr>
                <w:rFonts w:ascii="Arial" w:hAnsi="Arial" w:cs="Arial"/>
              </w:rPr>
            </w:pPr>
            <w:r w:rsidRPr="00EC2AC0">
              <w:rPr>
                <w:rFonts w:ascii="Arial" w:hAnsi="Arial" w:cs="Arial"/>
              </w:rPr>
              <w:t>Western Dairyland (WD)</w:t>
            </w:r>
            <w:r>
              <w:rPr>
                <w:rFonts w:ascii="Arial" w:hAnsi="Arial" w:cs="Arial"/>
              </w:rPr>
              <w:t xml:space="preserve"> </w:t>
            </w:r>
            <w:hyperlink r:id="rId21" w:history="1">
              <w:r w:rsidRPr="001B0A6F">
                <w:rPr>
                  <w:rStyle w:val="Hyperlink"/>
                </w:rPr>
                <w:t>n</w:t>
              </w:r>
              <w:r w:rsidRPr="001B0A6F">
                <w:rPr>
                  <w:rStyle w:val="Hyperlink"/>
                  <w:rFonts w:ascii="Arial" w:hAnsi="Arial" w:cs="Arial"/>
                </w:rPr>
                <w:t>athan.dougherty@wdeoc.org</w:t>
              </w:r>
            </w:hyperlink>
            <w:r>
              <w:rPr>
                <w:rFonts w:ascii="Arial" w:hAnsi="Arial" w:cs="Arial"/>
              </w:rPr>
              <w:t xml:space="preserve"> </w:t>
            </w:r>
          </w:p>
        </w:tc>
      </w:tr>
      <w:tr w:rsidR="00116C55" w:rsidRPr="006A737A" w14:paraId="5FC8A616" w14:textId="77777777" w:rsidTr="007C341D">
        <w:trPr>
          <w:trHeight w:val="70"/>
        </w:trPr>
        <w:tc>
          <w:tcPr>
            <w:tcW w:w="2244" w:type="dxa"/>
            <w:shd w:val="clear" w:color="auto" w:fill="FFFF00"/>
          </w:tcPr>
          <w:p w14:paraId="3EDF9429" w14:textId="77777777" w:rsidR="00116C55" w:rsidRPr="006A737A" w:rsidRDefault="00116C55" w:rsidP="00116C55">
            <w:pPr>
              <w:rPr>
                <w:rFonts w:ascii="Arial" w:hAnsi="Arial" w:cs="Arial"/>
              </w:rPr>
            </w:pPr>
          </w:p>
        </w:tc>
        <w:tc>
          <w:tcPr>
            <w:tcW w:w="2431" w:type="dxa"/>
            <w:shd w:val="clear" w:color="auto" w:fill="B8CCE4" w:themeFill="accent1" w:themeFillTint="66"/>
          </w:tcPr>
          <w:p w14:paraId="2243B6AC" w14:textId="34253ABD" w:rsidR="00116C55" w:rsidRPr="00EC2AC0" w:rsidRDefault="00116C55" w:rsidP="00116C55">
            <w:pPr>
              <w:rPr>
                <w:rFonts w:ascii="Arial" w:hAnsi="Arial" w:cs="Arial"/>
              </w:rPr>
            </w:pPr>
            <w:r>
              <w:rPr>
                <w:rFonts w:ascii="Arial" w:hAnsi="Arial" w:cs="Arial"/>
              </w:rPr>
              <w:t xml:space="preserve">Cortney </w:t>
            </w:r>
            <w:proofErr w:type="spellStart"/>
            <w:r>
              <w:rPr>
                <w:rFonts w:ascii="Arial" w:hAnsi="Arial" w:cs="Arial"/>
              </w:rPr>
              <w:t>Draxler</w:t>
            </w:r>
            <w:proofErr w:type="spellEnd"/>
            <w:r>
              <w:rPr>
                <w:rFonts w:ascii="Arial" w:hAnsi="Arial" w:cs="Arial"/>
              </w:rPr>
              <w:t xml:space="preserve"> </w:t>
            </w:r>
            <w:r>
              <w:rPr>
                <w:rFonts w:ascii="Arial" w:hAnsi="Arial" w:cs="Arial"/>
                <w:b/>
                <w:bCs/>
                <w:color w:val="943634" w:themeColor="accent2" w:themeShade="BF"/>
                <w:sz w:val="18"/>
                <w:szCs w:val="18"/>
              </w:rPr>
              <w:t>MEMBER REPRESENTATIVE</w:t>
            </w:r>
          </w:p>
        </w:tc>
        <w:tc>
          <w:tcPr>
            <w:tcW w:w="6115" w:type="dxa"/>
          </w:tcPr>
          <w:p w14:paraId="1AC3ACCB" w14:textId="49C6195E" w:rsidR="00116C55" w:rsidRPr="00EC2AC0" w:rsidRDefault="00116C55" w:rsidP="00116C55">
            <w:pPr>
              <w:rPr>
                <w:rFonts w:ascii="Arial" w:hAnsi="Arial" w:cs="Arial"/>
              </w:rPr>
            </w:pPr>
            <w:proofErr w:type="spellStart"/>
            <w:r>
              <w:rPr>
                <w:rFonts w:ascii="Arial" w:hAnsi="Arial" w:cs="Arial"/>
              </w:rPr>
              <w:t>Eau</w:t>
            </w:r>
            <w:proofErr w:type="spellEnd"/>
            <w:r>
              <w:rPr>
                <w:rFonts w:ascii="Arial" w:hAnsi="Arial" w:cs="Arial"/>
              </w:rPr>
              <w:t xml:space="preserve"> Claire City County Health Department </w:t>
            </w:r>
            <w:hyperlink r:id="rId22" w:history="1">
              <w:r w:rsidRPr="001B0A6F">
                <w:rPr>
                  <w:rStyle w:val="Hyperlink"/>
                </w:rPr>
                <w:t>c</w:t>
              </w:r>
              <w:r w:rsidRPr="001B0A6F">
                <w:rPr>
                  <w:rStyle w:val="Hyperlink"/>
                  <w:rFonts w:ascii="Arial" w:hAnsi="Arial" w:cs="Arial"/>
                </w:rPr>
                <w:t>ortney.draxler@co.eau-claire.wi.us</w:t>
              </w:r>
            </w:hyperlink>
          </w:p>
        </w:tc>
      </w:tr>
      <w:tr w:rsidR="00116C55" w:rsidRPr="006A737A" w14:paraId="2648F3BD" w14:textId="77777777" w:rsidTr="000F40D4">
        <w:tc>
          <w:tcPr>
            <w:tcW w:w="2244" w:type="dxa"/>
            <w:shd w:val="clear" w:color="auto" w:fill="FFFF00"/>
          </w:tcPr>
          <w:p w14:paraId="2F9878A1" w14:textId="4C60C72A" w:rsidR="00116C55" w:rsidRPr="006A737A" w:rsidRDefault="00116C55" w:rsidP="00116C55">
            <w:pPr>
              <w:rPr>
                <w:rFonts w:ascii="Arial" w:hAnsi="Arial" w:cs="Arial"/>
              </w:rPr>
            </w:pPr>
          </w:p>
        </w:tc>
        <w:tc>
          <w:tcPr>
            <w:tcW w:w="2431" w:type="dxa"/>
            <w:shd w:val="clear" w:color="auto" w:fill="B8CCE4" w:themeFill="accent1" w:themeFillTint="66"/>
          </w:tcPr>
          <w:p w14:paraId="07587BC7" w14:textId="497C782C" w:rsidR="00116C55" w:rsidRDefault="00116C55" w:rsidP="00116C55">
            <w:pPr>
              <w:rPr>
                <w:rFonts w:ascii="Arial" w:hAnsi="Arial" w:cs="Arial"/>
              </w:rPr>
            </w:pPr>
            <w:r>
              <w:rPr>
                <w:rFonts w:ascii="Arial" w:hAnsi="Arial" w:cs="Arial"/>
              </w:rPr>
              <w:t>Brittany Evans</w:t>
            </w:r>
          </w:p>
        </w:tc>
        <w:tc>
          <w:tcPr>
            <w:tcW w:w="6115" w:type="dxa"/>
          </w:tcPr>
          <w:p w14:paraId="6891391D" w14:textId="7676B13D" w:rsidR="00116C55" w:rsidRDefault="00116C55" w:rsidP="00116C55">
            <w:pPr>
              <w:rPr>
                <w:rFonts w:ascii="Arial" w:hAnsi="Arial" w:cs="Arial"/>
              </w:rPr>
            </w:pPr>
            <w:r>
              <w:rPr>
                <w:rFonts w:ascii="Arial" w:hAnsi="Arial" w:cs="Arial"/>
              </w:rPr>
              <w:t xml:space="preserve">Western Dairyland </w:t>
            </w:r>
            <w:hyperlink r:id="rId23" w:history="1">
              <w:r w:rsidRPr="002F6665">
                <w:rPr>
                  <w:rStyle w:val="Hyperlink"/>
                  <w:rFonts w:ascii="Arial" w:hAnsi="Arial" w:cs="Arial"/>
                </w:rPr>
                <w:t>brittany.evans@wdeoc.org</w:t>
              </w:r>
            </w:hyperlink>
            <w:r>
              <w:rPr>
                <w:rFonts w:ascii="Arial" w:hAnsi="Arial" w:cs="Arial"/>
              </w:rPr>
              <w:t xml:space="preserve"> </w:t>
            </w:r>
          </w:p>
        </w:tc>
      </w:tr>
      <w:tr w:rsidR="00116C55" w:rsidRPr="006A737A" w14:paraId="200C99E8" w14:textId="77777777" w:rsidTr="007C341D">
        <w:tc>
          <w:tcPr>
            <w:tcW w:w="2244" w:type="dxa"/>
            <w:shd w:val="clear" w:color="auto" w:fill="FFFF00"/>
          </w:tcPr>
          <w:p w14:paraId="48A25C27" w14:textId="77777777" w:rsidR="00116C55" w:rsidRPr="006A737A" w:rsidRDefault="00116C55" w:rsidP="00116C55">
            <w:pPr>
              <w:rPr>
                <w:rFonts w:ascii="Arial" w:hAnsi="Arial" w:cs="Arial"/>
              </w:rPr>
            </w:pPr>
          </w:p>
        </w:tc>
        <w:tc>
          <w:tcPr>
            <w:tcW w:w="2431" w:type="dxa"/>
            <w:shd w:val="clear" w:color="auto" w:fill="B8CCE4" w:themeFill="accent1" w:themeFillTint="66"/>
          </w:tcPr>
          <w:p w14:paraId="17B627FA" w14:textId="6E75AD4A" w:rsidR="00116C55" w:rsidRDefault="00116C55" w:rsidP="00116C55">
            <w:pPr>
              <w:rPr>
                <w:rFonts w:ascii="Arial" w:hAnsi="Arial" w:cs="Arial"/>
              </w:rPr>
            </w:pPr>
            <w:r w:rsidRPr="00EC2AC0">
              <w:rPr>
                <w:rFonts w:ascii="Arial" w:hAnsi="Arial" w:cs="Arial"/>
              </w:rPr>
              <w:t>Angela Friend</w:t>
            </w:r>
            <w:r>
              <w:rPr>
                <w:rFonts w:ascii="Arial" w:hAnsi="Arial" w:cs="Arial"/>
              </w:rPr>
              <w:t xml:space="preserve"> </w:t>
            </w:r>
            <w:r>
              <w:rPr>
                <w:rFonts w:ascii="Arial" w:hAnsi="Arial" w:cs="Arial"/>
                <w:b/>
                <w:bCs/>
                <w:color w:val="943634" w:themeColor="accent2" w:themeShade="BF"/>
                <w:sz w:val="18"/>
                <w:szCs w:val="18"/>
              </w:rPr>
              <w:t>MEMBER REPRESENTATIVE</w:t>
            </w:r>
          </w:p>
        </w:tc>
        <w:tc>
          <w:tcPr>
            <w:tcW w:w="6115" w:type="dxa"/>
          </w:tcPr>
          <w:p w14:paraId="42285333" w14:textId="3477EC64" w:rsidR="00116C55" w:rsidRDefault="00116C55" w:rsidP="00116C55">
            <w:pPr>
              <w:rPr>
                <w:rFonts w:ascii="Arial" w:hAnsi="Arial" w:cs="Arial"/>
              </w:rPr>
            </w:pPr>
            <w:r w:rsidRPr="00EC2AC0">
              <w:rPr>
                <w:rFonts w:ascii="Arial" w:hAnsi="Arial" w:cs="Arial"/>
              </w:rPr>
              <w:t>CVI (Center for Veterans Issues)</w:t>
            </w:r>
            <w:r>
              <w:rPr>
                <w:rFonts w:ascii="Arial" w:hAnsi="Arial" w:cs="Arial"/>
              </w:rPr>
              <w:t xml:space="preserve"> </w:t>
            </w:r>
            <w:hyperlink r:id="rId24" w:history="1">
              <w:r w:rsidRPr="001B0A6F">
                <w:rPr>
                  <w:rStyle w:val="Hyperlink"/>
                  <w:rFonts w:ascii="Arial" w:hAnsi="Arial" w:cs="Arial"/>
                </w:rPr>
                <w:t>angela.friend@cvivet.org</w:t>
              </w:r>
            </w:hyperlink>
            <w:r>
              <w:rPr>
                <w:rFonts w:ascii="Arial" w:hAnsi="Arial" w:cs="Arial"/>
              </w:rPr>
              <w:t xml:space="preserve"> </w:t>
            </w:r>
          </w:p>
        </w:tc>
      </w:tr>
      <w:tr w:rsidR="00116C55" w:rsidRPr="006A737A" w14:paraId="79AD1F42" w14:textId="77777777" w:rsidTr="00E8348B">
        <w:tc>
          <w:tcPr>
            <w:tcW w:w="2244" w:type="dxa"/>
            <w:shd w:val="clear" w:color="auto" w:fill="FFFF00"/>
          </w:tcPr>
          <w:p w14:paraId="20CD9B69" w14:textId="77777777" w:rsidR="00116C55" w:rsidRPr="006A737A" w:rsidRDefault="00116C55" w:rsidP="00116C55">
            <w:pPr>
              <w:rPr>
                <w:rFonts w:ascii="Arial" w:hAnsi="Arial" w:cs="Arial"/>
              </w:rPr>
            </w:pPr>
          </w:p>
        </w:tc>
        <w:tc>
          <w:tcPr>
            <w:tcW w:w="2431" w:type="dxa"/>
            <w:shd w:val="clear" w:color="auto" w:fill="B8CCE4" w:themeFill="accent1" w:themeFillTint="66"/>
          </w:tcPr>
          <w:p w14:paraId="6652620A" w14:textId="77777777" w:rsidR="00116C55" w:rsidRDefault="00116C55" w:rsidP="00116C55">
            <w:pPr>
              <w:rPr>
                <w:rFonts w:ascii="Arial" w:hAnsi="Arial" w:cs="Arial"/>
              </w:rPr>
            </w:pPr>
            <w:r w:rsidRPr="00EC2AC0">
              <w:rPr>
                <w:rFonts w:ascii="Arial" w:hAnsi="Arial" w:cs="Arial"/>
              </w:rPr>
              <w:t xml:space="preserve">Amy </w:t>
            </w:r>
            <w:proofErr w:type="spellStart"/>
            <w:r w:rsidRPr="00EC2AC0">
              <w:rPr>
                <w:rFonts w:ascii="Arial" w:hAnsi="Arial" w:cs="Arial"/>
              </w:rPr>
              <w:t>Giani</w:t>
            </w:r>
            <w:proofErr w:type="spellEnd"/>
            <w:r>
              <w:rPr>
                <w:rFonts w:ascii="Arial" w:hAnsi="Arial" w:cs="Arial"/>
              </w:rPr>
              <w:t xml:space="preserve"> </w:t>
            </w:r>
          </w:p>
          <w:p w14:paraId="0ACFDF25" w14:textId="01880C34" w:rsidR="00116C55" w:rsidRDefault="00116C55" w:rsidP="00116C55">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135E8BCD" w14:textId="77777777" w:rsidR="00116C55" w:rsidRDefault="00116C55" w:rsidP="00116C55">
            <w:pPr>
              <w:rPr>
                <w:rFonts w:ascii="Arial" w:hAnsi="Arial" w:cs="Arial"/>
              </w:rPr>
            </w:pPr>
            <w:r w:rsidRPr="00EC2AC0">
              <w:rPr>
                <w:rFonts w:ascii="Arial" w:hAnsi="Arial" w:cs="Arial"/>
              </w:rPr>
              <w:t>FPCV (Family Promise of the Chippewa Valley)</w:t>
            </w:r>
          </w:p>
          <w:p w14:paraId="63B0334E" w14:textId="2D25F358" w:rsidR="00116C55" w:rsidRDefault="00116C55" w:rsidP="00116C55">
            <w:pPr>
              <w:rPr>
                <w:rFonts w:ascii="Arial" w:hAnsi="Arial" w:cs="Arial"/>
              </w:rPr>
            </w:pPr>
            <w:hyperlink r:id="rId25" w:history="1">
              <w:r w:rsidRPr="001B0A6F">
                <w:rPr>
                  <w:rStyle w:val="Hyperlink"/>
                  <w:rFonts w:ascii="Arial" w:hAnsi="Arial" w:cs="Arial"/>
                </w:rPr>
                <w:t>agiani@familypromisecv.org</w:t>
              </w:r>
            </w:hyperlink>
            <w:r>
              <w:rPr>
                <w:rFonts w:ascii="Arial" w:hAnsi="Arial" w:cs="Arial"/>
              </w:rPr>
              <w:t xml:space="preserve"> </w:t>
            </w:r>
          </w:p>
        </w:tc>
      </w:tr>
      <w:tr w:rsidR="00116C55" w:rsidRPr="006A737A" w14:paraId="765DF5B0" w14:textId="77777777" w:rsidTr="003A0D3A">
        <w:tc>
          <w:tcPr>
            <w:tcW w:w="2244" w:type="dxa"/>
            <w:shd w:val="clear" w:color="auto" w:fill="FFFF00"/>
          </w:tcPr>
          <w:p w14:paraId="5BFF3563" w14:textId="37C571AC" w:rsidR="00116C55" w:rsidRPr="006A737A" w:rsidRDefault="00116C55" w:rsidP="00116C55">
            <w:pPr>
              <w:rPr>
                <w:rFonts w:ascii="Arial" w:hAnsi="Arial" w:cs="Arial"/>
              </w:rPr>
            </w:pPr>
          </w:p>
        </w:tc>
        <w:tc>
          <w:tcPr>
            <w:tcW w:w="2431" w:type="dxa"/>
            <w:shd w:val="clear" w:color="auto" w:fill="B8CCE4" w:themeFill="accent1" w:themeFillTint="66"/>
          </w:tcPr>
          <w:p w14:paraId="68B00B7A" w14:textId="102AC06D" w:rsidR="00116C55" w:rsidRDefault="00116C55" w:rsidP="00116C55">
            <w:pPr>
              <w:rPr>
                <w:rFonts w:ascii="Arial" w:hAnsi="Arial" w:cs="Arial"/>
              </w:rPr>
            </w:pPr>
            <w:r>
              <w:rPr>
                <w:rFonts w:ascii="Arial" w:hAnsi="Arial" w:cs="Arial"/>
              </w:rPr>
              <w:t xml:space="preserve">Deb Gough </w:t>
            </w:r>
            <w:r>
              <w:rPr>
                <w:rFonts w:ascii="Arial" w:hAnsi="Arial" w:cs="Arial"/>
                <w:b/>
                <w:bCs/>
                <w:color w:val="943634" w:themeColor="accent2" w:themeShade="BF"/>
                <w:sz w:val="18"/>
                <w:szCs w:val="18"/>
              </w:rPr>
              <w:t>MEMBER REPRESENTATIVE</w:t>
            </w:r>
          </w:p>
        </w:tc>
        <w:tc>
          <w:tcPr>
            <w:tcW w:w="6115" w:type="dxa"/>
          </w:tcPr>
          <w:p w14:paraId="44B53278" w14:textId="440F1D6A" w:rsidR="00116C55" w:rsidRDefault="00116C55" w:rsidP="00116C55">
            <w:pPr>
              <w:rPr>
                <w:rFonts w:ascii="Arial" w:hAnsi="Arial" w:cs="Arial"/>
              </w:rPr>
            </w:pPr>
            <w:r>
              <w:rPr>
                <w:rFonts w:ascii="Arial" w:hAnsi="Arial" w:cs="Arial"/>
              </w:rPr>
              <w:t xml:space="preserve">Community Member </w:t>
            </w:r>
            <w:hyperlink r:id="rId26" w:history="1">
              <w:r w:rsidRPr="00997B86">
                <w:rPr>
                  <w:rStyle w:val="Hyperlink"/>
                  <w:rFonts w:ascii="Arial" w:hAnsi="Arial" w:cs="Arial"/>
                </w:rPr>
                <w:t>goughdm@uwec.edu</w:t>
              </w:r>
            </w:hyperlink>
            <w:r>
              <w:rPr>
                <w:rFonts w:ascii="Arial" w:hAnsi="Arial" w:cs="Arial"/>
              </w:rPr>
              <w:t xml:space="preserve"> </w:t>
            </w:r>
          </w:p>
        </w:tc>
      </w:tr>
      <w:tr w:rsidR="00116C55" w:rsidRPr="006A737A" w14:paraId="6A7A4EA6" w14:textId="77777777" w:rsidTr="003A0D3A">
        <w:tc>
          <w:tcPr>
            <w:tcW w:w="2244" w:type="dxa"/>
            <w:shd w:val="clear" w:color="auto" w:fill="FFFF00"/>
          </w:tcPr>
          <w:p w14:paraId="2043C1B9" w14:textId="0279885A" w:rsidR="00116C55" w:rsidRPr="009436E8" w:rsidRDefault="00116C55" w:rsidP="00116C55">
            <w:pPr>
              <w:rPr>
                <w:rFonts w:ascii="Arial" w:hAnsi="Arial" w:cs="Arial"/>
              </w:rPr>
            </w:pPr>
          </w:p>
        </w:tc>
        <w:tc>
          <w:tcPr>
            <w:tcW w:w="2431" w:type="dxa"/>
            <w:shd w:val="clear" w:color="auto" w:fill="B8CCE4" w:themeFill="accent1" w:themeFillTint="66"/>
          </w:tcPr>
          <w:p w14:paraId="3AF72210" w14:textId="77777777" w:rsidR="00116C55" w:rsidRDefault="00116C55" w:rsidP="00116C55">
            <w:pPr>
              <w:rPr>
                <w:rFonts w:ascii="Arial" w:hAnsi="Arial" w:cs="Arial"/>
              </w:rPr>
            </w:pPr>
            <w:r>
              <w:rPr>
                <w:rFonts w:ascii="Arial" w:hAnsi="Arial" w:cs="Arial"/>
              </w:rPr>
              <w:t>Samantha Harkness</w:t>
            </w:r>
          </w:p>
          <w:p w14:paraId="626B86AF" w14:textId="35E29EE6" w:rsidR="00116C55" w:rsidRDefault="00116C55" w:rsidP="00116C55">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521AD56B" w14:textId="7E097056" w:rsidR="00116C55" w:rsidRDefault="00116C55" w:rsidP="00116C55">
            <w:pPr>
              <w:rPr>
                <w:rFonts w:ascii="Arial" w:hAnsi="Arial" w:cs="Arial"/>
              </w:rPr>
            </w:pPr>
            <w:r>
              <w:rPr>
                <w:rFonts w:ascii="Arial" w:hAnsi="Arial" w:cs="Arial"/>
              </w:rPr>
              <w:t xml:space="preserve">Western Dairyland </w:t>
            </w:r>
            <w:hyperlink r:id="rId27" w:history="1">
              <w:r w:rsidRPr="002F6665">
                <w:rPr>
                  <w:rStyle w:val="Hyperlink"/>
                  <w:rFonts w:ascii="Arial" w:hAnsi="Arial" w:cs="Arial"/>
                </w:rPr>
                <w:t>samantha.harkness@wdeoc.org</w:t>
              </w:r>
            </w:hyperlink>
            <w:r>
              <w:rPr>
                <w:rFonts w:ascii="Arial" w:hAnsi="Arial" w:cs="Arial"/>
              </w:rPr>
              <w:t xml:space="preserve"> </w:t>
            </w:r>
          </w:p>
        </w:tc>
      </w:tr>
      <w:tr w:rsidR="00116C55" w:rsidRPr="006A737A" w14:paraId="42FEDF46" w14:textId="77777777" w:rsidTr="0035159C">
        <w:tc>
          <w:tcPr>
            <w:tcW w:w="2244" w:type="dxa"/>
            <w:shd w:val="clear" w:color="auto" w:fill="FFFF00"/>
          </w:tcPr>
          <w:p w14:paraId="01C8761E" w14:textId="77777777" w:rsidR="00116C55" w:rsidRPr="009436E8" w:rsidRDefault="00116C55" w:rsidP="00116C55">
            <w:pPr>
              <w:rPr>
                <w:rFonts w:ascii="Arial" w:hAnsi="Arial" w:cs="Arial"/>
              </w:rPr>
            </w:pPr>
          </w:p>
        </w:tc>
        <w:tc>
          <w:tcPr>
            <w:tcW w:w="2431" w:type="dxa"/>
            <w:shd w:val="clear" w:color="auto" w:fill="B8CCE4" w:themeFill="accent1" w:themeFillTint="66"/>
          </w:tcPr>
          <w:p w14:paraId="02680823" w14:textId="4A80D504" w:rsidR="00116C55" w:rsidRDefault="00116C55" w:rsidP="00116C55">
            <w:pPr>
              <w:rPr>
                <w:rFonts w:ascii="Arial" w:hAnsi="Arial" w:cs="Arial"/>
              </w:rPr>
            </w:pPr>
            <w:r>
              <w:rPr>
                <w:rFonts w:ascii="Arial" w:hAnsi="Arial" w:cs="Arial"/>
              </w:rPr>
              <w:t>Chris Hedlund</w:t>
            </w:r>
          </w:p>
        </w:tc>
        <w:tc>
          <w:tcPr>
            <w:tcW w:w="6115" w:type="dxa"/>
          </w:tcPr>
          <w:p w14:paraId="6C0CD2C6" w14:textId="77C81825" w:rsidR="00116C55" w:rsidRDefault="00116C55" w:rsidP="00116C55">
            <w:pPr>
              <w:rPr>
                <w:rFonts w:ascii="Arial" w:hAnsi="Arial" w:cs="Arial"/>
              </w:rPr>
            </w:pPr>
            <w:r>
              <w:rPr>
                <w:rFonts w:ascii="Arial" w:hAnsi="Arial" w:cs="Arial"/>
              </w:rPr>
              <w:t xml:space="preserve">Hope Gospel Mission </w:t>
            </w:r>
            <w:hyperlink r:id="rId28" w:history="1">
              <w:r w:rsidRPr="000E54D9">
                <w:rPr>
                  <w:rStyle w:val="Hyperlink"/>
                  <w:rFonts w:ascii="Arial" w:hAnsi="Arial" w:cs="Arial"/>
                </w:rPr>
                <w:t>chris@hopegospelmission.org</w:t>
              </w:r>
            </w:hyperlink>
            <w:r>
              <w:rPr>
                <w:rFonts w:ascii="Arial" w:hAnsi="Arial" w:cs="Arial"/>
              </w:rPr>
              <w:t xml:space="preserve"> </w:t>
            </w:r>
          </w:p>
        </w:tc>
      </w:tr>
      <w:tr w:rsidR="00116C55" w:rsidRPr="006A737A" w14:paraId="63AA6395" w14:textId="77777777" w:rsidTr="000F40D4">
        <w:tc>
          <w:tcPr>
            <w:tcW w:w="2244" w:type="dxa"/>
            <w:shd w:val="clear" w:color="auto" w:fill="FFFF00"/>
          </w:tcPr>
          <w:p w14:paraId="7ED3765C" w14:textId="1560AE62" w:rsidR="00116C55" w:rsidRPr="00C91EE0" w:rsidRDefault="00116C55" w:rsidP="00116C55">
            <w:pPr>
              <w:jc w:val="center"/>
              <w:rPr>
                <w:rFonts w:ascii="Arial" w:hAnsi="Arial" w:cs="Arial"/>
              </w:rPr>
            </w:pPr>
          </w:p>
        </w:tc>
        <w:tc>
          <w:tcPr>
            <w:tcW w:w="2431" w:type="dxa"/>
            <w:shd w:val="clear" w:color="auto" w:fill="B8CCE4" w:themeFill="accent1" w:themeFillTint="66"/>
          </w:tcPr>
          <w:p w14:paraId="5DE9D309" w14:textId="77777777" w:rsidR="00116C55" w:rsidRDefault="00116C55" w:rsidP="00116C55">
            <w:pPr>
              <w:rPr>
                <w:rFonts w:ascii="Arial" w:hAnsi="Arial" w:cs="Arial"/>
              </w:rPr>
            </w:pPr>
            <w:r>
              <w:rPr>
                <w:rFonts w:ascii="Arial" w:hAnsi="Arial" w:cs="Arial"/>
              </w:rPr>
              <w:t>Jacque Hogan</w:t>
            </w:r>
          </w:p>
          <w:p w14:paraId="11709DE3" w14:textId="6E51F24F" w:rsidR="00116C55" w:rsidRDefault="00116C55" w:rsidP="00116C55">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2865C7B0" w14:textId="4BDB139E" w:rsidR="00116C55" w:rsidRDefault="00116C55" w:rsidP="00116C55">
            <w:pPr>
              <w:rPr>
                <w:rFonts w:ascii="Arial" w:hAnsi="Arial" w:cs="Arial"/>
              </w:rPr>
            </w:pPr>
            <w:r>
              <w:rPr>
                <w:rFonts w:ascii="Arial" w:hAnsi="Arial" w:cs="Arial"/>
              </w:rPr>
              <w:t xml:space="preserve">Western Dairyland (WD) </w:t>
            </w:r>
            <w:hyperlink r:id="rId29" w:history="1">
              <w:r w:rsidRPr="00796A98">
                <w:rPr>
                  <w:rStyle w:val="Hyperlink"/>
                  <w:rFonts w:ascii="Arial" w:hAnsi="Arial" w:cs="Arial"/>
                </w:rPr>
                <w:t>Jacque.Hogan@wdeoc.org</w:t>
              </w:r>
            </w:hyperlink>
            <w:r>
              <w:rPr>
                <w:rFonts w:ascii="Arial" w:hAnsi="Arial" w:cs="Arial"/>
              </w:rPr>
              <w:t xml:space="preserve"> </w:t>
            </w:r>
          </w:p>
        </w:tc>
      </w:tr>
      <w:tr w:rsidR="00116C55" w:rsidRPr="006A737A" w14:paraId="7CDC9B4F" w14:textId="77777777" w:rsidTr="000F40D4">
        <w:tc>
          <w:tcPr>
            <w:tcW w:w="2244" w:type="dxa"/>
            <w:shd w:val="clear" w:color="auto" w:fill="FFFF00"/>
          </w:tcPr>
          <w:p w14:paraId="3500B5AC" w14:textId="6F322AB4" w:rsidR="00116C55" w:rsidRPr="009436E8" w:rsidRDefault="00116C55" w:rsidP="00116C55">
            <w:pPr>
              <w:rPr>
                <w:rFonts w:ascii="Arial" w:hAnsi="Arial" w:cs="Arial"/>
              </w:rPr>
            </w:pPr>
          </w:p>
        </w:tc>
        <w:tc>
          <w:tcPr>
            <w:tcW w:w="2431" w:type="dxa"/>
            <w:shd w:val="clear" w:color="auto" w:fill="B8CCE4" w:themeFill="accent1" w:themeFillTint="66"/>
          </w:tcPr>
          <w:p w14:paraId="2E8C6F83" w14:textId="77777777" w:rsidR="00116C55" w:rsidRDefault="00116C55" w:rsidP="00116C55">
            <w:pPr>
              <w:rPr>
                <w:rFonts w:ascii="Arial" w:hAnsi="Arial" w:cs="Arial"/>
              </w:rPr>
            </w:pPr>
            <w:r>
              <w:rPr>
                <w:rFonts w:ascii="Arial" w:hAnsi="Arial" w:cs="Arial"/>
              </w:rPr>
              <w:t xml:space="preserve">Keith Jonathan </w:t>
            </w:r>
          </w:p>
          <w:p w14:paraId="5C9EC9A2" w14:textId="77777777" w:rsidR="00116C55" w:rsidRDefault="00116C55" w:rsidP="00116C55">
            <w:pPr>
              <w:rPr>
                <w:rFonts w:ascii="Arial" w:hAnsi="Arial" w:cs="Arial"/>
                <w:b/>
                <w:bCs/>
                <w:color w:val="943634" w:themeColor="accent2" w:themeShade="BF"/>
                <w:sz w:val="18"/>
                <w:szCs w:val="18"/>
              </w:rPr>
            </w:pPr>
            <w:r>
              <w:rPr>
                <w:rFonts w:ascii="Arial" w:hAnsi="Arial" w:cs="Arial"/>
                <w:b/>
                <w:bCs/>
                <w:color w:val="943634" w:themeColor="accent2" w:themeShade="BF"/>
                <w:sz w:val="18"/>
                <w:szCs w:val="18"/>
              </w:rPr>
              <w:t xml:space="preserve">COALITION </w:t>
            </w:r>
          </w:p>
          <w:p w14:paraId="52AA2BE9" w14:textId="77777777" w:rsidR="00116C55" w:rsidRDefault="00116C55" w:rsidP="00116C55">
            <w:pPr>
              <w:rPr>
                <w:rFonts w:ascii="Arial" w:hAnsi="Arial" w:cs="Arial"/>
                <w:b/>
                <w:bCs/>
                <w:color w:val="943634" w:themeColor="accent2" w:themeShade="BF"/>
                <w:sz w:val="18"/>
                <w:szCs w:val="18"/>
              </w:rPr>
            </w:pPr>
            <w:r>
              <w:rPr>
                <w:rFonts w:ascii="Arial" w:hAnsi="Arial" w:cs="Arial"/>
                <w:b/>
                <w:bCs/>
                <w:color w:val="943634" w:themeColor="accent2" w:themeShade="BF"/>
                <w:sz w:val="18"/>
                <w:szCs w:val="18"/>
              </w:rPr>
              <w:t>VICE CHAIR</w:t>
            </w:r>
          </w:p>
          <w:p w14:paraId="77465854" w14:textId="65635E3D" w:rsidR="00116C55" w:rsidRDefault="00116C55" w:rsidP="00116C55">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60B78E57" w14:textId="302326C6" w:rsidR="00116C55" w:rsidRDefault="00116C55" w:rsidP="00116C55">
            <w:pPr>
              <w:rPr>
                <w:rFonts w:ascii="Arial" w:hAnsi="Arial" w:cs="Arial"/>
              </w:rPr>
            </w:pPr>
            <w:r>
              <w:rPr>
                <w:rFonts w:ascii="Arial" w:hAnsi="Arial" w:cs="Arial"/>
              </w:rPr>
              <w:t xml:space="preserve">City Housing </w:t>
            </w:r>
            <w:hyperlink r:id="rId30" w:history="1">
              <w:r w:rsidRPr="002F6665">
                <w:rPr>
                  <w:rStyle w:val="Hyperlink"/>
                  <w:rFonts w:ascii="Arial" w:hAnsi="Arial" w:cs="Arial"/>
                </w:rPr>
                <w:t>keith.johnathan@eauclairewi.gov</w:t>
              </w:r>
            </w:hyperlink>
            <w:r>
              <w:rPr>
                <w:rFonts w:ascii="Arial" w:hAnsi="Arial" w:cs="Arial"/>
              </w:rPr>
              <w:t xml:space="preserve"> </w:t>
            </w:r>
          </w:p>
        </w:tc>
      </w:tr>
      <w:tr w:rsidR="00116C55" w:rsidRPr="006A737A" w14:paraId="410A24BB" w14:textId="77777777" w:rsidTr="00D21F01">
        <w:tc>
          <w:tcPr>
            <w:tcW w:w="2244" w:type="dxa"/>
            <w:shd w:val="clear" w:color="auto" w:fill="FFFF00"/>
          </w:tcPr>
          <w:p w14:paraId="006C168C" w14:textId="77777777" w:rsidR="00116C55" w:rsidRPr="00D21F01" w:rsidRDefault="00116C55" w:rsidP="00116C55">
            <w:pPr>
              <w:rPr>
                <w:rFonts w:ascii="Arial" w:hAnsi="Arial" w:cs="Arial"/>
                <w:highlight w:val="yellow"/>
              </w:rPr>
            </w:pPr>
          </w:p>
        </w:tc>
        <w:tc>
          <w:tcPr>
            <w:tcW w:w="2431" w:type="dxa"/>
            <w:shd w:val="clear" w:color="auto" w:fill="B8CCE4" w:themeFill="accent1" w:themeFillTint="66"/>
          </w:tcPr>
          <w:p w14:paraId="5F2D1ED4" w14:textId="77777777" w:rsidR="00116C55" w:rsidRDefault="00116C55" w:rsidP="00116C55">
            <w:pPr>
              <w:rPr>
                <w:rFonts w:ascii="Arial" w:hAnsi="Arial" w:cs="Arial"/>
              </w:rPr>
            </w:pPr>
            <w:r>
              <w:rPr>
                <w:rFonts w:ascii="Arial" w:hAnsi="Arial" w:cs="Arial"/>
              </w:rPr>
              <w:t>Theresa Klingenberg</w:t>
            </w:r>
          </w:p>
          <w:p w14:paraId="4DA9A225" w14:textId="6104871A" w:rsidR="00116C55" w:rsidRDefault="00116C55" w:rsidP="00116C55">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7FBE4280" w14:textId="2B1BF48B" w:rsidR="00116C55" w:rsidRDefault="00116C55" w:rsidP="00116C55">
            <w:pPr>
              <w:rPr>
                <w:rFonts w:ascii="Arial" w:hAnsi="Arial" w:cs="Arial"/>
              </w:rPr>
            </w:pPr>
            <w:r>
              <w:rPr>
                <w:rFonts w:ascii="Arial" w:hAnsi="Arial" w:cs="Arial"/>
              </w:rPr>
              <w:t xml:space="preserve">Western Dairyland </w:t>
            </w:r>
            <w:hyperlink r:id="rId31" w:history="1">
              <w:r w:rsidRPr="002F6665">
                <w:rPr>
                  <w:rStyle w:val="Hyperlink"/>
                  <w:rFonts w:ascii="Arial" w:hAnsi="Arial" w:cs="Arial"/>
                </w:rPr>
                <w:t>theresa.klingenberg@wdeoc.org</w:t>
              </w:r>
            </w:hyperlink>
            <w:r>
              <w:rPr>
                <w:rFonts w:ascii="Arial" w:hAnsi="Arial" w:cs="Arial"/>
              </w:rPr>
              <w:t xml:space="preserve"> </w:t>
            </w:r>
          </w:p>
        </w:tc>
      </w:tr>
      <w:tr w:rsidR="00116C55" w:rsidRPr="006A737A" w14:paraId="01193BC5" w14:textId="77777777" w:rsidTr="00D21F01">
        <w:tc>
          <w:tcPr>
            <w:tcW w:w="2244" w:type="dxa"/>
            <w:shd w:val="clear" w:color="auto" w:fill="FFFF00"/>
          </w:tcPr>
          <w:p w14:paraId="2F606159" w14:textId="77777777" w:rsidR="00116C55" w:rsidRPr="00D21F01" w:rsidRDefault="00116C55" w:rsidP="00116C55">
            <w:pPr>
              <w:rPr>
                <w:rFonts w:ascii="Arial" w:hAnsi="Arial" w:cs="Arial"/>
                <w:highlight w:val="yellow"/>
              </w:rPr>
            </w:pPr>
          </w:p>
        </w:tc>
        <w:tc>
          <w:tcPr>
            <w:tcW w:w="2431" w:type="dxa"/>
            <w:shd w:val="clear" w:color="auto" w:fill="B8CCE4" w:themeFill="accent1" w:themeFillTint="66"/>
          </w:tcPr>
          <w:p w14:paraId="1F836D9F" w14:textId="4F370B10" w:rsidR="00116C55" w:rsidRDefault="00116C55" w:rsidP="00116C55">
            <w:pPr>
              <w:rPr>
                <w:rFonts w:ascii="Arial" w:hAnsi="Arial" w:cs="Arial"/>
              </w:rPr>
            </w:pPr>
            <w:r>
              <w:rPr>
                <w:rFonts w:ascii="Arial" w:hAnsi="Arial" w:cs="Arial"/>
              </w:rPr>
              <w:t>Chandler Miller</w:t>
            </w:r>
          </w:p>
        </w:tc>
        <w:tc>
          <w:tcPr>
            <w:tcW w:w="6115" w:type="dxa"/>
          </w:tcPr>
          <w:p w14:paraId="101141E2" w14:textId="0DB0391C" w:rsidR="00116C55" w:rsidRDefault="00116C55" w:rsidP="00116C55">
            <w:pPr>
              <w:rPr>
                <w:rFonts w:ascii="Arial" w:hAnsi="Arial" w:cs="Arial"/>
              </w:rPr>
            </w:pPr>
            <w:r>
              <w:rPr>
                <w:rFonts w:ascii="Arial" w:hAnsi="Arial" w:cs="Arial"/>
              </w:rPr>
              <w:t xml:space="preserve">WDVA </w:t>
            </w:r>
            <w:hyperlink r:id="rId32" w:history="1">
              <w:r w:rsidRPr="000E54D9">
                <w:rPr>
                  <w:rStyle w:val="Hyperlink"/>
                  <w:rFonts w:ascii="Arial" w:hAnsi="Arial" w:cs="Arial"/>
                </w:rPr>
                <w:t>Chandler.Miller@dva.wisconsin.gov</w:t>
              </w:r>
            </w:hyperlink>
            <w:r>
              <w:rPr>
                <w:rFonts w:ascii="Arial" w:hAnsi="Arial" w:cs="Arial"/>
              </w:rPr>
              <w:t xml:space="preserve"> </w:t>
            </w:r>
          </w:p>
        </w:tc>
      </w:tr>
      <w:tr w:rsidR="00A21BF7" w:rsidRPr="006A737A" w14:paraId="2C07F58F" w14:textId="77777777" w:rsidTr="00D21F01">
        <w:tc>
          <w:tcPr>
            <w:tcW w:w="2244" w:type="dxa"/>
            <w:shd w:val="clear" w:color="auto" w:fill="FFFF00"/>
          </w:tcPr>
          <w:p w14:paraId="6A7CA8F0" w14:textId="77777777" w:rsidR="00A21BF7" w:rsidRPr="00D21F01" w:rsidRDefault="00A21BF7" w:rsidP="00A21BF7">
            <w:pPr>
              <w:rPr>
                <w:rFonts w:ascii="Arial" w:hAnsi="Arial" w:cs="Arial"/>
                <w:highlight w:val="yellow"/>
              </w:rPr>
            </w:pPr>
          </w:p>
        </w:tc>
        <w:tc>
          <w:tcPr>
            <w:tcW w:w="2431" w:type="dxa"/>
            <w:shd w:val="clear" w:color="auto" w:fill="B8CCE4" w:themeFill="accent1" w:themeFillTint="66"/>
          </w:tcPr>
          <w:p w14:paraId="4B69F3A0" w14:textId="78DD3AE3" w:rsidR="00A21BF7" w:rsidRDefault="00A21BF7" w:rsidP="00A21BF7">
            <w:pPr>
              <w:rPr>
                <w:rFonts w:ascii="Arial" w:hAnsi="Arial" w:cs="Arial"/>
              </w:rPr>
            </w:pPr>
            <w:r>
              <w:rPr>
                <w:rFonts w:ascii="Arial" w:hAnsi="Arial" w:cs="Arial"/>
              </w:rPr>
              <w:t xml:space="preserve">Karla Peterson </w:t>
            </w:r>
            <w:r>
              <w:rPr>
                <w:rFonts w:ascii="Arial" w:hAnsi="Arial" w:cs="Arial"/>
                <w:b/>
                <w:bCs/>
                <w:color w:val="943634" w:themeColor="accent2" w:themeShade="BF"/>
                <w:sz w:val="18"/>
                <w:szCs w:val="18"/>
              </w:rPr>
              <w:t>MEMBER REPRESENTATIVE</w:t>
            </w:r>
          </w:p>
        </w:tc>
        <w:tc>
          <w:tcPr>
            <w:tcW w:w="6115" w:type="dxa"/>
          </w:tcPr>
          <w:p w14:paraId="3AB4254E" w14:textId="5A291CBC" w:rsidR="00A21BF7" w:rsidRDefault="00A21BF7" w:rsidP="00A21BF7">
            <w:pPr>
              <w:rPr>
                <w:rFonts w:ascii="Arial" w:hAnsi="Arial" w:cs="Arial"/>
              </w:rPr>
            </w:pPr>
            <w:r>
              <w:rPr>
                <w:rFonts w:ascii="Arial" w:hAnsi="Arial" w:cs="Arial"/>
              </w:rPr>
              <w:t xml:space="preserve">WDVA </w:t>
            </w:r>
            <w:hyperlink r:id="rId33" w:history="1">
              <w:r w:rsidRPr="00524816">
                <w:rPr>
                  <w:rStyle w:val="Hyperlink"/>
                  <w:rFonts w:ascii="Arial" w:hAnsi="Arial" w:cs="Arial"/>
                </w:rPr>
                <w:t>karla.peterson@dva.wisconsin.gov</w:t>
              </w:r>
            </w:hyperlink>
            <w:r>
              <w:rPr>
                <w:rFonts w:ascii="Arial" w:hAnsi="Arial" w:cs="Arial"/>
              </w:rPr>
              <w:t xml:space="preserve"> </w:t>
            </w:r>
          </w:p>
        </w:tc>
      </w:tr>
      <w:tr w:rsidR="00A21BF7" w:rsidRPr="006A737A" w14:paraId="3B030204" w14:textId="77777777" w:rsidTr="00D21F01">
        <w:tc>
          <w:tcPr>
            <w:tcW w:w="2244" w:type="dxa"/>
            <w:shd w:val="clear" w:color="auto" w:fill="FFFF00"/>
          </w:tcPr>
          <w:p w14:paraId="0BE860C4" w14:textId="77777777" w:rsidR="00A21BF7" w:rsidRPr="00D21F01" w:rsidRDefault="00A21BF7" w:rsidP="00A21BF7">
            <w:pPr>
              <w:rPr>
                <w:rFonts w:ascii="Arial" w:hAnsi="Arial" w:cs="Arial"/>
                <w:highlight w:val="yellow"/>
              </w:rPr>
            </w:pPr>
          </w:p>
        </w:tc>
        <w:tc>
          <w:tcPr>
            <w:tcW w:w="2431" w:type="dxa"/>
            <w:shd w:val="clear" w:color="auto" w:fill="B8CCE4" w:themeFill="accent1" w:themeFillTint="66"/>
          </w:tcPr>
          <w:p w14:paraId="6CD4EFAE" w14:textId="76404551" w:rsidR="00A21BF7" w:rsidRDefault="00A21BF7" w:rsidP="00A21BF7">
            <w:pPr>
              <w:rPr>
                <w:rFonts w:ascii="Arial" w:hAnsi="Arial" w:cs="Arial"/>
              </w:rPr>
            </w:pPr>
            <w:r>
              <w:rPr>
                <w:rFonts w:ascii="Arial" w:hAnsi="Arial" w:cs="Arial"/>
              </w:rPr>
              <w:t xml:space="preserve">Katie </w:t>
            </w:r>
            <w:proofErr w:type="spellStart"/>
            <w:r>
              <w:rPr>
                <w:rFonts w:ascii="Arial" w:hAnsi="Arial" w:cs="Arial"/>
              </w:rPr>
              <w:t>Petska</w:t>
            </w:r>
            <w:proofErr w:type="spellEnd"/>
          </w:p>
        </w:tc>
        <w:tc>
          <w:tcPr>
            <w:tcW w:w="6115" w:type="dxa"/>
          </w:tcPr>
          <w:p w14:paraId="3FFBD40E" w14:textId="1AB01948" w:rsidR="00A21BF7" w:rsidRDefault="00A21BF7" w:rsidP="00A21BF7">
            <w:pPr>
              <w:rPr>
                <w:rFonts w:ascii="Arial" w:hAnsi="Arial" w:cs="Arial"/>
              </w:rPr>
            </w:pPr>
            <w:r>
              <w:rPr>
                <w:rFonts w:ascii="Arial" w:hAnsi="Arial" w:cs="Arial"/>
              </w:rPr>
              <w:t xml:space="preserve">Lutheran Social Services </w:t>
            </w:r>
            <w:hyperlink r:id="rId34" w:history="1">
              <w:r w:rsidRPr="000E54D9">
                <w:rPr>
                  <w:rStyle w:val="Hyperlink"/>
                </w:rPr>
                <w:t>kathryn.petska@lsswis.org</w:t>
              </w:r>
            </w:hyperlink>
            <w:r>
              <w:t xml:space="preserve"> </w:t>
            </w:r>
          </w:p>
        </w:tc>
      </w:tr>
      <w:tr w:rsidR="00A21BF7" w:rsidRPr="006A737A" w14:paraId="75DEB21C" w14:textId="77777777" w:rsidTr="00D21F01">
        <w:tc>
          <w:tcPr>
            <w:tcW w:w="2244" w:type="dxa"/>
            <w:shd w:val="clear" w:color="auto" w:fill="FFFF00"/>
          </w:tcPr>
          <w:p w14:paraId="6038A3BE" w14:textId="77777777" w:rsidR="00A21BF7" w:rsidRPr="00D21F01" w:rsidRDefault="00A21BF7" w:rsidP="00A21BF7">
            <w:pPr>
              <w:rPr>
                <w:rFonts w:ascii="Arial" w:hAnsi="Arial" w:cs="Arial"/>
                <w:highlight w:val="yellow"/>
              </w:rPr>
            </w:pPr>
          </w:p>
        </w:tc>
        <w:tc>
          <w:tcPr>
            <w:tcW w:w="2431" w:type="dxa"/>
            <w:shd w:val="clear" w:color="auto" w:fill="B8CCE4" w:themeFill="accent1" w:themeFillTint="66"/>
          </w:tcPr>
          <w:p w14:paraId="70C6A583" w14:textId="77777777" w:rsidR="00A21BF7" w:rsidRDefault="00A21BF7" w:rsidP="00A21BF7">
            <w:pPr>
              <w:rPr>
                <w:rFonts w:ascii="Arial" w:hAnsi="Arial" w:cs="Arial"/>
              </w:rPr>
            </w:pPr>
            <w:r>
              <w:rPr>
                <w:rFonts w:ascii="Arial" w:hAnsi="Arial" w:cs="Arial"/>
              </w:rPr>
              <w:t xml:space="preserve">Stephanie Richardson </w:t>
            </w:r>
          </w:p>
          <w:p w14:paraId="77EE9254" w14:textId="0FC881F0" w:rsidR="00A21BF7" w:rsidRDefault="00A21BF7" w:rsidP="00A21BF7">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1A2D84AB" w14:textId="77777777" w:rsidR="00A21BF7" w:rsidRDefault="00A21BF7" w:rsidP="00A21BF7">
            <w:pPr>
              <w:rPr>
                <w:rFonts w:ascii="Arial" w:hAnsi="Arial" w:cs="Arial"/>
              </w:rPr>
            </w:pPr>
            <w:proofErr w:type="spellStart"/>
            <w:r>
              <w:rPr>
                <w:rFonts w:ascii="Arial" w:hAnsi="Arial" w:cs="Arial"/>
              </w:rPr>
              <w:t>Vivent</w:t>
            </w:r>
            <w:proofErr w:type="spellEnd"/>
            <w:r>
              <w:rPr>
                <w:rFonts w:ascii="Arial" w:hAnsi="Arial" w:cs="Arial"/>
              </w:rPr>
              <w:t xml:space="preserve"> Health</w:t>
            </w:r>
          </w:p>
          <w:p w14:paraId="16708659" w14:textId="5F475B9A" w:rsidR="00A21BF7" w:rsidRDefault="00A21BF7" w:rsidP="00A21BF7">
            <w:pPr>
              <w:rPr>
                <w:rFonts w:ascii="Arial" w:hAnsi="Arial" w:cs="Arial"/>
              </w:rPr>
            </w:pPr>
            <w:hyperlink r:id="rId35" w:history="1">
              <w:r w:rsidRPr="001B0A6F">
                <w:rPr>
                  <w:rStyle w:val="Hyperlink"/>
                  <w:rFonts w:ascii="Arial" w:hAnsi="Arial" w:cs="Arial"/>
                </w:rPr>
                <w:t>stephanie.richardson@arcw.org</w:t>
              </w:r>
            </w:hyperlink>
            <w:r>
              <w:rPr>
                <w:rFonts w:ascii="Arial" w:hAnsi="Arial" w:cs="Arial"/>
              </w:rPr>
              <w:t xml:space="preserve"> </w:t>
            </w:r>
          </w:p>
        </w:tc>
      </w:tr>
      <w:tr w:rsidR="006A2905" w:rsidRPr="006A737A" w14:paraId="4258B860" w14:textId="77777777" w:rsidTr="00D21F01">
        <w:tc>
          <w:tcPr>
            <w:tcW w:w="2244" w:type="dxa"/>
            <w:shd w:val="clear" w:color="auto" w:fill="FFFF00"/>
          </w:tcPr>
          <w:p w14:paraId="260C3739" w14:textId="77777777" w:rsidR="006A2905" w:rsidRPr="00D21F01" w:rsidRDefault="006A2905" w:rsidP="006A2905">
            <w:pPr>
              <w:rPr>
                <w:rFonts w:ascii="Arial" w:hAnsi="Arial" w:cs="Arial"/>
                <w:highlight w:val="yellow"/>
              </w:rPr>
            </w:pPr>
          </w:p>
        </w:tc>
        <w:tc>
          <w:tcPr>
            <w:tcW w:w="2431" w:type="dxa"/>
            <w:shd w:val="clear" w:color="auto" w:fill="B8CCE4" w:themeFill="accent1" w:themeFillTint="66"/>
          </w:tcPr>
          <w:p w14:paraId="3DAF3FA1" w14:textId="1B27749C" w:rsidR="006A2905" w:rsidRDefault="006A2905" w:rsidP="006A2905">
            <w:pPr>
              <w:rPr>
                <w:rFonts w:ascii="Arial" w:hAnsi="Arial" w:cs="Arial"/>
              </w:rPr>
            </w:pPr>
            <w:r>
              <w:rPr>
                <w:rFonts w:ascii="Arial" w:hAnsi="Arial" w:cs="Arial"/>
              </w:rPr>
              <w:t>Libby Richter</w:t>
            </w:r>
          </w:p>
        </w:tc>
        <w:tc>
          <w:tcPr>
            <w:tcW w:w="6115" w:type="dxa"/>
          </w:tcPr>
          <w:p w14:paraId="0728C6A1" w14:textId="53B13393" w:rsidR="006A2905" w:rsidRDefault="006A2905" w:rsidP="006A2905">
            <w:pPr>
              <w:rPr>
                <w:rFonts w:ascii="Arial" w:hAnsi="Arial" w:cs="Arial"/>
              </w:rPr>
            </w:pPr>
            <w:r>
              <w:rPr>
                <w:rFonts w:ascii="Arial" w:hAnsi="Arial" w:cs="Arial"/>
              </w:rPr>
              <w:t xml:space="preserve">L.E. Phillips Memorial Public Library </w:t>
            </w:r>
            <w:hyperlink r:id="rId36" w:history="1">
              <w:r w:rsidRPr="000E54D9">
                <w:rPr>
                  <w:rStyle w:val="Hyperlink"/>
                  <w:rFonts w:ascii="Arial" w:hAnsi="Arial" w:cs="Arial"/>
                </w:rPr>
                <w:t>libbyr@eauclaire.lib.wi.us</w:t>
              </w:r>
            </w:hyperlink>
            <w:r>
              <w:rPr>
                <w:rFonts w:ascii="Arial" w:hAnsi="Arial" w:cs="Arial"/>
              </w:rPr>
              <w:t xml:space="preserve"> </w:t>
            </w:r>
          </w:p>
        </w:tc>
      </w:tr>
      <w:tr w:rsidR="006A2905" w:rsidRPr="006A737A" w14:paraId="31BCD983" w14:textId="77777777" w:rsidTr="00D21F01">
        <w:tc>
          <w:tcPr>
            <w:tcW w:w="2244" w:type="dxa"/>
            <w:shd w:val="clear" w:color="auto" w:fill="FFFF00"/>
          </w:tcPr>
          <w:p w14:paraId="12C95B1F" w14:textId="77777777" w:rsidR="006A2905" w:rsidRPr="00D21F01" w:rsidRDefault="006A2905" w:rsidP="006A2905">
            <w:pPr>
              <w:rPr>
                <w:rFonts w:ascii="Arial" w:hAnsi="Arial" w:cs="Arial"/>
                <w:highlight w:val="yellow"/>
              </w:rPr>
            </w:pPr>
          </w:p>
        </w:tc>
        <w:tc>
          <w:tcPr>
            <w:tcW w:w="2431" w:type="dxa"/>
            <w:shd w:val="clear" w:color="auto" w:fill="B8CCE4" w:themeFill="accent1" w:themeFillTint="66"/>
          </w:tcPr>
          <w:p w14:paraId="51B976A6" w14:textId="5014835D" w:rsidR="006A2905" w:rsidRDefault="006A2905" w:rsidP="006A2905">
            <w:pPr>
              <w:rPr>
                <w:rFonts w:ascii="Arial" w:hAnsi="Arial" w:cs="Arial"/>
              </w:rPr>
            </w:pPr>
            <w:r>
              <w:rPr>
                <w:rFonts w:ascii="Arial" w:hAnsi="Arial" w:cs="Arial"/>
              </w:rPr>
              <w:t xml:space="preserve">Paul </w:t>
            </w:r>
            <w:proofErr w:type="spellStart"/>
            <w:r>
              <w:rPr>
                <w:rFonts w:ascii="Arial" w:hAnsi="Arial" w:cs="Arial"/>
              </w:rPr>
              <w:t>Savides</w:t>
            </w:r>
            <w:proofErr w:type="spellEnd"/>
            <w:r>
              <w:rPr>
                <w:rFonts w:ascii="Arial" w:hAnsi="Arial" w:cs="Arial"/>
              </w:rPr>
              <w:t xml:space="preserve"> </w:t>
            </w:r>
            <w:r>
              <w:rPr>
                <w:rFonts w:ascii="Arial" w:hAnsi="Arial" w:cs="Arial"/>
                <w:b/>
                <w:bCs/>
                <w:color w:val="943634" w:themeColor="accent2" w:themeShade="BF"/>
                <w:sz w:val="18"/>
                <w:szCs w:val="18"/>
              </w:rPr>
              <w:t>MEMBER REPRESENTATIVE</w:t>
            </w:r>
          </w:p>
        </w:tc>
        <w:tc>
          <w:tcPr>
            <w:tcW w:w="6115" w:type="dxa"/>
          </w:tcPr>
          <w:p w14:paraId="53099598" w14:textId="3E007561" w:rsidR="006A2905" w:rsidRDefault="006A2905" w:rsidP="006A2905">
            <w:pPr>
              <w:rPr>
                <w:rFonts w:ascii="Arial" w:hAnsi="Arial" w:cs="Arial"/>
              </w:rPr>
            </w:pPr>
            <w:r>
              <w:rPr>
                <w:rFonts w:ascii="Arial" w:hAnsi="Arial" w:cs="Arial"/>
              </w:rPr>
              <w:t xml:space="preserve">JONAH </w:t>
            </w:r>
            <w:hyperlink r:id="rId37" w:history="1">
              <w:r w:rsidRPr="001B0A6F">
                <w:rPr>
                  <w:rStyle w:val="Hyperlink"/>
                  <w:rFonts w:ascii="Arial" w:hAnsi="Arial" w:cs="Arial"/>
                </w:rPr>
                <w:t>psavides@wwt.net</w:t>
              </w:r>
            </w:hyperlink>
          </w:p>
        </w:tc>
      </w:tr>
      <w:tr w:rsidR="006A2905" w:rsidRPr="006A737A" w14:paraId="62FC0670" w14:textId="77777777" w:rsidTr="00D21F01">
        <w:tc>
          <w:tcPr>
            <w:tcW w:w="2244" w:type="dxa"/>
            <w:shd w:val="clear" w:color="auto" w:fill="FFFF00"/>
          </w:tcPr>
          <w:p w14:paraId="798A1870" w14:textId="77777777" w:rsidR="006A2905" w:rsidRPr="00D21F01" w:rsidRDefault="006A2905" w:rsidP="006A2905">
            <w:pPr>
              <w:rPr>
                <w:rFonts w:ascii="Arial" w:hAnsi="Arial" w:cs="Arial"/>
                <w:highlight w:val="yellow"/>
              </w:rPr>
            </w:pPr>
          </w:p>
        </w:tc>
        <w:tc>
          <w:tcPr>
            <w:tcW w:w="2431" w:type="dxa"/>
            <w:shd w:val="clear" w:color="auto" w:fill="B8CCE4" w:themeFill="accent1" w:themeFillTint="66"/>
          </w:tcPr>
          <w:p w14:paraId="41D86E9C" w14:textId="32A3E7FA" w:rsidR="006A2905" w:rsidRDefault="006A2905" w:rsidP="006A2905">
            <w:pPr>
              <w:rPr>
                <w:rFonts w:ascii="Arial" w:hAnsi="Arial" w:cs="Arial"/>
              </w:rPr>
            </w:pPr>
            <w:r>
              <w:rPr>
                <w:rFonts w:ascii="Arial" w:hAnsi="Arial" w:cs="Arial"/>
              </w:rPr>
              <w:t>Dana Schimmel</w:t>
            </w:r>
          </w:p>
        </w:tc>
        <w:tc>
          <w:tcPr>
            <w:tcW w:w="6115" w:type="dxa"/>
          </w:tcPr>
          <w:p w14:paraId="27181C22" w14:textId="55071E36" w:rsidR="006A2905" w:rsidRDefault="006A2905" w:rsidP="006A2905">
            <w:pPr>
              <w:rPr>
                <w:rFonts w:ascii="Arial" w:hAnsi="Arial" w:cs="Arial"/>
              </w:rPr>
            </w:pPr>
            <w:r>
              <w:rPr>
                <w:rFonts w:ascii="Arial" w:hAnsi="Arial" w:cs="Arial"/>
              </w:rPr>
              <w:t xml:space="preserve">Lutheran Social Services </w:t>
            </w:r>
            <w:hyperlink r:id="rId38" w:history="1">
              <w:r w:rsidRPr="000E54D9">
                <w:rPr>
                  <w:rStyle w:val="Hyperlink"/>
                  <w:rFonts w:ascii="Arial" w:hAnsi="Arial" w:cs="Arial"/>
                </w:rPr>
                <w:t>dana.schimmel@lsswis.org</w:t>
              </w:r>
            </w:hyperlink>
            <w:r>
              <w:rPr>
                <w:rFonts w:ascii="Arial" w:hAnsi="Arial" w:cs="Arial"/>
              </w:rPr>
              <w:t xml:space="preserve"> </w:t>
            </w:r>
          </w:p>
        </w:tc>
      </w:tr>
      <w:tr w:rsidR="00DC2230" w:rsidRPr="006A737A" w14:paraId="4506A5CD" w14:textId="77777777" w:rsidTr="00D21F01">
        <w:tc>
          <w:tcPr>
            <w:tcW w:w="2244" w:type="dxa"/>
            <w:shd w:val="clear" w:color="auto" w:fill="FFFF00"/>
          </w:tcPr>
          <w:p w14:paraId="21C3FBBB" w14:textId="77777777" w:rsidR="00DC2230" w:rsidRPr="00D21F01" w:rsidRDefault="00DC2230" w:rsidP="00DC2230">
            <w:pPr>
              <w:rPr>
                <w:rFonts w:ascii="Arial" w:hAnsi="Arial" w:cs="Arial"/>
                <w:highlight w:val="yellow"/>
              </w:rPr>
            </w:pPr>
          </w:p>
        </w:tc>
        <w:tc>
          <w:tcPr>
            <w:tcW w:w="2431" w:type="dxa"/>
            <w:shd w:val="clear" w:color="auto" w:fill="B8CCE4" w:themeFill="accent1" w:themeFillTint="66"/>
          </w:tcPr>
          <w:p w14:paraId="54542237" w14:textId="77777777" w:rsidR="00DC2230" w:rsidRDefault="00DC2230" w:rsidP="00DC2230">
            <w:pPr>
              <w:rPr>
                <w:rFonts w:ascii="Arial" w:hAnsi="Arial" w:cs="Arial"/>
              </w:rPr>
            </w:pPr>
            <w:r>
              <w:rPr>
                <w:rFonts w:ascii="Arial" w:hAnsi="Arial" w:cs="Arial"/>
              </w:rPr>
              <w:t xml:space="preserve">Jen </w:t>
            </w:r>
            <w:proofErr w:type="spellStart"/>
            <w:r>
              <w:rPr>
                <w:rFonts w:ascii="Arial" w:hAnsi="Arial" w:cs="Arial"/>
              </w:rPr>
              <w:t>Solfest</w:t>
            </w:r>
            <w:proofErr w:type="spellEnd"/>
            <w:r>
              <w:rPr>
                <w:rFonts w:ascii="Arial" w:hAnsi="Arial" w:cs="Arial"/>
              </w:rPr>
              <w:t xml:space="preserve"> </w:t>
            </w:r>
          </w:p>
          <w:p w14:paraId="769D0B06" w14:textId="3AB18680" w:rsidR="00DC2230" w:rsidRDefault="00DC2230" w:rsidP="00DC2230">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01BCDA12" w14:textId="4781B344" w:rsidR="00DC2230" w:rsidRDefault="00DC2230" w:rsidP="00DC2230">
            <w:pPr>
              <w:rPr>
                <w:rFonts w:ascii="Arial" w:hAnsi="Arial" w:cs="Arial"/>
              </w:rPr>
            </w:pPr>
            <w:r>
              <w:rPr>
                <w:rFonts w:ascii="Arial" w:hAnsi="Arial" w:cs="Arial"/>
              </w:rPr>
              <w:t xml:space="preserve">ADRC (Aging Disability Resource Center) </w:t>
            </w:r>
            <w:hyperlink r:id="rId39" w:history="1">
              <w:r w:rsidRPr="003E669A">
                <w:rPr>
                  <w:rStyle w:val="Hyperlink"/>
                  <w:rFonts w:ascii="Arial" w:hAnsi="Arial" w:cs="Arial"/>
                </w:rPr>
                <w:t>Jennifer.solfest@co.eau-claire.wi.us</w:t>
              </w:r>
            </w:hyperlink>
            <w:r>
              <w:rPr>
                <w:rFonts w:ascii="Arial" w:hAnsi="Arial" w:cs="Arial"/>
              </w:rPr>
              <w:t xml:space="preserve"> </w:t>
            </w:r>
          </w:p>
        </w:tc>
      </w:tr>
      <w:tr w:rsidR="00DC2230" w:rsidRPr="006A737A" w14:paraId="784A67DC" w14:textId="77777777" w:rsidTr="00D21F01">
        <w:tc>
          <w:tcPr>
            <w:tcW w:w="2244" w:type="dxa"/>
            <w:shd w:val="clear" w:color="auto" w:fill="FFFF00"/>
          </w:tcPr>
          <w:p w14:paraId="066BCE4C" w14:textId="77777777" w:rsidR="00DC2230" w:rsidRPr="00D21F01" w:rsidRDefault="00DC2230" w:rsidP="00DC2230">
            <w:pPr>
              <w:rPr>
                <w:rFonts w:ascii="Arial" w:hAnsi="Arial" w:cs="Arial"/>
                <w:highlight w:val="yellow"/>
              </w:rPr>
            </w:pPr>
          </w:p>
        </w:tc>
        <w:tc>
          <w:tcPr>
            <w:tcW w:w="2431" w:type="dxa"/>
            <w:shd w:val="clear" w:color="auto" w:fill="B8CCE4" w:themeFill="accent1" w:themeFillTint="66"/>
          </w:tcPr>
          <w:p w14:paraId="07CC5836" w14:textId="77777777" w:rsidR="00DC2230" w:rsidRDefault="00DC2230" w:rsidP="00DC2230">
            <w:pPr>
              <w:rPr>
                <w:rFonts w:ascii="Arial" w:hAnsi="Arial" w:cs="Arial"/>
              </w:rPr>
            </w:pPr>
            <w:r>
              <w:rPr>
                <w:rFonts w:ascii="Arial" w:hAnsi="Arial" w:cs="Arial"/>
              </w:rPr>
              <w:t>Cortney Springer</w:t>
            </w:r>
          </w:p>
          <w:p w14:paraId="70D5E5BD" w14:textId="4560BD66" w:rsidR="00DC2230" w:rsidRDefault="00DC2230" w:rsidP="00DC2230">
            <w:pPr>
              <w:rPr>
                <w:rFonts w:ascii="Arial" w:hAnsi="Arial" w:cs="Arial"/>
              </w:rPr>
            </w:pPr>
            <w:r>
              <w:rPr>
                <w:rFonts w:ascii="Arial" w:hAnsi="Arial" w:cs="Arial"/>
                <w:b/>
                <w:bCs/>
                <w:color w:val="943634" w:themeColor="accent2" w:themeShade="BF"/>
                <w:sz w:val="18"/>
                <w:szCs w:val="18"/>
              </w:rPr>
              <w:t>MEMBER REPRESENTATIVE</w:t>
            </w:r>
          </w:p>
        </w:tc>
        <w:tc>
          <w:tcPr>
            <w:tcW w:w="6115" w:type="dxa"/>
          </w:tcPr>
          <w:p w14:paraId="58DB8356" w14:textId="52ECFCAA" w:rsidR="00DC2230" w:rsidRDefault="00DC2230" w:rsidP="00DC2230">
            <w:pPr>
              <w:rPr>
                <w:rFonts w:ascii="Arial" w:hAnsi="Arial" w:cs="Arial"/>
              </w:rPr>
            </w:pPr>
            <w:proofErr w:type="spellStart"/>
            <w:r>
              <w:rPr>
                <w:rFonts w:ascii="Arial" w:hAnsi="Arial" w:cs="Arial"/>
              </w:rPr>
              <w:t>Eau</w:t>
            </w:r>
            <w:proofErr w:type="spellEnd"/>
            <w:r>
              <w:rPr>
                <w:rFonts w:ascii="Arial" w:hAnsi="Arial" w:cs="Arial"/>
              </w:rPr>
              <w:t xml:space="preserve"> Claire City County Health Department </w:t>
            </w:r>
            <w:hyperlink r:id="rId40" w:history="1">
              <w:r w:rsidRPr="000E54D9">
                <w:rPr>
                  <w:rStyle w:val="Hyperlink"/>
                </w:rPr>
                <w:t>c</w:t>
              </w:r>
              <w:r w:rsidRPr="000E54D9">
                <w:rPr>
                  <w:rStyle w:val="Hyperlink"/>
                  <w:rFonts w:ascii="Arial" w:hAnsi="Arial" w:cs="Arial"/>
                </w:rPr>
                <w:t>ortney.springer@co.eau-claire.wi.us</w:t>
              </w:r>
            </w:hyperlink>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EC03EA" w:rsidRPr="006A737A" w14:paraId="56499982" w14:textId="77777777" w:rsidTr="00F63600">
        <w:trPr>
          <w:cnfStyle w:val="100000000000" w:firstRow="1" w:lastRow="0" w:firstColumn="0" w:lastColumn="0" w:oddVBand="0" w:evenVBand="0" w:oddHBand="0" w:evenHBand="0" w:firstRowFirstColumn="0" w:firstRowLastColumn="0" w:lastRowFirstColumn="0" w:lastRowLastColumn="0"/>
        </w:trPr>
        <w:tc>
          <w:tcPr>
            <w:tcW w:w="10790" w:type="dxa"/>
          </w:tcPr>
          <w:p w14:paraId="301FFD6A" w14:textId="0D6CFA6A" w:rsidR="00EC03EA" w:rsidRDefault="00EC03EA" w:rsidP="00570538">
            <w:pPr>
              <w:rPr>
                <w:rFonts w:ascii="Arial" w:hAnsi="Arial" w:cs="Arial"/>
                <w:b/>
              </w:rPr>
            </w:pPr>
            <w:r>
              <w:rPr>
                <w:rFonts w:ascii="Arial" w:hAnsi="Arial" w:cs="Arial"/>
                <w:b/>
              </w:rPr>
              <w:t xml:space="preserve">Approval of </w:t>
            </w:r>
            <w:r w:rsidR="00683308">
              <w:rPr>
                <w:rFonts w:ascii="Arial" w:hAnsi="Arial" w:cs="Arial"/>
                <w:b/>
              </w:rPr>
              <w:t>May</w:t>
            </w:r>
            <w:r>
              <w:rPr>
                <w:rFonts w:ascii="Arial" w:hAnsi="Arial" w:cs="Arial"/>
                <w:b/>
              </w:rPr>
              <w:t xml:space="preserve"> 2020 Minutes</w:t>
            </w:r>
          </w:p>
        </w:tc>
      </w:tr>
      <w:tr w:rsidR="00EC03EA" w:rsidRPr="006A737A" w14:paraId="2440C0D8" w14:textId="77777777" w:rsidTr="00F63600">
        <w:tc>
          <w:tcPr>
            <w:tcW w:w="10790" w:type="dxa"/>
          </w:tcPr>
          <w:p w14:paraId="380E2688" w14:textId="77777777" w:rsidR="00683308" w:rsidRDefault="00683308" w:rsidP="00570538">
            <w:pPr>
              <w:rPr>
                <w:rFonts w:ascii="Arial" w:hAnsi="Arial" w:cs="Arial"/>
                <w:bCs/>
              </w:rPr>
            </w:pPr>
          </w:p>
          <w:p w14:paraId="2AFFCF3B" w14:textId="6CEC15D3" w:rsidR="00EC03EA" w:rsidRDefault="00C87A14" w:rsidP="00570538">
            <w:pPr>
              <w:rPr>
                <w:rFonts w:ascii="Arial" w:hAnsi="Arial" w:cs="Arial"/>
                <w:bCs/>
              </w:rPr>
            </w:pPr>
            <w:r>
              <w:rPr>
                <w:rFonts w:ascii="Arial" w:hAnsi="Arial" w:cs="Arial"/>
                <w:bCs/>
              </w:rPr>
              <w:t xml:space="preserve">Paul </w:t>
            </w:r>
            <w:proofErr w:type="spellStart"/>
            <w:r>
              <w:rPr>
                <w:rFonts w:ascii="Arial" w:hAnsi="Arial" w:cs="Arial"/>
                <w:bCs/>
              </w:rPr>
              <w:t>Savides</w:t>
            </w:r>
            <w:proofErr w:type="spellEnd"/>
            <w:r w:rsidR="001E5B74">
              <w:rPr>
                <w:rFonts w:ascii="Arial" w:hAnsi="Arial" w:cs="Arial"/>
                <w:bCs/>
              </w:rPr>
              <w:t xml:space="preserve"> </w:t>
            </w:r>
            <w:r w:rsidR="005F5C8C">
              <w:rPr>
                <w:rFonts w:ascii="Arial" w:hAnsi="Arial" w:cs="Arial"/>
                <w:bCs/>
              </w:rPr>
              <w:t>a</w:t>
            </w:r>
            <w:r w:rsidR="000009BF">
              <w:rPr>
                <w:rFonts w:ascii="Arial" w:hAnsi="Arial" w:cs="Arial"/>
                <w:bCs/>
              </w:rPr>
              <w:t xml:space="preserve">pproves the minutes and </w:t>
            </w:r>
            <w:r w:rsidR="001E5B74">
              <w:rPr>
                <w:rFonts w:ascii="Arial" w:hAnsi="Arial" w:cs="Arial"/>
                <w:bCs/>
              </w:rPr>
              <w:t xml:space="preserve">Angela Friend </w:t>
            </w:r>
            <w:r w:rsidR="00256CBA">
              <w:rPr>
                <w:rFonts w:ascii="Arial" w:hAnsi="Arial" w:cs="Arial"/>
                <w:bCs/>
              </w:rPr>
              <w:t xml:space="preserve">seconds the </w:t>
            </w:r>
            <w:r w:rsidR="001E5B74">
              <w:rPr>
                <w:rFonts w:ascii="Arial" w:hAnsi="Arial" w:cs="Arial"/>
                <w:bCs/>
              </w:rPr>
              <w:t>motion</w:t>
            </w:r>
            <w:r w:rsidR="005B717C">
              <w:rPr>
                <w:rFonts w:ascii="Arial" w:hAnsi="Arial" w:cs="Arial"/>
                <w:bCs/>
              </w:rPr>
              <w:t>.</w:t>
            </w:r>
          </w:p>
          <w:p w14:paraId="30996FA7" w14:textId="77777777" w:rsidR="001D66A9" w:rsidRDefault="001D66A9" w:rsidP="00570538">
            <w:pPr>
              <w:rPr>
                <w:rFonts w:ascii="Arial" w:hAnsi="Arial" w:cs="Arial"/>
                <w:bCs/>
              </w:rPr>
            </w:pPr>
          </w:p>
          <w:p w14:paraId="74455E54" w14:textId="11E8F205" w:rsidR="00683308" w:rsidRPr="000009BF" w:rsidRDefault="00683308" w:rsidP="00570538">
            <w:pPr>
              <w:rPr>
                <w:rFonts w:ascii="Arial" w:hAnsi="Arial" w:cs="Arial"/>
                <w:bCs/>
              </w:rPr>
            </w:pPr>
          </w:p>
        </w:tc>
      </w:tr>
      <w:tr w:rsidR="006E0E70" w:rsidRPr="006A737A" w14:paraId="2E2F7A1B" w14:textId="77777777" w:rsidTr="00EC03EA">
        <w:tc>
          <w:tcPr>
            <w:tcW w:w="10790" w:type="dxa"/>
            <w:shd w:val="clear" w:color="auto" w:fill="B8CCE4" w:themeFill="accent1" w:themeFillTint="66"/>
          </w:tcPr>
          <w:p w14:paraId="25EDC872" w14:textId="6ABF546D" w:rsidR="006E0E70" w:rsidRPr="006A737A" w:rsidRDefault="00597871" w:rsidP="00570538">
            <w:pPr>
              <w:rPr>
                <w:rFonts w:ascii="Arial" w:hAnsi="Arial" w:cs="Arial"/>
                <w:b/>
              </w:rPr>
            </w:pPr>
            <w:r>
              <w:rPr>
                <w:rFonts w:ascii="Arial" w:hAnsi="Arial" w:cs="Arial"/>
                <w:b/>
              </w:rPr>
              <w:lastRenderedPageBreak/>
              <w:t>COVID-19</w:t>
            </w:r>
            <w:r w:rsidR="00B60815">
              <w:rPr>
                <w:rFonts w:ascii="Arial" w:hAnsi="Arial" w:cs="Arial"/>
                <w:b/>
              </w:rPr>
              <w:t xml:space="preserve"> Coalition Updates</w:t>
            </w:r>
          </w:p>
        </w:tc>
      </w:tr>
      <w:tr w:rsidR="00703E3E" w:rsidRPr="006A737A" w14:paraId="495D6471" w14:textId="77777777" w:rsidTr="00CF5CD7">
        <w:tc>
          <w:tcPr>
            <w:tcW w:w="10790" w:type="dxa"/>
          </w:tcPr>
          <w:p w14:paraId="005D35B9" w14:textId="28CF7219" w:rsidR="00004B02" w:rsidRDefault="00004B02" w:rsidP="00D159E8">
            <w:pPr>
              <w:pStyle w:val="ListParagraph"/>
              <w:rPr>
                <w:rFonts w:ascii="Arial" w:hAnsi="Arial" w:cs="Arial"/>
              </w:rPr>
            </w:pPr>
            <w:r>
              <w:rPr>
                <w:rFonts w:ascii="Arial" w:hAnsi="Arial" w:cs="Arial"/>
                <w:b/>
                <w:bCs/>
                <w:u w:val="single"/>
              </w:rPr>
              <w:t>Family Promise</w:t>
            </w:r>
          </w:p>
          <w:p w14:paraId="3958EBD8" w14:textId="3BBDF31C" w:rsidR="00310B14" w:rsidRPr="00310B14" w:rsidRDefault="00310B14" w:rsidP="00D159E8">
            <w:pPr>
              <w:pStyle w:val="ListParagraph"/>
              <w:rPr>
                <w:rFonts w:ascii="Arial" w:hAnsi="Arial" w:cs="Arial"/>
              </w:rPr>
            </w:pPr>
            <w:r>
              <w:rPr>
                <w:rFonts w:ascii="Arial" w:hAnsi="Arial" w:cs="Arial"/>
              </w:rPr>
              <w:t>Moving to full capacity and are not full yet</w:t>
            </w:r>
            <w:r w:rsidR="00683308">
              <w:rPr>
                <w:rFonts w:ascii="Arial" w:hAnsi="Arial" w:cs="Arial"/>
              </w:rPr>
              <w:t>. Please refer families</w:t>
            </w:r>
          </w:p>
          <w:p w14:paraId="1EA39370" w14:textId="77777777" w:rsidR="00004B02" w:rsidRDefault="00004B02" w:rsidP="00D159E8">
            <w:pPr>
              <w:pStyle w:val="ListParagraph"/>
              <w:rPr>
                <w:rFonts w:ascii="Arial" w:hAnsi="Arial" w:cs="Arial"/>
                <w:b/>
                <w:bCs/>
                <w:u w:val="single"/>
              </w:rPr>
            </w:pPr>
          </w:p>
          <w:p w14:paraId="59EAFFF5" w14:textId="72993A07" w:rsidR="00310B14" w:rsidRDefault="00310B14" w:rsidP="00D159E8">
            <w:pPr>
              <w:pStyle w:val="ListParagraph"/>
              <w:rPr>
                <w:rFonts w:ascii="Arial" w:hAnsi="Arial" w:cs="Arial"/>
                <w:b/>
                <w:bCs/>
                <w:u w:val="single"/>
              </w:rPr>
            </w:pPr>
            <w:proofErr w:type="spellStart"/>
            <w:r>
              <w:rPr>
                <w:rFonts w:ascii="Arial" w:hAnsi="Arial" w:cs="Arial"/>
                <w:b/>
                <w:bCs/>
                <w:u w:val="single"/>
              </w:rPr>
              <w:t>Vivent</w:t>
            </w:r>
            <w:proofErr w:type="spellEnd"/>
            <w:r>
              <w:rPr>
                <w:rFonts w:ascii="Arial" w:hAnsi="Arial" w:cs="Arial"/>
                <w:b/>
                <w:bCs/>
                <w:u w:val="single"/>
              </w:rPr>
              <w:t xml:space="preserve"> Health</w:t>
            </w:r>
          </w:p>
          <w:p w14:paraId="7B541527" w14:textId="368142E1" w:rsidR="00310B14" w:rsidRPr="00310B14" w:rsidRDefault="00310B14" w:rsidP="00D159E8">
            <w:pPr>
              <w:pStyle w:val="ListParagraph"/>
              <w:rPr>
                <w:rFonts w:ascii="Arial" w:hAnsi="Arial" w:cs="Arial"/>
              </w:rPr>
            </w:pPr>
            <w:r>
              <w:rPr>
                <w:rFonts w:ascii="Arial" w:hAnsi="Arial" w:cs="Arial"/>
              </w:rPr>
              <w:t>Now open five days a week, by appointment. Curbside</w:t>
            </w:r>
            <w:r w:rsidR="00683308">
              <w:rPr>
                <w:rFonts w:ascii="Arial" w:hAnsi="Arial" w:cs="Arial"/>
              </w:rPr>
              <w:t>. Please call for appointments</w:t>
            </w:r>
          </w:p>
          <w:p w14:paraId="10DDD0E3" w14:textId="77777777" w:rsidR="006C6C47" w:rsidRPr="00354700" w:rsidRDefault="006C6C47" w:rsidP="00354700">
            <w:pPr>
              <w:rPr>
                <w:rFonts w:ascii="Arial" w:hAnsi="Arial" w:cs="Arial"/>
              </w:rPr>
            </w:pPr>
          </w:p>
          <w:p w14:paraId="4F9B85FA" w14:textId="34BA1D6D" w:rsidR="002C06B8" w:rsidRPr="00061D4C" w:rsidRDefault="007E0E07" w:rsidP="00D159E8">
            <w:pPr>
              <w:pStyle w:val="ListParagraph"/>
              <w:rPr>
                <w:rFonts w:ascii="Arial" w:hAnsi="Arial" w:cs="Arial"/>
                <w:b/>
                <w:bCs/>
                <w:u w:val="single"/>
              </w:rPr>
            </w:pPr>
            <w:r w:rsidRPr="00061D4C">
              <w:rPr>
                <w:rFonts w:ascii="Arial" w:hAnsi="Arial" w:cs="Arial"/>
                <w:b/>
                <w:bCs/>
                <w:u w:val="single"/>
              </w:rPr>
              <w:t>Western Dairyland</w:t>
            </w:r>
          </w:p>
          <w:p w14:paraId="64950BF9" w14:textId="377C3B2A" w:rsidR="00245A30" w:rsidRPr="009531E4" w:rsidRDefault="00AF56AF" w:rsidP="009531E4">
            <w:pPr>
              <w:pStyle w:val="ListParagraph"/>
              <w:rPr>
                <w:rFonts w:ascii="Arial" w:hAnsi="Arial" w:cs="Arial"/>
              </w:rPr>
            </w:pPr>
            <w:r>
              <w:rPr>
                <w:rFonts w:ascii="Arial" w:hAnsi="Arial" w:cs="Arial"/>
              </w:rPr>
              <w:t>Offices now open.</w:t>
            </w:r>
          </w:p>
          <w:p w14:paraId="35DCFD2F" w14:textId="79E9CA9D" w:rsidR="00BB0FB6" w:rsidRDefault="00BB0FB6" w:rsidP="002C06B8">
            <w:pPr>
              <w:pStyle w:val="ListParagraph"/>
              <w:rPr>
                <w:rFonts w:ascii="Arial" w:hAnsi="Arial" w:cs="Arial"/>
              </w:rPr>
            </w:pPr>
          </w:p>
          <w:p w14:paraId="190EE15F" w14:textId="60FF1816" w:rsidR="00BB0FB6" w:rsidRPr="00061D4C" w:rsidRDefault="00BB0FB6" w:rsidP="002C06B8">
            <w:pPr>
              <w:pStyle w:val="ListParagraph"/>
              <w:rPr>
                <w:rFonts w:ascii="Arial" w:hAnsi="Arial" w:cs="Arial"/>
                <w:b/>
                <w:bCs/>
                <w:u w:val="single"/>
              </w:rPr>
            </w:pPr>
            <w:r w:rsidRPr="00061D4C">
              <w:rPr>
                <w:rFonts w:ascii="Arial" w:hAnsi="Arial" w:cs="Arial"/>
                <w:b/>
                <w:bCs/>
                <w:u w:val="single"/>
              </w:rPr>
              <w:t>United Way</w:t>
            </w:r>
          </w:p>
          <w:p w14:paraId="354BEE51" w14:textId="5E88D786" w:rsidR="00BB0FB6" w:rsidRDefault="00310B14" w:rsidP="002C06B8">
            <w:pPr>
              <w:pStyle w:val="ListParagraph"/>
              <w:rPr>
                <w:rFonts w:ascii="Arial" w:hAnsi="Arial" w:cs="Arial"/>
              </w:rPr>
            </w:pPr>
            <w:r>
              <w:rPr>
                <w:rFonts w:ascii="Arial" w:hAnsi="Arial" w:cs="Arial"/>
              </w:rPr>
              <w:t xml:space="preserve">Partnering with Community Foundations in EC and CF, </w:t>
            </w:r>
            <w:r w:rsidR="00AF56AF">
              <w:rPr>
                <w:rFonts w:ascii="Arial" w:hAnsi="Arial" w:cs="Arial"/>
              </w:rPr>
              <w:t xml:space="preserve">$500,000 </w:t>
            </w:r>
            <w:r w:rsidR="00683308">
              <w:rPr>
                <w:rFonts w:ascii="Arial" w:hAnsi="Arial" w:cs="Arial"/>
              </w:rPr>
              <w:t>being given</w:t>
            </w:r>
            <w:r w:rsidR="00AF56AF">
              <w:rPr>
                <w:rFonts w:ascii="Arial" w:hAnsi="Arial" w:cs="Arial"/>
              </w:rPr>
              <w:t xml:space="preserve"> out. Focused on COVID recovery, not current COVID needs. </w:t>
            </w:r>
            <w:r w:rsidR="000D1BFA">
              <w:rPr>
                <w:rFonts w:ascii="Arial" w:hAnsi="Arial" w:cs="Arial"/>
              </w:rPr>
              <w:t>Areas showing most needs: b</w:t>
            </w:r>
            <w:r w:rsidR="00AF56AF">
              <w:rPr>
                <w:rFonts w:ascii="Arial" w:hAnsi="Arial" w:cs="Arial"/>
              </w:rPr>
              <w:t>asic needs, education</w:t>
            </w:r>
            <w:r w:rsidR="000D1BFA">
              <w:rPr>
                <w:rFonts w:ascii="Arial" w:hAnsi="Arial" w:cs="Arial"/>
              </w:rPr>
              <w:t xml:space="preserve">, financial stability and health. Office </w:t>
            </w:r>
            <w:r w:rsidR="000D679B">
              <w:rPr>
                <w:rFonts w:ascii="Arial" w:hAnsi="Arial" w:cs="Arial"/>
              </w:rPr>
              <w:t>is still closed, call the office and make an appointment.</w:t>
            </w:r>
          </w:p>
          <w:p w14:paraId="6E6C3C97" w14:textId="51BA327F" w:rsidR="002B5C98" w:rsidRPr="00354700" w:rsidRDefault="002B5C98" w:rsidP="00354700">
            <w:pPr>
              <w:rPr>
                <w:rFonts w:ascii="Arial" w:hAnsi="Arial" w:cs="Arial"/>
              </w:rPr>
            </w:pPr>
          </w:p>
        </w:tc>
      </w:tr>
      <w:tr w:rsidR="00570538" w:rsidRPr="006A737A" w14:paraId="0942AF3B" w14:textId="77777777" w:rsidTr="00C97511">
        <w:tc>
          <w:tcPr>
            <w:tcW w:w="10790" w:type="dxa"/>
            <w:shd w:val="clear" w:color="auto" w:fill="B8CCE4" w:themeFill="accent1" w:themeFillTint="66"/>
          </w:tcPr>
          <w:p w14:paraId="1EE318FF" w14:textId="5FEF8FC1" w:rsidR="00570538" w:rsidRDefault="002E4FA5" w:rsidP="00EC2AC0">
            <w:pPr>
              <w:rPr>
                <w:rFonts w:ascii="Arial" w:hAnsi="Arial" w:cs="Arial"/>
                <w:b/>
              </w:rPr>
            </w:pPr>
            <w:r>
              <w:rPr>
                <w:rFonts w:ascii="Arial" w:hAnsi="Arial" w:cs="Arial"/>
                <w:b/>
              </w:rPr>
              <w:t>Wisconsin Rental Assistance Program (W.R.A.P.)</w:t>
            </w:r>
            <w:r>
              <w:rPr>
                <w:rFonts w:ascii="Arial" w:hAnsi="Arial" w:cs="Arial"/>
                <w:b/>
              </w:rPr>
              <w:t xml:space="preserve"> (State Grant)</w:t>
            </w:r>
          </w:p>
        </w:tc>
      </w:tr>
      <w:tr w:rsidR="00570538" w:rsidRPr="006A737A" w14:paraId="5FA2FD73" w14:textId="77777777" w:rsidTr="00570538">
        <w:tc>
          <w:tcPr>
            <w:tcW w:w="10790" w:type="dxa"/>
            <w:shd w:val="clear" w:color="auto" w:fill="auto"/>
          </w:tcPr>
          <w:p w14:paraId="312B27CF" w14:textId="56A6CB10" w:rsidR="00DE64BC" w:rsidRPr="000F0833" w:rsidRDefault="00115EDA" w:rsidP="000F0833">
            <w:pPr>
              <w:pStyle w:val="ListParagraph"/>
              <w:numPr>
                <w:ilvl w:val="0"/>
                <w:numId w:val="26"/>
              </w:numPr>
              <w:rPr>
                <w:rFonts w:ascii="Arial" w:hAnsi="Arial" w:cs="Arial"/>
                <w:bCs/>
              </w:rPr>
            </w:pPr>
            <w:r>
              <w:rPr>
                <w:rFonts w:ascii="Arial" w:hAnsi="Arial" w:cs="Arial"/>
                <w:bCs/>
              </w:rPr>
              <w:t xml:space="preserve">WD has started calling back people on the list and check to see if they’re eligible. </w:t>
            </w:r>
            <w:r w:rsidR="00515EC4">
              <w:rPr>
                <w:rFonts w:ascii="Arial" w:hAnsi="Arial" w:cs="Arial"/>
                <w:bCs/>
              </w:rPr>
              <w:t xml:space="preserve">Around 300+ households on list. It’s a first come, first </w:t>
            </w:r>
            <w:r w:rsidR="007A565A">
              <w:rPr>
                <w:rFonts w:ascii="Arial" w:hAnsi="Arial" w:cs="Arial"/>
                <w:bCs/>
              </w:rPr>
              <w:t>served. Serving those with evictions, behind on rent</w:t>
            </w:r>
            <w:r w:rsidR="002E4FA5">
              <w:rPr>
                <w:rFonts w:ascii="Arial" w:hAnsi="Arial" w:cs="Arial"/>
                <w:bCs/>
              </w:rPr>
              <w:t xml:space="preserve"> and are soon to be behind on rent.</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DE64BC" w:rsidRPr="006A737A" w14:paraId="48AAAA4C" w14:textId="77777777" w:rsidTr="709D941C">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14:paraId="3520DC28" w14:textId="0782E135" w:rsidR="00DE64BC" w:rsidRDefault="00354700" w:rsidP="00570538">
            <w:pPr>
              <w:rPr>
                <w:rFonts w:ascii="Arial" w:hAnsi="Arial" w:cs="Arial"/>
                <w:b/>
              </w:rPr>
            </w:pPr>
            <w:r>
              <w:rPr>
                <w:rFonts w:ascii="Arial" w:hAnsi="Arial" w:cs="Arial"/>
                <w:b/>
              </w:rPr>
              <w:t>CDBG and HOME Programs</w:t>
            </w:r>
          </w:p>
        </w:tc>
      </w:tr>
      <w:tr w:rsidR="00191EE2" w:rsidRPr="006A737A" w14:paraId="3718AF1F" w14:textId="77777777" w:rsidTr="00C3584F">
        <w:tc>
          <w:tcPr>
            <w:tcW w:w="10790" w:type="dxa"/>
            <w:shd w:val="clear" w:color="auto" w:fill="auto"/>
          </w:tcPr>
          <w:p w14:paraId="1B9B4D05" w14:textId="0AC5E9A1" w:rsidR="00C3584F" w:rsidRPr="004906E9" w:rsidRDefault="00354700" w:rsidP="00C3584F">
            <w:pPr>
              <w:pStyle w:val="ListParagraph"/>
              <w:numPr>
                <w:ilvl w:val="0"/>
                <w:numId w:val="27"/>
              </w:numPr>
              <w:rPr>
                <w:rFonts w:ascii="Arial" w:hAnsi="Arial" w:cs="Arial"/>
                <w:b/>
              </w:rPr>
            </w:pPr>
            <w:r>
              <w:rPr>
                <w:rFonts w:ascii="Arial" w:hAnsi="Arial" w:cs="Arial"/>
                <w:bCs/>
              </w:rPr>
              <w:t>Both have been granted</w:t>
            </w:r>
            <w:r w:rsidR="0057175C">
              <w:rPr>
                <w:rFonts w:ascii="Arial" w:hAnsi="Arial" w:cs="Arial"/>
                <w:bCs/>
              </w:rPr>
              <w:t xml:space="preserve"> to City Housing Authority</w:t>
            </w:r>
          </w:p>
          <w:p w14:paraId="5FB24A01" w14:textId="77777777" w:rsidR="004906E9" w:rsidRPr="004906E9" w:rsidRDefault="004906E9" w:rsidP="00C3584F">
            <w:pPr>
              <w:pStyle w:val="ListParagraph"/>
              <w:numPr>
                <w:ilvl w:val="0"/>
                <w:numId w:val="27"/>
              </w:numPr>
              <w:rPr>
                <w:rFonts w:ascii="Arial" w:hAnsi="Arial" w:cs="Arial"/>
                <w:b/>
              </w:rPr>
            </w:pPr>
            <w:r>
              <w:rPr>
                <w:rFonts w:ascii="Arial" w:hAnsi="Arial" w:cs="Arial"/>
                <w:bCs/>
              </w:rPr>
              <w:t>For those of you who applied for CDBG funds, you will receive almost the full amount you asked for</w:t>
            </w:r>
          </w:p>
          <w:p w14:paraId="76BFCC97" w14:textId="2C0EC50A" w:rsidR="004906E9" w:rsidRPr="00C3584F" w:rsidRDefault="00F31E96" w:rsidP="00C3584F">
            <w:pPr>
              <w:pStyle w:val="ListParagraph"/>
              <w:numPr>
                <w:ilvl w:val="0"/>
                <w:numId w:val="27"/>
              </w:numPr>
              <w:rPr>
                <w:rFonts w:ascii="Arial" w:hAnsi="Arial" w:cs="Arial"/>
                <w:b/>
              </w:rPr>
            </w:pPr>
            <w:r>
              <w:rPr>
                <w:rFonts w:ascii="Arial" w:hAnsi="Arial" w:cs="Arial"/>
                <w:bCs/>
              </w:rPr>
              <w:t>Still need to wrap up and submit five-year plan to HUD</w:t>
            </w:r>
          </w:p>
        </w:tc>
      </w:tr>
      <w:tr w:rsidR="00191EE2" w:rsidRPr="006A737A" w14:paraId="64CDB7B6" w14:textId="77777777" w:rsidTr="709D941C">
        <w:tc>
          <w:tcPr>
            <w:tcW w:w="10790" w:type="dxa"/>
            <w:shd w:val="clear" w:color="auto" w:fill="B8CCE4" w:themeFill="accent1" w:themeFillTint="66"/>
          </w:tcPr>
          <w:p w14:paraId="01A9A93A" w14:textId="71110E06" w:rsidR="00191EE2" w:rsidRDefault="003B2425" w:rsidP="00570538">
            <w:pPr>
              <w:rPr>
                <w:rFonts w:ascii="Arial" w:hAnsi="Arial" w:cs="Arial"/>
                <w:b/>
              </w:rPr>
            </w:pPr>
            <w:r>
              <w:rPr>
                <w:rFonts w:ascii="Arial" w:hAnsi="Arial" w:cs="Arial"/>
                <w:b/>
              </w:rPr>
              <w:t>Sojourner housed at Hobbs</w:t>
            </w:r>
          </w:p>
        </w:tc>
      </w:tr>
      <w:tr w:rsidR="00E804CC" w:rsidRPr="006A737A" w14:paraId="22F869AC" w14:textId="77777777" w:rsidTr="00E804CC">
        <w:tc>
          <w:tcPr>
            <w:tcW w:w="10790" w:type="dxa"/>
            <w:shd w:val="clear" w:color="auto" w:fill="auto"/>
          </w:tcPr>
          <w:p w14:paraId="7DF7B56F" w14:textId="77AF33C4" w:rsidR="006C69B0" w:rsidRPr="006C69B0" w:rsidRDefault="00BA58C9" w:rsidP="006C69B0">
            <w:pPr>
              <w:pStyle w:val="ListParagraph"/>
              <w:numPr>
                <w:ilvl w:val="0"/>
                <w:numId w:val="28"/>
              </w:numPr>
              <w:rPr>
                <w:rFonts w:ascii="Arial" w:hAnsi="Arial" w:cs="Arial"/>
                <w:b/>
              </w:rPr>
            </w:pPr>
            <w:r>
              <w:rPr>
                <w:rFonts w:ascii="Arial" w:hAnsi="Arial" w:cs="Arial"/>
                <w:bCs/>
              </w:rPr>
              <w:t>Cortney Springer at EC City</w:t>
            </w:r>
            <w:r w:rsidR="003A49F0">
              <w:rPr>
                <w:rFonts w:ascii="Arial" w:hAnsi="Arial" w:cs="Arial"/>
                <w:bCs/>
              </w:rPr>
              <w:t>-County Health Department is</w:t>
            </w:r>
            <w:r w:rsidR="00710B67">
              <w:rPr>
                <w:rFonts w:ascii="Arial" w:hAnsi="Arial" w:cs="Arial"/>
                <w:bCs/>
              </w:rPr>
              <w:t xml:space="preserve"> currently </w:t>
            </w:r>
            <w:r w:rsidR="008C7668">
              <w:rPr>
                <w:rFonts w:ascii="Arial" w:hAnsi="Arial" w:cs="Arial"/>
                <w:bCs/>
              </w:rPr>
              <w:t xml:space="preserve">helping to </w:t>
            </w:r>
            <w:r w:rsidR="00710B67">
              <w:rPr>
                <w:rFonts w:ascii="Arial" w:hAnsi="Arial" w:cs="Arial"/>
                <w:bCs/>
              </w:rPr>
              <w:t xml:space="preserve">look at local </w:t>
            </w:r>
            <w:r>
              <w:rPr>
                <w:rFonts w:ascii="Arial" w:hAnsi="Arial" w:cs="Arial"/>
                <w:bCs/>
              </w:rPr>
              <w:t xml:space="preserve">spots </w:t>
            </w:r>
            <w:r w:rsidR="003A49F0">
              <w:rPr>
                <w:rFonts w:ascii="Arial" w:hAnsi="Arial" w:cs="Arial"/>
                <w:bCs/>
              </w:rPr>
              <w:t>to move Sojourner residents.</w:t>
            </w:r>
          </w:p>
        </w:tc>
      </w:tr>
      <w:tr w:rsidR="004A2943" w:rsidRPr="006A737A" w14:paraId="28A6F662" w14:textId="77777777" w:rsidTr="709D941C">
        <w:tc>
          <w:tcPr>
            <w:tcW w:w="10790" w:type="dxa"/>
            <w:shd w:val="clear" w:color="auto" w:fill="B8CCE4" w:themeFill="accent1" w:themeFillTint="66"/>
          </w:tcPr>
          <w:p w14:paraId="56C041BE" w14:textId="6C6E0F93" w:rsidR="004A2943" w:rsidRDefault="003B2425" w:rsidP="00570538">
            <w:pPr>
              <w:rPr>
                <w:rFonts w:ascii="Arial" w:hAnsi="Arial" w:cs="Arial"/>
                <w:b/>
              </w:rPr>
            </w:pPr>
            <w:r>
              <w:rPr>
                <w:rFonts w:ascii="Arial" w:hAnsi="Arial" w:cs="Arial"/>
                <w:b/>
              </w:rPr>
              <w:t>WIBOSCOC</w:t>
            </w:r>
          </w:p>
        </w:tc>
      </w:tr>
      <w:tr w:rsidR="00BC1EE5" w:rsidRPr="006A737A" w14:paraId="6AC2B940" w14:textId="77777777" w:rsidTr="00BC1EE5">
        <w:tc>
          <w:tcPr>
            <w:tcW w:w="10790" w:type="dxa"/>
            <w:shd w:val="clear" w:color="auto" w:fill="auto"/>
          </w:tcPr>
          <w:p w14:paraId="2C9F9D1E" w14:textId="067F9AFE" w:rsidR="00473502" w:rsidRDefault="008C7668" w:rsidP="003B2425">
            <w:pPr>
              <w:pStyle w:val="ListParagraph"/>
              <w:numPr>
                <w:ilvl w:val="0"/>
                <w:numId w:val="28"/>
              </w:numPr>
              <w:rPr>
                <w:rFonts w:ascii="Arial" w:hAnsi="Arial" w:cs="Arial"/>
                <w:bCs/>
              </w:rPr>
            </w:pPr>
            <w:r>
              <w:rPr>
                <w:rFonts w:ascii="Arial" w:hAnsi="Arial" w:cs="Arial"/>
                <w:bCs/>
              </w:rPr>
              <w:t>We do not</w:t>
            </w:r>
            <w:r w:rsidR="003B2425">
              <w:rPr>
                <w:rFonts w:ascii="Arial" w:hAnsi="Arial" w:cs="Arial"/>
                <w:bCs/>
              </w:rPr>
              <w:t xml:space="preserve"> hav</w:t>
            </w:r>
            <w:r>
              <w:rPr>
                <w:rFonts w:ascii="Arial" w:hAnsi="Arial" w:cs="Arial"/>
                <w:bCs/>
              </w:rPr>
              <w:t>e to have</w:t>
            </w:r>
            <w:r w:rsidR="003B2425">
              <w:rPr>
                <w:rFonts w:ascii="Arial" w:hAnsi="Arial" w:cs="Arial"/>
                <w:bCs/>
              </w:rPr>
              <w:t xml:space="preserve"> the Point In Time count this summer</w:t>
            </w:r>
            <w:r>
              <w:rPr>
                <w:rFonts w:ascii="Arial" w:hAnsi="Arial" w:cs="Arial"/>
                <w:bCs/>
              </w:rPr>
              <w:t xml:space="preserve"> as it is normally conducted</w:t>
            </w:r>
            <w:r w:rsidR="00CC68C7">
              <w:rPr>
                <w:rFonts w:ascii="Arial" w:hAnsi="Arial" w:cs="Arial"/>
                <w:bCs/>
              </w:rPr>
              <w:t xml:space="preserve">, but must have some </w:t>
            </w:r>
            <w:r w:rsidR="00E63139">
              <w:rPr>
                <w:rFonts w:ascii="Arial" w:hAnsi="Arial" w:cs="Arial"/>
                <w:bCs/>
              </w:rPr>
              <w:t>alternative plan</w:t>
            </w:r>
            <w:r w:rsidR="00CC68C7">
              <w:rPr>
                <w:rFonts w:ascii="Arial" w:hAnsi="Arial" w:cs="Arial"/>
                <w:bCs/>
              </w:rPr>
              <w:t xml:space="preserve"> of </w:t>
            </w:r>
            <w:r>
              <w:rPr>
                <w:rFonts w:ascii="Arial" w:hAnsi="Arial" w:cs="Arial"/>
                <w:bCs/>
              </w:rPr>
              <w:t xml:space="preserve">outreach and </w:t>
            </w:r>
            <w:r w:rsidR="00CC68C7">
              <w:rPr>
                <w:rFonts w:ascii="Arial" w:hAnsi="Arial" w:cs="Arial"/>
                <w:bCs/>
              </w:rPr>
              <w:t>a Point In T</w:t>
            </w:r>
            <w:r>
              <w:rPr>
                <w:rFonts w:ascii="Arial" w:hAnsi="Arial" w:cs="Arial"/>
                <w:bCs/>
              </w:rPr>
              <w:t>ime</w:t>
            </w:r>
            <w:r w:rsidR="00CC68C7">
              <w:rPr>
                <w:rFonts w:ascii="Arial" w:hAnsi="Arial" w:cs="Arial"/>
                <w:bCs/>
              </w:rPr>
              <w:t xml:space="preserve"> count between July 1</w:t>
            </w:r>
            <w:r w:rsidR="00CC68C7" w:rsidRPr="00CC68C7">
              <w:rPr>
                <w:rFonts w:ascii="Arial" w:hAnsi="Arial" w:cs="Arial"/>
                <w:bCs/>
                <w:vertAlign w:val="superscript"/>
              </w:rPr>
              <w:t>st</w:t>
            </w:r>
            <w:r w:rsidR="00CC68C7">
              <w:rPr>
                <w:rFonts w:ascii="Arial" w:hAnsi="Arial" w:cs="Arial"/>
                <w:bCs/>
              </w:rPr>
              <w:t xml:space="preserve"> and August 31</w:t>
            </w:r>
            <w:r w:rsidR="00CC68C7" w:rsidRPr="00CC68C7">
              <w:rPr>
                <w:rFonts w:ascii="Arial" w:hAnsi="Arial" w:cs="Arial"/>
                <w:bCs/>
                <w:vertAlign w:val="superscript"/>
              </w:rPr>
              <w:t>st</w:t>
            </w:r>
            <w:r w:rsidR="00E63139">
              <w:rPr>
                <w:rFonts w:ascii="Arial" w:hAnsi="Arial" w:cs="Arial"/>
                <w:bCs/>
              </w:rPr>
              <w:t xml:space="preserve"> and services for unsheltered.</w:t>
            </w:r>
          </w:p>
          <w:p w14:paraId="21CFA88E" w14:textId="5A0285B1" w:rsidR="009F3499" w:rsidRDefault="009F3499" w:rsidP="007B6A39">
            <w:pPr>
              <w:pStyle w:val="ListParagraph"/>
              <w:rPr>
                <w:rFonts w:ascii="Arial" w:hAnsi="Arial" w:cs="Arial"/>
                <w:bCs/>
              </w:rPr>
            </w:pPr>
            <w:r>
              <w:rPr>
                <w:rFonts w:ascii="Arial" w:hAnsi="Arial" w:cs="Arial"/>
                <w:bCs/>
              </w:rPr>
              <w:t>Need to also address COVID issues to prevent spreading</w:t>
            </w:r>
          </w:p>
          <w:p w14:paraId="6E8EF15C" w14:textId="77777777" w:rsidR="00F2465D" w:rsidRDefault="00F2465D" w:rsidP="00F2465D">
            <w:pPr>
              <w:pStyle w:val="ListParagraph"/>
              <w:rPr>
                <w:rFonts w:ascii="Arial" w:hAnsi="Arial" w:cs="Arial"/>
                <w:b/>
              </w:rPr>
            </w:pPr>
          </w:p>
          <w:p w14:paraId="64386082" w14:textId="142F1E0A" w:rsidR="00EF52FB" w:rsidRPr="00251EAF" w:rsidRDefault="00E63139" w:rsidP="00251EAF">
            <w:pPr>
              <w:pStyle w:val="ListParagraph"/>
              <w:numPr>
                <w:ilvl w:val="0"/>
                <w:numId w:val="28"/>
              </w:numPr>
              <w:rPr>
                <w:rFonts w:ascii="Arial" w:hAnsi="Arial" w:cs="Arial"/>
                <w:bCs/>
              </w:rPr>
            </w:pPr>
            <w:r>
              <w:rPr>
                <w:rFonts w:ascii="Arial" w:hAnsi="Arial" w:cs="Arial"/>
                <w:bCs/>
              </w:rPr>
              <w:t>WIBOSCOC l</w:t>
            </w:r>
            <w:r w:rsidR="00640E15" w:rsidRPr="00640E15">
              <w:rPr>
                <w:rFonts w:ascii="Arial" w:hAnsi="Arial" w:cs="Arial"/>
                <w:bCs/>
              </w:rPr>
              <w:t xml:space="preserve">ooking </w:t>
            </w:r>
            <w:r>
              <w:rPr>
                <w:rFonts w:ascii="Arial" w:hAnsi="Arial" w:cs="Arial"/>
                <w:bCs/>
              </w:rPr>
              <w:t xml:space="preserve">for alternative ways to </w:t>
            </w:r>
            <w:r w:rsidR="00A43781">
              <w:rPr>
                <w:rFonts w:ascii="Arial" w:hAnsi="Arial" w:cs="Arial"/>
                <w:bCs/>
              </w:rPr>
              <w:t>generate the</w:t>
            </w:r>
            <w:r w:rsidR="00640E15" w:rsidRPr="00640E15">
              <w:rPr>
                <w:rFonts w:ascii="Arial" w:hAnsi="Arial" w:cs="Arial"/>
                <w:bCs/>
              </w:rPr>
              <w:t xml:space="preserve"> </w:t>
            </w:r>
            <w:r w:rsidR="00640E15">
              <w:rPr>
                <w:rFonts w:ascii="Arial" w:hAnsi="Arial" w:cs="Arial"/>
                <w:bCs/>
              </w:rPr>
              <w:t>$5,000</w:t>
            </w:r>
            <w:r w:rsidR="00640E15" w:rsidRPr="00640E15">
              <w:rPr>
                <w:rFonts w:ascii="Arial" w:hAnsi="Arial" w:cs="Arial"/>
                <w:bCs/>
              </w:rPr>
              <w:t xml:space="preserve"> </w:t>
            </w:r>
            <w:r w:rsidR="00640E15">
              <w:rPr>
                <w:rFonts w:ascii="Arial" w:hAnsi="Arial" w:cs="Arial"/>
                <w:bCs/>
              </w:rPr>
              <w:t xml:space="preserve">normally </w:t>
            </w:r>
            <w:r w:rsidR="00640E15" w:rsidRPr="00640E15">
              <w:rPr>
                <w:rFonts w:ascii="Arial" w:hAnsi="Arial" w:cs="Arial"/>
                <w:bCs/>
              </w:rPr>
              <w:t xml:space="preserve">raised with </w:t>
            </w:r>
            <w:r w:rsidR="00A43781">
              <w:rPr>
                <w:rFonts w:ascii="Arial" w:hAnsi="Arial" w:cs="Arial"/>
                <w:bCs/>
              </w:rPr>
              <w:t xml:space="preserve">the </w:t>
            </w:r>
            <w:r w:rsidR="00640E15" w:rsidRPr="00640E15">
              <w:rPr>
                <w:rFonts w:ascii="Arial" w:hAnsi="Arial" w:cs="Arial"/>
                <w:bCs/>
              </w:rPr>
              <w:t>quarterly meeting</w:t>
            </w:r>
            <w:r w:rsidR="00640E15">
              <w:rPr>
                <w:rFonts w:ascii="Arial" w:hAnsi="Arial" w:cs="Arial"/>
                <w:bCs/>
              </w:rPr>
              <w:t>s</w:t>
            </w:r>
            <w:r w:rsidR="00A43781">
              <w:rPr>
                <w:rFonts w:ascii="Arial" w:hAnsi="Arial" w:cs="Arial"/>
                <w:bCs/>
              </w:rPr>
              <w:t xml:space="preserve"> -</w:t>
            </w:r>
            <w:r w:rsidR="007B6A39">
              <w:rPr>
                <w:rFonts w:ascii="Arial" w:hAnsi="Arial" w:cs="Arial"/>
                <w:bCs/>
              </w:rPr>
              <w:t xml:space="preserve"> trainings are a possi</w:t>
            </w:r>
            <w:r w:rsidR="00251EAF">
              <w:rPr>
                <w:rFonts w:ascii="Arial" w:hAnsi="Arial" w:cs="Arial"/>
                <w:bCs/>
              </w:rPr>
              <w:t>b</w:t>
            </w:r>
            <w:r w:rsidR="007B6A39">
              <w:rPr>
                <w:rFonts w:ascii="Arial" w:hAnsi="Arial" w:cs="Arial"/>
                <w:bCs/>
              </w:rPr>
              <w:t>ility</w:t>
            </w:r>
            <w:r w:rsidR="00A43781">
              <w:rPr>
                <w:rFonts w:ascii="Arial" w:hAnsi="Arial" w:cs="Arial"/>
                <w:bCs/>
              </w:rPr>
              <w:t xml:space="preserve"> to recoup funds</w:t>
            </w:r>
          </w:p>
          <w:p w14:paraId="07E4ACB8" w14:textId="761D7C59" w:rsidR="00EF52FB" w:rsidRPr="00BC1EE5" w:rsidRDefault="00EF52FB" w:rsidP="00F2465D">
            <w:pPr>
              <w:pStyle w:val="ListParagraph"/>
              <w:rPr>
                <w:rFonts w:ascii="Arial" w:hAnsi="Arial" w:cs="Arial"/>
                <w:b/>
              </w:rPr>
            </w:pPr>
          </w:p>
        </w:tc>
      </w:tr>
      <w:tr w:rsidR="00BC1EE5" w:rsidRPr="006A737A" w14:paraId="064F2EAC" w14:textId="77777777" w:rsidTr="709D941C">
        <w:tc>
          <w:tcPr>
            <w:tcW w:w="10790" w:type="dxa"/>
            <w:shd w:val="clear" w:color="auto" w:fill="B8CCE4" w:themeFill="accent1" w:themeFillTint="66"/>
          </w:tcPr>
          <w:p w14:paraId="681B9C7C" w14:textId="76D66437" w:rsidR="00BC1EE5" w:rsidRDefault="007B6A39" w:rsidP="00570538">
            <w:pPr>
              <w:rPr>
                <w:rFonts w:ascii="Arial" w:hAnsi="Arial" w:cs="Arial"/>
                <w:b/>
              </w:rPr>
            </w:pPr>
            <w:r>
              <w:rPr>
                <w:rFonts w:ascii="Arial" w:hAnsi="Arial" w:cs="Arial"/>
                <w:b/>
              </w:rPr>
              <w:t>ESG Collaborative Application</w:t>
            </w:r>
          </w:p>
        </w:tc>
      </w:tr>
      <w:tr w:rsidR="00260364" w:rsidRPr="006A737A" w14:paraId="2DF69CE4" w14:textId="77777777" w:rsidTr="000D66ED">
        <w:tc>
          <w:tcPr>
            <w:tcW w:w="10790" w:type="dxa"/>
            <w:shd w:val="clear" w:color="auto" w:fill="auto"/>
          </w:tcPr>
          <w:p w14:paraId="516FB02E" w14:textId="0D61F964" w:rsidR="009116B8" w:rsidRPr="00AE7576" w:rsidRDefault="007B6A39" w:rsidP="000D66ED">
            <w:pPr>
              <w:pStyle w:val="ListParagraph"/>
              <w:numPr>
                <w:ilvl w:val="0"/>
                <w:numId w:val="32"/>
              </w:numPr>
              <w:rPr>
                <w:rFonts w:ascii="Arial" w:hAnsi="Arial" w:cs="Arial"/>
                <w:b/>
              </w:rPr>
            </w:pPr>
            <w:r>
              <w:rPr>
                <w:rFonts w:ascii="Arial" w:hAnsi="Arial" w:cs="Arial"/>
                <w:bCs/>
              </w:rPr>
              <w:t>June 24</w:t>
            </w:r>
            <w:r w:rsidRPr="007B6A39">
              <w:rPr>
                <w:rFonts w:ascii="Arial" w:hAnsi="Arial" w:cs="Arial"/>
                <w:bCs/>
                <w:vertAlign w:val="superscript"/>
              </w:rPr>
              <w:t>th</w:t>
            </w:r>
            <w:r>
              <w:rPr>
                <w:rFonts w:ascii="Arial" w:hAnsi="Arial" w:cs="Arial"/>
                <w:bCs/>
              </w:rPr>
              <w:t xml:space="preserve"> @ 11am is next meeting – PLEASE BE A PART OF</w:t>
            </w:r>
            <w:r w:rsidR="008F3DBF">
              <w:rPr>
                <w:rFonts w:ascii="Arial" w:hAnsi="Arial" w:cs="Arial"/>
                <w:bCs/>
              </w:rPr>
              <w:t xml:space="preserve"> </w:t>
            </w:r>
            <w:r>
              <w:rPr>
                <w:rFonts w:ascii="Arial" w:hAnsi="Arial" w:cs="Arial"/>
                <w:bCs/>
              </w:rPr>
              <w:t>THIS!!!</w:t>
            </w:r>
            <w:r w:rsidR="00FB5CCB">
              <w:rPr>
                <w:rFonts w:ascii="Arial" w:hAnsi="Arial" w:cs="Arial"/>
                <w:bCs/>
              </w:rPr>
              <w:t xml:space="preserve"> Invite to Zoom meeting will be sent </w:t>
            </w:r>
            <w:r w:rsidR="00CC0002">
              <w:rPr>
                <w:rFonts w:ascii="Arial" w:hAnsi="Arial" w:cs="Arial"/>
                <w:bCs/>
              </w:rPr>
              <w:t>out.</w:t>
            </w:r>
          </w:p>
          <w:p w14:paraId="71DC5D5D" w14:textId="2055E777" w:rsidR="00AE7576" w:rsidRPr="000D66ED" w:rsidRDefault="00C62C82" w:rsidP="000D66ED">
            <w:pPr>
              <w:pStyle w:val="ListParagraph"/>
              <w:numPr>
                <w:ilvl w:val="0"/>
                <w:numId w:val="32"/>
              </w:numPr>
              <w:rPr>
                <w:rFonts w:ascii="Arial" w:hAnsi="Arial" w:cs="Arial"/>
                <w:b/>
              </w:rPr>
            </w:pPr>
            <w:r>
              <w:rPr>
                <w:rFonts w:ascii="Arial" w:hAnsi="Arial" w:cs="Arial"/>
                <w:bCs/>
              </w:rPr>
              <w:t xml:space="preserve">Looking for </w:t>
            </w:r>
            <w:r w:rsidR="00B32340">
              <w:rPr>
                <w:rFonts w:ascii="Arial" w:hAnsi="Arial" w:cs="Arial"/>
                <w:bCs/>
              </w:rPr>
              <w:t xml:space="preserve">more involvement of people from Buffalo, Jackson and </w:t>
            </w:r>
            <w:r w:rsidR="004E55A4">
              <w:rPr>
                <w:rFonts w:ascii="Arial" w:hAnsi="Arial" w:cs="Arial"/>
                <w:bCs/>
              </w:rPr>
              <w:t>Trempealeau</w:t>
            </w:r>
            <w:r w:rsidR="00B32340">
              <w:rPr>
                <w:rFonts w:ascii="Arial" w:hAnsi="Arial" w:cs="Arial"/>
                <w:bCs/>
              </w:rPr>
              <w:t xml:space="preserve"> counties</w:t>
            </w:r>
          </w:p>
        </w:tc>
      </w:tr>
      <w:tr w:rsidR="00BC1EE5" w:rsidRPr="006A737A" w14:paraId="1BAA8BED" w14:textId="77777777" w:rsidTr="709D941C">
        <w:tc>
          <w:tcPr>
            <w:tcW w:w="10790" w:type="dxa"/>
            <w:shd w:val="clear" w:color="auto" w:fill="B8CCE4" w:themeFill="accent1" w:themeFillTint="66"/>
          </w:tcPr>
          <w:p w14:paraId="2B9203DA" w14:textId="66EFAA71" w:rsidR="00BC1EE5" w:rsidRDefault="00710B67" w:rsidP="00570538">
            <w:pPr>
              <w:rPr>
                <w:rFonts w:ascii="Arial" w:hAnsi="Arial" w:cs="Arial"/>
                <w:b/>
              </w:rPr>
            </w:pPr>
            <w:r>
              <w:rPr>
                <w:rFonts w:ascii="Arial" w:hAnsi="Arial" w:cs="Arial"/>
                <w:b/>
              </w:rPr>
              <w:t>EHH Funding</w:t>
            </w:r>
          </w:p>
        </w:tc>
      </w:tr>
      <w:tr w:rsidR="00E56DC7" w:rsidRPr="006A737A" w14:paraId="116BF1DD" w14:textId="77777777" w:rsidTr="00CC0167">
        <w:tc>
          <w:tcPr>
            <w:tcW w:w="10790" w:type="dxa"/>
            <w:shd w:val="clear" w:color="auto" w:fill="auto"/>
          </w:tcPr>
          <w:p w14:paraId="71BD978D" w14:textId="106AAB31" w:rsidR="003723B2" w:rsidRPr="00B3561C" w:rsidRDefault="00710B67" w:rsidP="00B3561C">
            <w:pPr>
              <w:pStyle w:val="ListParagraph"/>
              <w:numPr>
                <w:ilvl w:val="0"/>
                <w:numId w:val="33"/>
              </w:numPr>
              <w:rPr>
                <w:rFonts w:ascii="Arial" w:hAnsi="Arial" w:cs="Arial"/>
                <w:b/>
              </w:rPr>
            </w:pPr>
            <w:r>
              <w:rPr>
                <w:rFonts w:ascii="Arial" w:hAnsi="Arial" w:cs="Arial"/>
                <w:bCs/>
              </w:rPr>
              <w:t>Money was allocated</w:t>
            </w:r>
            <w:r w:rsidR="00CC0002">
              <w:rPr>
                <w:rFonts w:ascii="Arial" w:hAnsi="Arial" w:cs="Arial"/>
                <w:bCs/>
              </w:rPr>
              <w:t xml:space="preserve"> during a meeting with all stakeholders and other coalition participants.</w:t>
            </w:r>
            <w:r w:rsidR="00FA1941">
              <w:rPr>
                <w:rFonts w:ascii="Arial" w:hAnsi="Arial" w:cs="Arial"/>
                <w:bCs/>
              </w:rPr>
              <w:t xml:space="preserve"> (See May </w:t>
            </w:r>
            <w:r w:rsidR="00473147">
              <w:rPr>
                <w:rFonts w:ascii="Arial" w:hAnsi="Arial" w:cs="Arial"/>
                <w:bCs/>
              </w:rPr>
              <w:t>DHC minutes for allocated amounts.</w:t>
            </w:r>
          </w:p>
        </w:tc>
      </w:tr>
      <w:tr w:rsidR="00C55E89" w:rsidRPr="006A737A" w14:paraId="3C62FACB" w14:textId="77777777" w:rsidTr="709D941C">
        <w:tc>
          <w:tcPr>
            <w:tcW w:w="10790" w:type="dxa"/>
            <w:shd w:val="clear" w:color="auto" w:fill="B8CCE4" w:themeFill="accent1" w:themeFillTint="66"/>
          </w:tcPr>
          <w:p w14:paraId="274FD31E" w14:textId="61B88D00" w:rsidR="00C55E89" w:rsidRDefault="00C55E89" w:rsidP="00570538">
            <w:pPr>
              <w:rPr>
                <w:rFonts w:ascii="Arial" w:hAnsi="Arial" w:cs="Arial"/>
                <w:b/>
              </w:rPr>
            </w:pPr>
            <w:r>
              <w:rPr>
                <w:rFonts w:ascii="Arial" w:hAnsi="Arial" w:cs="Arial"/>
                <w:b/>
              </w:rPr>
              <w:lastRenderedPageBreak/>
              <w:t>C.A.R.E.S. Funding</w:t>
            </w:r>
          </w:p>
        </w:tc>
      </w:tr>
      <w:tr w:rsidR="00C55E89" w:rsidRPr="006A737A" w14:paraId="6739947C" w14:textId="77777777" w:rsidTr="00C55E89">
        <w:tc>
          <w:tcPr>
            <w:tcW w:w="10790" w:type="dxa"/>
            <w:shd w:val="clear" w:color="auto" w:fill="auto"/>
          </w:tcPr>
          <w:p w14:paraId="4DCC9367" w14:textId="22A44A37" w:rsidR="00C55E89" w:rsidRDefault="008128D7" w:rsidP="00570538">
            <w:pPr>
              <w:rPr>
                <w:rFonts w:ascii="Arial" w:hAnsi="Arial" w:cs="Arial"/>
                <w:bCs/>
              </w:rPr>
            </w:pPr>
            <w:r>
              <w:rPr>
                <w:rFonts w:ascii="Arial" w:hAnsi="Arial" w:cs="Arial"/>
                <w:bCs/>
              </w:rPr>
              <w:t xml:space="preserve">The Dairyland Coalition received </w:t>
            </w:r>
            <w:r w:rsidR="00F6601C">
              <w:rPr>
                <w:rFonts w:ascii="Arial" w:hAnsi="Arial" w:cs="Arial"/>
                <w:bCs/>
              </w:rPr>
              <w:t>$641,</w:t>
            </w:r>
            <w:r w:rsidR="00115045">
              <w:rPr>
                <w:rFonts w:ascii="Arial" w:hAnsi="Arial" w:cs="Arial"/>
                <w:bCs/>
              </w:rPr>
              <w:t xml:space="preserve">400 in C.A.R.E.S. funding. </w:t>
            </w:r>
            <w:r w:rsidR="00C55E89" w:rsidRPr="00473147">
              <w:rPr>
                <w:rFonts w:ascii="Arial" w:hAnsi="Arial" w:cs="Arial"/>
                <w:bCs/>
              </w:rPr>
              <w:t xml:space="preserve">Allocations were determined at </w:t>
            </w:r>
            <w:r w:rsidR="00115045">
              <w:rPr>
                <w:rFonts w:ascii="Arial" w:hAnsi="Arial" w:cs="Arial"/>
                <w:bCs/>
              </w:rPr>
              <w:t xml:space="preserve">the </w:t>
            </w:r>
            <w:r w:rsidR="00C55E89" w:rsidRPr="00473147">
              <w:rPr>
                <w:rFonts w:ascii="Arial" w:hAnsi="Arial" w:cs="Arial"/>
                <w:bCs/>
              </w:rPr>
              <w:t>June 4</w:t>
            </w:r>
            <w:r w:rsidR="00C55E89" w:rsidRPr="00473147">
              <w:rPr>
                <w:rFonts w:ascii="Arial" w:hAnsi="Arial" w:cs="Arial"/>
                <w:bCs/>
                <w:vertAlign w:val="superscript"/>
              </w:rPr>
              <w:t>th</w:t>
            </w:r>
            <w:r w:rsidR="00C55E89" w:rsidRPr="00473147">
              <w:rPr>
                <w:rFonts w:ascii="Arial" w:hAnsi="Arial" w:cs="Arial"/>
                <w:bCs/>
              </w:rPr>
              <w:t xml:space="preserve"> meeting with coalition participants</w:t>
            </w:r>
            <w:r w:rsidR="00473147">
              <w:rPr>
                <w:rFonts w:ascii="Arial" w:hAnsi="Arial" w:cs="Arial"/>
                <w:bCs/>
              </w:rPr>
              <w:t xml:space="preserve">. </w:t>
            </w:r>
          </w:p>
          <w:p w14:paraId="560A3316" w14:textId="3C36DCDA" w:rsidR="00EC1649" w:rsidRPr="004C5808" w:rsidRDefault="00FE5E97" w:rsidP="004C5808">
            <w:pPr>
              <w:pStyle w:val="ListParagraph"/>
              <w:numPr>
                <w:ilvl w:val="0"/>
                <w:numId w:val="35"/>
              </w:numPr>
              <w:rPr>
                <w:rFonts w:ascii="Arial" w:hAnsi="Arial" w:cs="Arial"/>
                <w:bCs/>
              </w:rPr>
            </w:pPr>
            <w:r>
              <w:rPr>
                <w:rFonts w:ascii="Arial" w:hAnsi="Arial" w:cs="Arial"/>
                <w:bCs/>
              </w:rPr>
              <w:t xml:space="preserve">Family Promise will receive </w:t>
            </w:r>
            <w:r w:rsidR="0067776B">
              <w:rPr>
                <w:rFonts w:ascii="Arial" w:hAnsi="Arial" w:cs="Arial"/>
                <w:bCs/>
              </w:rPr>
              <w:t>$12,500 for shelter op</w:t>
            </w:r>
            <w:r w:rsidR="004F3D4B">
              <w:rPr>
                <w:rFonts w:ascii="Arial" w:hAnsi="Arial" w:cs="Arial"/>
                <w:bCs/>
              </w:rPr>
              <w:t xml:space="preserve">erations and </w:t>
            </w:r>
            <w:r w:rsidR="008128D7">
              <w:rPr>
                <w:rFonts w:ascii="Arial" w:hAnsi="Arial" w:cs="Arial"/>
                <w:bCs/>
              </w:rPr>
              <w:t>10,000 for shelter services</w:t>
            </w:r>
            <w:r w:rsidR="00D01DC3">
              <w:rPr>
                <w:rFonts w:ascii="Arial" w:hAnsi="Arial" w:cs="Arial"/>
                <w:bCs/>
              </w:rPr>
              <w:t xml:space="preserve"> </w:t>
            </w:r>
            <w:r w:rsidR="00D01DC3">
              <w:rPr>
                <w:rFonts w:ascii="Arial" w:hAnsi="Arial" w:cs="Arial"/>
                <w:bCs/>
              </w:rPr>
              <w:t>(i.e. case management)</w:t>
            </w:r>
          </w:p>
          <w:p w14:paraId="449B1916" w14:textId="1FC37E60" w:rsidR="00115045" w:rsidRDefault="00115045" w:rsidP="00FE5E97">
            <w:pPr>
              <w:pStyle w:val="ListParagraph"/>
              <w:numPr>
                <w:ilvl w:val="0"/>
                <w:numId w:val="35"/>
              </w:numPr>
              <w:rPr>
                <w:rFonts w:ascii="Arial" w:hAnsi="Arial" w:cs="Arial"/>
                <w:bCs/>
              </w:rPr>
            </w:pPr>
            <w:r>
              <w:rPr>
                <w:rFonts w:ascii="Arial" w:hAnsi="Arial" w:cs="Arial"/>
                <w:bCs/>
              </w:rPr>
              <w:t xml:space="preserve">Lutheran Social Services will receive </w:t>
            </w:r>
            <w:r w:rsidR="002412C6">
              <w:rPr>
                <w:rFonts w:ascii="Arial" w:hAnsi="Arial" w:cs="Arial"/>
                <w:bCs/>
              </w:rPr>
              <w:t xml:space="preserve">$250,000 </w:t>
            </w:r>
            <w:r w:rsidR="0083626D">
              <w:rPr>
                <w:rFonts w:ascii="Arial" w:hAnsi="Arial" w:cs="Arial"/>
                <w:bCs/>
              </w:rPr>
              <w:t xml:space="preserve">for prevention housing payments and $75,000 for </w:t>
            </w:r>
            <w:r w:rsidR="00D01DC3">
              <w:rPr>
                <w:rFonts w:ascii="Arial" w:hAnsi="Arial" w:cs="Arial"/>
                <w:bCs/>
              </w:rPr>
              <w:t>prevention housing services (i.e. case management)</w:t>
            </w:r>
          </w:p>
          <w:p w14:paraId="29D3E0EC" w14:textId="38194A42" w:rsidR="004C5808" w:rsidRDefault="004C5808" w:rsidP="00902F8D">
            <w:pPr>
              <w:pStyle w:val="ListParagraph"/>
              <w:numPr>
                <w:ilvl w:val="0"/>
                <w:numId w:val="35"/>
              </w:numPr>
              <w:rPr>
                <w:rFonts w:ascii="Arial" w:hAnsi="Arial" w:cs="Arial"/>
                <w:bCs/>
              </w:rPr>
            </w:pPr>
            <w:r>
              <w:rPr>
                <w:rFonts w:ascii="Arial" w:hAnsi="Arial" w:cs="Arial"/>
                <w:bCs/>
              </w:rPr>
              <w:t>Western Dairyland will receive $44,898 for an administrat</w:t>
            </w:r>
            <w:r w:rsidR="008062CA">
              <w:rPr>
                <w:rFonts w:ascii="Arial" w:hAnsi="Arial" w:cs="Arial"/>
                <w:bCs/>
              </w:rPr>
              <w:t xml:space="preserve">ion </w:t>
            </w:r>
            <w:r w:rsidR="000B4523">
              <w:rPr>
                <w:rFonts w:ascii="Arial" w:hAnsi="Arial" w:cs="Arial"/>
                <w:bCs/>
              </w:rPr>
              <w:t>costs</w:t>
            </w:r>
            <w:r w:rsidR="008062CA">
              <w:rPr>
                <w:rFonts w:ascii="Arial" w:hAnsi="Arial" w:cs="Arial"/>
                <w:bCs/>
              </w:rPr>
              <w:t xml:space="preserve"> to oversee C.A.R.E.S. </w:t>
            </w:r>
            <w:r w:rsidR="00736AD0">
              <w:rPr>
                <w:rFonts w:ascii="Arial" w:hAnsi="Arial" w:cs="Arial"/>
                <w:bCs/>
              </w:rPr>
              <w:t xml:space="preserve">funding </w:t>
            </w:r>
            <w:r w:rsidR="000B75A6">
              <w:rPr>
                <w:rFonts w:ascii="Arial" w:hAnsi="Arial" w:cs="Arial"/>
                <w:bCs/>
              </w:rPr>
              <w:t xml:space="preserve">implementation and reporting, </w:t>
            </w:r>
            <w:r w:rsidR="000B4523">
              <w:rPr>
                <w:rFonts w:ascii="Arial" w:hAnsi="Arial" w:cs="Arial"/>
                <w:bCs/>
              </w:rPr>
              <w:t>$10,000 for street outreach, $25,000</w:t>
            </w:r>
            <w:r w:rsidR="00C7360A">
              <w:rPr>
                <w:rFonts w:ascii="Arial" w:hAnsi="Arial" w:cs="Arial"/>
                <w:bCs/>
              </w:rPr>
              <w:t xml:space="preserve"> for shelter operations, $10,000 for motel vouchers, </w:t>
            </w:r>
            <w:r w:rsidR="00902F8D">
              <w:rPr>
                <w:rFonts w:ascii="Arial" w:hAnsi="Arial" w:cs="Arial"/>
                <w:bCs/>
              </w:rPr>
              <w:t xml:space="preserve">$24,002 for shelter services </w:t>
            </w:r>
            <w:r w:rsidR="00902F8D">
              <w:rPr>
                <w:rFonts w:ascii="Arial" w:hAnsi="Arial" w:cs="Arial"/>
                <w:bCs/>
              </w:rPr>
              <w:t>(i.e. case management)</w:t>
            </w:r>
            <w:r w:rsidR="00902F8D">
              <w:rPr>
                <w:rFonts w:ascii="Arial" w:hAnsi="Arial" w:cs="Arial"/>
                <w:bCs/>
              </w:rPr>
              <w:t xml:space="preserve"> and $30,000 for </w:t>
            </w:r>
            <w:r w:rsidR="004E113A">
              <w:rPr>
                <w:rFonts w:ascii="Arial" w:hAnsi="Arial" w:cs="Arial"/>
                <w:bCs/>
              </w:rPr>
              <w:t>rapid rehousing payments</w:t>
            </w:r>
          </w:p>
          <w:p w14:paraId="3D429B52" w14:textId="70FB863C" w:rsidR="004E113A" w:rsidRDefault="004E113A" w:rsidP="00F264A7">
            <w:pPr>
              <w:pStyle w:val="ListParagraph"/>
              <w:numPr>
                <w:ilvl w:val="0"/>
                <w:numId w:val="35"/>
              </w:numPr>
              <w:rPr>
                <w:rFonts w:ascii="Arial" w:hAnsi="Arial" w:cs="Arial"/>
                <w:bCs/>
              </w:rPr>
            </w:pPr>
            <w:r>
              <w:rPr>
                <w:rFonts w:ascii="Arial" w:hAnsi="Arial" w:cs="Arial"/>
                <w:bCs/>
              </w:rPr>
              <w:t>Catholic Charities will receive $125,000 for shelter operations (this will allow them the funding to change locations in order to serve the number of clients currently at Hobbs)</w:t>
            </w:r>
            <w:r w:rsidR="00345FD7">
              <w:rPr>
                <w:rFonts w:ascii="Arial" w:hAnsi="Arial" w:cs="Arial"/>
                <w:bCs/>
              </w:rPr>
              <w:t xml:space="preserve"> </w:t>
            </w:r>
            <w:r w:rsidR="00813B5D">
              <w:rPr>
                <w:rFonts w:ascii="Arial" w:hAnsi="Arial" w:cs="Arial"/>
                <w:bCs/>
              </w:rPr>
              <w:t xml:space="preserve">and $25,000 for shelter services </w:t>
            </w:r>
            <w:r w:rsidR="00813B5D">
              <w:rPr>
                <w:rFonts w:ascii="Arial" w:hAnsi="Arial" w:cs="Arial"/>
                <w:bCs/>
              </w:rPr>
              <w:t>(i.e. case management)</w:t>
            </w:r>
          </w:p>
          <w:p w14:paraId="7C59A09B" w14:textId="2807F952" w:rsidR="00F264A7" w:rsidRPr="00F264A7" w:rsidRDefault="00F264A7" w:rsidP="00F264A7">
            <w:pPr>
              <w:pStyle w:val="ListParagraph"/>
              <w:numPr>
                <w:ilvl w:val="0"/>
                <w:numId w:val="35"/>
              </w:numPr>
              <w:rPr>
                <w:rFonts w:ascii="Arial" w:hAnsi="Arial" w:cs="Arial"/>
                <w:bCs/>
              </w:rPr>
            </w:pPr>
            <w:r>
              <w:rPr>
                <w:rFonts w:ascii="Arial" w:hAnsi="Arial" w:cs="Arial"/>
                <w:bCs/>
              </w:rPr>
              <w:t>All agencies agree to return unused money as soon as it’s obvious it won’t be used, so that it may be allocated to a different area</w:t>
            </w:r>
            <w:r w:rsidR="007E5F19">
              <w:rPr>
                <w:rFonts w:ascii="Arial" w:hAnsi="Arial" w:cs="Arial"/>
                <w:bCs/>
              </w:rPr>
              <w:t xml:space="preserve"> of need.</w:t>
            </w:r>
          </w:p>
          <w:p w14:paraId="3C3C0FDE" w14:textId="7F0A6B8A" w:rsidR="00C55E89" w:rsidRPr="00473147" w:rsidRDefault="00C55E89" w:rsidP="00570538">
            <w:pPr>
              <w:rPr>
                <w:rFonts w:ascii="Arial" w:hAnsi="Arial" w:cs="Arial"/>
                <w:bCs/>
              </w:rPr>
            </w:pPr>
          </w:p>
        </w:tc>
      </w:tr>
      <w:tr w:rsidR="00051E62" w:rsidRPr="006A737A" w14:paraId="76FF5513" w14:textId="77777777" w:rsidTr="709D941C">
        <w:tc>
          <w:tcPr>
            <w:tcW w:w="10790" w:type="dxa"/>
            <w:shd w:val="clear" w:color="auto" w:fill="B8CCE4" w:themeFill="accent1" w:themeFillTint="66"/>
          </w:tcPr>
          <w:p w14:paraId="5E8031B2" w14:textId="41F3BF1F" w:rsidR="00051E62" w:rsidRDefault="00051E62" w:rsidP="00570538">
            <w:pPr>
              <w:rPr>
                <w:rFonts w:ascii="Arial" w:hAnsi="Arial" w:cs="Arial"/>
                <w:b/>
              </w:rPr>
            </w:pPr>
            <w:r>
              <w:rPr>
                <w:rFonts w:ascii="Arial" w:hAnsi="Arial" w:cs="Arial"/>
                <w:b/>
              </w:rPr>
              <w:t>Committee Updates</w:t>
            </w:r>
          </w:p>
        </w:tc>
      </w:tr>
      <w:tr w:rsidR="00C23E86" w:rsidRPr="006A737A" w14:paraId="2ADB6479" w14:textId="77777777" w:rsidTr="00C23E86">
        <w:tc>
          <w:tcPr>
            <w:tcW w:w="10790" w:type="dxa"/>
            <w:shd w:val="clear" w:color="auto" w:fill="auto"/>
          </w:tcPr>
          <w:p w14:paraId="29B7F6A7" w14:textId="0D23BEAE" w:rsidR="00C23E86" w:rsidRDefault="002935B0" w:rsidP="00EA5911">
            <w:pPr>
              <w:pStyle w:val="ListParagraph"/>
              <w:numPr>
                <w:ilvl w:val="0"/>
                <w:numId w:val="24"/>
              </w:numPr>
              <w:rPr>
                <w:rFonts w:ascii="Arial" w:hAnsi="Arial" w:cs="Arial"/>
                <w:b/>
              </w:rPr>
            </w:pPr>
            <w:r>
              <w:rPr>
                <w:rFonts w:ascii="Arial" w:hAnsi="Arial" w:cs="Arial"/>
                <w:b/>
              </w:rPr>
              <w:t>Advisory</w:t>
            </w:r>
            <w:r w:rsidR="00E70A25">
              <w:rPr>
                <w:rFonts w:ascii="Arial" w:hAnsi="Arial" w:cs="Arial"/>
                <w:b/>
              </w:rPr>
              <w:t xml:space="preserve"> Committee</w:t>
            </w:r>
            <w:r w:rsidR="00CD376E">
              <w:rPr>
                <w:rFonts w:ascii="Arial" w:hAnsi="Arial" w:cs="Arial"/>
                <w:b/>
              </w:rPr>
              <w:t>:</w:t>
            </w:r>
            <w:r w:rsidR="00BC7878">
              <w:rPr>
                <w:rFonts w:ascii="Arial" w:hAnsi="Arial" w:cs="Arial"/>
                <w:b/>
              </w:rPr>
              <w:t xml:space="preserve"> </w:t>
            </w:r>
            <w:r w:rsidR="00BC7878" w:rsidRPr="00DD1E29">
              <w:rPr>
                <w:rFonts w:ascii="Arial" w:hAnsi="Arial" w:cs="Arial"/>
                <w:bCs/>
              </w:rPr>
              <w:t>(Dani Claesges)</w:t>
            </w:r>
            <w:r w:rsidR="00AA79C0" w:rsidRPr="00DD1E29">
              <w:rPr>
                <w:rFonts w:ascii="Arial" w:hAnsi="Arial" w:cs="Arial"/>
                <w:bCs/>
              </w:rPr>
              <w:t xml:space="preserve"> </w:t>
            </w:r>
          </w:p>
          <w:p w14:paraId="2F56C7BE" w14:textId="535414E8" w:rsidR="00EB6BAB" w:rsidRPr="00531D5C" w:rsidRDefault="006B532F" w:rsidP="00EB6BAB">
            <w:pPr>
              <w:pStyle w:val="ListParagraph"/>
              <w:rPr>
                <w:rFonts w:ascii="Arial" w:hAnsi="Arial" w:cs="Arial"/>
                <w:bCs/>
              </w:rPr>
            </w:pPr>
            <w:r w:rsidRPr="006B532F">
              <w:rPr>
                <w:rFonts w:ascii="Arial" w:hAnsi="Arial" w:cs="Arial"/>
                <w:b/>
              </w:rPr>
              <w:t xml:space="preserve">(See included </w:t>
            </w:r>
            <w:r>
              <w:rPr>
                <w:rFonts w:ascii="Arial" w:hAnsi="Arial" w:cs="Arial"/>
                <w:b/>
              </w:rPr>
              <w:t>minutes</w:t>
            </w:r>
            <w:r w:rsidRPr="006B532F">
              <w:rPr>
                <w:rFonts w:ascii="Arial" w:hAnsi="Arial" w:cs="Arial"/>
                <w:b/>
              </w:rPr>
              <w:t>)</w:t>
            </w:r>
          </w:p>
          <w:p w14:paraId="215A7E7B" w14:textId="17E2A327" w:rsidR="00692B62" w:rsidRPr="00692B62" w:rsidRDefault="00692B62" w:rsidP="00692B62">
            <w:pPr>
              <w:pStyle w:val="ListParagraph"/>
              <w:rPr>
                <w:rFonts w:ascii="Arial" w:hAnsi="Arial" w:cs="Arial"/>
                <w:b/>
              </w:rPr>
            </w:pPr>
          </w:p>
          <w:p w14:paraId="4DAB8F5B" w14:textId="77777777" w:rsidR="00A35FF5" w:rsidRPr="00A35FF5" w:rsidRDefault="00692B62" w:rsidP="007B748F">
            <w:pPr>
              <w:pStyle w:val="ListParagraph"/>
              <w:numPr>
                <w:ilvl w:val="0"/>
                <w:numId w:val="24"/>
              </w:numPr>
              <w:rPr>
                <w:rFonts w:ascii="Arial" w:hAnsi="Arial" w:cs="Arial"/>
                <w:bCs/>
              </w:rPr>
            </w:pPr>
            <w:r w:rsidRPr="00A35FF5">
              <w:rPr>
                <w:rFonts w:ascii="Arial" w:hAnsi="Arial" w:cs="Arial"/>
                <w:b/>
              </w:rPr>
              <w:t xml:space="preserve">PIT: </w:t>
            </w:r>
            <w:r w:rsidRPr="00A35FF5">
              <w:rPr>
                <w:rFonts w:ascii="Arial" w:hAnsi="Arial" w:cs="Arial"/>
                <w:bCs/>
              </w:rPr>
              <w:t>(Samantha Harkness)</w:t>
            </w:r>
            <w:r w:rsidRPr="00A35FF5">
              <w:rPr>
                <w:rFonts w:ascii="Arial" w:hAnsi="Arial" w:cs="Arial"/>
                <w:b/>
              </w:rPr>
              <w:t xml:space="preserve"> </w:t>
            </w:r>
          </w:p>
          <w:p w14:paraId="3D1CE17A" w14:textId="2BD0922B" w:rsidR="00692B62" w:rsidRPr="00F053CF" w:rsidRDefault="00A24607" w:rsidP="00F053CF">
            <w:pPr>
              <w:pStyle w:val="ListParagraph"/>
              <w:rPr>
                <w:rFonts w:ascii="Arial" w:hAnsi="Arial" w:cs="Arial"/>
                <w:b/>
              </w:rPr>
            </w:pPr>
            <w:r>
              <w:rPr>
                <w:rFonts w:ascii="Arial" w:hAnsi="Arial" w:cs="Arial"/>
                <w:bCs/>
              </w:rPr>
              <w:t>Met</w:t>
            </w:r>
            <w:r w:rsidR="009D20FC">
              <w:rPr>
                <w:rFonts w:ascii="Arial" w:hAnsi="Arial" w:cs="Arial"/>
                <w:bCs/>
              </w:rPr>
              <w:t xml:space="preserve"> this morning. A couple of possibilities: do the PIT for a couple of hours with precautions or spread it out over different nights</w:t>
            </w:r>
            <w:r w:rsidR="00743490">
              <w:rPr>
                <w:rFonts w:ascii="Arial" w:hAnsi="Arial" w:cs="Arial"/>
                <w:bCs/>
              </w:rPr>
              <w:t>.</w:t>
            </w:r>
            <w:r w:rsidR="00F84B68">
              <w:rPr>
                <w:rFonts w:ascii="Arial" w:hAnsi="Arial" w:cs="Arial"/>
                <w:bCs/>
              </w:rPr>
              <w:t xml:space="preserve"> Planning </w:t>
            </w:r>
            <w:r w:rsidR="00C804B8">
              <w:rPr>
                <w:rFonts w:ascii="Arial" w:hAnsi="Arial" w:cs="Arial"/>
                <w:bCs/>
              </w:rPr>
              <w:t xml:space="preserve">to work with CV Street Ministries. </w:t>
            </w:r>
            <w:r w:rsidR="00743490">
              <w:rPr>
                <w:rFonts w:ascii="Arial" w:hAnsi="Arial" w:cs="Arial"/>
                <w:bCs/>
              </w:rPr>
              <w:t>What does the coalition think?</w:t>
            </w:r>
            <w:r w:rsidR="00833E6F">
              <w:rPr>
                <w:rFonts w:ascii="Arial" w:hAnsi="Arial" w:cs="Arial"/>
                <w:bCs/>
              </w:rPr>
              <w:t xml:space="preserve"> Could still survey at Community Table</w:t>
            </w:r>
            <w:r w:rsidR="00082D9C">
              <w:rPr>
                <w:rFonts w:ascii="Arial" w:hAnsi="Arial" w:cs="Arial"/>
                <w:bCs/>
              </w:rPr>
              <w:t xml:space="preserve"> people in line for meals, police department could distribute information about local services, </w:t>
            </w:r>
            <w:r w:rsidR="00EE465A">
              <w:rPr>
                <w:rFonts w:ascii="Arial" w:hAnsi="Arial" w:cs="Arial"/>
                <w:bCs/>
              </w:rPr>
              <w:t>could do the count at any time</w:t>
            </w:r>
            <w:r w:rsidR="00513C35">
              <w:rPr>
                <w:rFonts w:ascii="Arial" w:hAnsi="Arial" w:cs="Arial"/>
                <w:bCs/>
              </w:rPr>
              <w:t xml:space="preserve">, does not just need to happen at night. JONAH could possibly help with </w:t>
            </w:r>
            <w:r w:rsidR="00EB6BAB">
              <w:rPr>
                <w:rFonts w:ascii="Arial" w:hAnsi="Arial" w:cs="Arial"/>
                <w:bCs/>
              </w:rPr>
              <w:t>gift cards – Paul will check.</w:t>
            </w:r>
          </w:p>
          <w:p w14:paraId="3DCFCCE5" w14:textId="77777777" w:rsidR="00363A29" w:rsidRPr="00363A29" w:rsidRDefault="00363A29" w:rsidP="00363A29">
            <w:pPr>
              <w:pStyle w:val="ListParagraph"/>
              <w:rPr>
                <w:rFonts w:ascii="Arial" w:hAnsi="Arial" w:cs="Arial"/>
                <w:b/>
              </w:rPr>
            </w:pPr>
          </w:p>
          <w:p w14:paraId="144976A9" w14:textId="6E58D2EB" w:rsidR="003E1187" w:rsidRPr="003E1187" w:rsidRDefault="001312ED" w:rsidP="00EA5911">
            <w:pPr>
              <w:pStyle w:val="ListParagraph"/>
              <w:numPr>
                <w:ilvl w:val="0"/>
                <w:numId w:val="24"/>
              </w:numPr>
              <w:rPr>
                <w:rFonts w:ascii="Arial" w:hAnsi="Arial" w:cs="Arial"/>
                <w:b/>
              </w:rPr>
            </w:pPr>
            <w:r>
              <w:rPr>
                <w:rFonts w:ascii="Arial" w:hAnsi="Arial" w:cs="Arial"/>
                <w:b/>
              </w:rPr>
              <w:t>Discharge</w:t>
            </w:r>
            <w:r w:rsidR="00292493">
              <w:rPr>
                <w:rFonts w:ascii="Arial" w:hAnsi="Arial" w:cs="Arial"/>
                <w:b/>
              </w:rPr>
              <w:t xml:space="preserve"> &amp; Criminalization of Homelessness</w:t>
            </w:r>
            <w:r>
              <w:rPr>
                <w:rFonts w:ascii="Arial" w:hAnsi="Arial" w:cs="Arial"/>
                <w:b/>
              </w:rPr>
              <w:t xml:space="preserve"> Committe</w:t>
            </w:r>
            <w:r w:rsidR="00C63AAF">
              <w:rPr>
                <w:rFonts w:ascii="Arial" w:hAnsi="Arial" w:cs="Arial"/>
                <w:b/>
              </w:rPr>
              <w:t xml:space="preserve">e: </w:t>
            </w:r>
            <w:r w:rsidR="00DD1E29">
              <w:rPr>
                <w:rFonts w:ascii="Arial" w:hAnsi="Arial" w:cs="Arial"/>
                <w:bCs/>
              </w:rPr>
              <w:t>(Nathan Dough</w:t>
            </w:r>
            <w:r w:rsidR="004A1CF8">
              <w:rPr>
                <w:rFonts w:ascii="Arial" w:hAnsi="Arial" w:cs="Arial"/>
                <w:bCs/>
              </w:rPr>
              <w:t xml:space="preserve">ty) </w:t>
            </w:r>
          </w:p>
          <w:p w14:paraId="7BF6956F" w14:textId="53FD9A27" w:rsidR="00363A29" w:rsidRPr="001D6ABA" w:rsidRDefault="00942DD1" w:rsidP="003E1187">
            <w:pPr>
              <w:pStyle w:val="ListParagraph"/>
              <w:rPr>
                <w:rFonts w:ascii="Arial" w:hAnsi="Arial" w:cs="Arial"/>
                <w:b/>
              </w:rPr>
            </w:pPr>
            <w:r>
              <w:rPr>
                <w:rFonts w:ascii="Arial" w:hAnsi="Arial" w:cs="Arial"/>
                <w:bCs/>
              </w:rPr>
              <w:t xml:space="preserve">Will be meeting on </w:t>
            </w:r>
            <w:r w:rsidR="00292493">
              <w:rPr>
                <w:rFonts w:ascii="Arial" w:hAnsi="Arial" w:cs="Arial"/>
                <w:bCs/>
              </w:rPr>
              <w:t>Friday at 11am</w:t>
            </w:r>
            <w:r w:rsidR="007E5F19">
              <w:rPr>
                <w:rFonts w:ascii="Arial" w:hAnsi="Arial" w:cs="Arial"/>
                <w:bCs/>
              </w:rPr>
              <w:t>. Invite will be sent to coalition for anyone interested in joining.</w:t>
            </w:r>
          </w:p>
          <w:p w14:paraId="0597FD20" w14:textId="77777777" w:rsidR="001D6ABA" w:rsidRPr="001D6ABA" w:rsidRDefault="001D6ABA" w:rsidP="001D6ABA">
            <w:pPr>
              <w:rPr>
                <w:rFonts w:ascii="Arial" w:hAnsi="Arial" w:cs="Arial"/>
                <w:b/>
              </w:rPr>
            </w:pPr>
          </w:p>
          <w:p w14:paraId="5220E000" w14:textId="0B2F7292" w:rsidR="003E1187" w:rsidRPr="00EB6BAB" w:rsidRDefault="000A76B0" w:rsidP="00EB6BAB">
            <w:pPr>
              <w:pStyle w:val="ListParagraph"/>
              <w:numPr>
                <w:ilvl w:val="0"/>
                <w:numId w:val="24"/>
              </w:numPr>
              <w:ind w:left="690"/>
              <w:rPr>
                <w:rFonts w:ascii="Times New Roman" w:eastAsia="Times New Roman" w:hAnsi="Times New Roman" w:cs="Times New Roman"/>
                <w:spacing w:val="0"/>
                <w:sz w:val="24"/>
                <w:szCs w:val="24"/>
              </w:rPr>
            </w:pPr>
            <w:r w:rsidRPr="00854821">
              <w:rPr>
                <w:rFonts w:ascii="Arial" w:hAnsi="Arial" w:cs="Arial"/>
                <w:b/>
              </w:rPr>
              <w:t>Prevention &amp; Diversion Committee:</w:t>
            </w:r>
            <w:r w:rsidR="00BC7878" w:rsidRPr="00854821">
              <w:rPr>
                <w:rFonts w:ascii="Arial" w:hAnsi="Arial" w:cs="Arial"/>
                <w:b/>
              </w:rPr>
              <w:t xml:space="preserve"> </w:t>
            </w:r>
          </w:p>
          <w:p w14:paraId="364AFEE4" w14:textId="2AA05462" w:rsidR="00EB6BAB" w:rsidRDefault="00EB6BAB" w:rsidP="00EB6BAB">
            <w:pPr>
              <w:pStyle w:val="ListParagraph"/>
              <w:ind w:left="690"/>
              <w:rPr>
                <w:rFonts w:ascii="Arial" w:hAnsi="Arial" w:cs="Arial"/>
                <w:bCs/>
              </w:rPr>
            </w:pPr>
            <w:r>
              <w:rPr>
                <w:rFonts w:ascii="Arial" w:hAnsi="Arial" w:cs="Arial"/>
                <w:bCs/>
              </w:rPr>
              <w:t>No update at this meeting</w:t>
            </w:r>
          </w:p>
          <w:p w14:paraId="63D1F769" w14:textId="090D5FC0" w:rsidR="006314C9" w:rsidRDefault="006314C9" w:rsidP="00EB6BAB">
            <w:pPr>
              <w:pStyle w:val="ListParagraph"/>
              <w:ind w:left="690"/>
              <w:rPr>
                <w:rFonts w:ascii="Arial" w:hAnsi="Arial" w:cs="Arial"/>
                <w:bCs/>
              </w:rPr>
            </w:pPr>
          </w:p>
          <w:p w14:paraId="0E66934A" w14:textId="430FA62E" w:rsidR="00292493" w:rsidRPr="00292493" w:rsidRDefault="006314C9" w:rsidP="006314C9">
            <w:pPr>
              <w:pStyle w:val="ListParagraph"/>
              <w:numPr>
                <w:ilvl w:val="0"/>
                <w:numId w:val="24"/>
              </w:numPr>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Suggestion of new committee</w:t>
            </w:r>
            <w:r w:rsidR="00292493">
              <w:rPr>
                <w:rFonts w:ascii="Times New Roman" w:eastAsia="Times New Roman" w:hAnsi="Times New Roman" w:cs="Times New Roman"/>
                <w:spacing w:val="0"/>
                <w:sz w:val="24"/>
                <w:szCs w:val="24"/>
              </w:rPr>
              <w:t>:</w:t>
            </w:r>
            <w:r>
              <w:rPr>
                <w:rFonts w:ascii="Times New Roman" w:eastAsia="Times New Roman" w:hAnsi="Times New Roman" w:cs="Times New Roman"/>
                <w:b/>
                <w:bCs/>
                <w:spacing w:val="0"/>
                <w:sz w:val="24"/>
                <w:szCs w:val="24"/>
              </w:rPr>
              <w:t xml:space="preserve"> Membership </w:t>
            </w:r>
            <w:r w:rsidR="00F8027E">
              <w:rPr>
                <w:rFonts w:ascii="Times New Roman" w:eastAsia="Times New Roman" w:hAnsi="Times New Roman" w:cs="Times New Roman"/>
                <w:b/>
                <w:bCs/>
                <w:spacing w:val="0"/>
                <w:sz w:val="24"/>
                <w:szCs w:val="24"/>
              </w:rPr>
              <w:t xml:space="preserve">Committee </w:t>
            </w:r>
          </w:p>
          <w:p w14:paraId="611EEBBD" w14:textId="4005C8A3" w:rsidR="006314C9" w:rsidRPr="00BC0338" w:rsidRDefault="00F8027E" w:rsidP="00292493">
            <w:pPr>
              <w:pStyle w:val="ListParagraph"/>
              <w:rPr>
                <w:rFonts w:ascii="Times New Roman" w:eastAsia="Times New Roman" w:hAnsi="Times New Roman" w:cs="Times New Roman"/>
                <w:spacing w:val="0"/>
                <w:sz w:val="24"/>
                <w:szCs w:val="24"/>
              </w:rPr>
            </w:pPr>
            <w:r w:rsidRPr="00BC0338">
              <w:rPr>
                <w:rFonts w:ascii="Times New Roman" w:eastAsia="Times New Roman" w:hAnsi="Times New Roman" w:cs="Times New Roman"/>
                <w:spacing w:val="0"/>
                <w:sz w:val="24"/>
                <w:szCs w:val="24"/>
              </w:rPr>
              <w:t xml:space="preserve">(Please email </w:t>
            </w:r>
            <w:hyperlink r:id="rId41" w:history="1">
              <w:r w:rsidR="00BC0338" w:rsidRPr="000E54D9">
                <w:rPr>
                  <w:rStyle w:val="Hyperlink"/>
                  <w:rFonts w:ascii="Times New Roman" w:eastAsia="Times New Roman" w:hAnsi="Times New Roman" w:cs="Times New Roman"/>
                  <w:spacing w:val="0"/>
                  <w:sz w:val="24"/>
                  <w:szCs w:val="24"/>
                </w:rPr>
                <w:t>dairylandsecretary@gmail.com</w:t>
              </w:r>
            </w:hyperlink>
            <w:r w:rsidR="00BC0338">
              <w:rPr>
                <w:rFonts w:ascii="Times New Roman" w:eastAsia="Times New Roman" w:hAnsi="Times New Roman" w:cs="Times New Roman"/>
                <w:spacing w:val="0"/>
                <w:sz w:val="24"/>
                <w:szCs w:val="24"/>
              </w:rPr>
              <w:t xml:space="preserve"> if you are interested in </w:t>
            </w:r>
            <w:r w:rsidR="00924813">
              <w:rPr>
                <w:rFonts w:ascii="Times New Roman" w:eastAsia="Times New Roman" w:hAnsi="Times New Roman" w:cs="Times New Roman"/>
                <w:spacing w:val="0"/>
                <w:sz w:val="24"/>
                <w:szCs w:val="24"/>
              </w:rPr>
              <w:t xml:space="preserve">chair or </w:t>
            </w:r>
            <w:r w:rsidR="00BC0338">
              <w:rPr>
                <w:rFonts w:ascii="Times New Roman" w:eastAsia="Times New Roman" w:hAnsi="Times New Roman" w:cs="Times New Roman"/>
                <w:spacing w:val="0"/>
                <w:sz w:val="24"/>
                <w:szCs w:val="24"/>
              </w:rPr>
              <w:t xml:space="preserve">being on </w:t>
            </w:r>
            <w:r w:rsidR="00924813">
              <w:rPr>
                <w:rFonts w:ascii="Times New Roman" w:eastAsia="Times New Roman" w:hAnsi="Times New Roman" w:cs="Times New Roman"/>
                <w:spacing w:val="0"/>
                <w:sz w:val="24"/>
                <w:szCs w:val="24"/>
              </w:rPr>
              <w:t>this</w:t>
            </w:r>
            <w:r w:rsidR="00BC0338">
              <w:rPr>
                <w:rFonts w:ascii="Times New Roman" w:eastAsia="Times New Roman" w:hAnsi="Times New Roman" w:cs="Times New Roman"/>
                <w:spacing w:val="0"/>
                <w:sz w:val="24"/>
                <w:szCs w:val="24"/>
              </w:rPr>
              <w:t xml:space="preserve"> committee</w:t>
            </w:r>
            <w:r w:rsidR="00BC0338" w:rsidRPr="00BC0338">
              <w:rPr>
                <w:rFonts w:ascii="Times New Roman" w:eastAsia="Times New Roman" w:hAnsi="Times New Roman" w:cs="Times New Roman"/>
                <w:spacing w:val="0"/>
                <w:sz w:val="24"/>
                <w:szCs w:val="24"/>
              </w:rPr>
              <w:t>)</w:t>
            </w:r>
          </w:p>
          <w:p w14:paraId="2BC25263" w14:textId="77777777" w:rsidR="003E1187" w:rsidRPr="00DF3B58" w:rsidRDefault="003E1187" w:rsidP="00DF3B58">
            <w:pPr>
              <w:spacing w:before="0" w:after="0"/>
              <w:rPr>
                <w:rFonts w:ascii="Times New Roman" w:eastAsia="Times New Roman" w:hAnsi="Times New Roman" w:cs="Times New Roman"/>
                <w:vanish/>
                <w:spacing w:val="0"/>
                <w:sz w:val="24"/>
                <w:szCs w:val="24"/>
              </w:rPr>
            </w:pPr>
          </w:p>
          <w:p w14:paraId="4F8952D1" w14:textId="77777777" w:rsidR="00DF3B58" w:rsidRPr="00DF3B58" w:rsidRDefault="00DF3B58" w:rsidP="002523D6">
            <w:pPr>
              <w:spacing w:before="0" w:after="0"/>
              <w:rPr>
                <w:rFonts w:ascii="Times New Roman" w:eastAsia="Times New Roman" w:hAnsi="Times New Roman" w:cs="Times New Roman"/>
                <w:vanish/>
                <w:spacing w:val="0"/>
                <w:sz w:val="24"/>
                <w:szCs w:val="24"/>
              </w:rPr>
            </w:pPr>
          </w:p>
          <w:p w14:paraId="0528EAEE" w14:textId="77777777" w:rsidR="00DF3B58" w:rsidRPr="00DF3B58" w:rsidRDefault="00DF3B58" w:rsidP="00DF3B58">
            <w:pPr>
              <w:spacing w:before="0" w:after="0"/>
              <w:rPr>
                <w:rFonts w:ascii="Times New Roman" w:eastAsia="Times New Roman" w:hAnsi="Times New Roman" w:cs="Times New Roman"/>
                <w:vanish/>
                <w:spacing w:val="0"/>
                <w:sz w:val="24"/>
                <w:szCs w:val="24"/>
              </w:rPr>
            </w:pPr>
          </w:p>
          <w:p w14:paraId="03C80102" w14:textId="2BC46DE0" w:rsidR="00EA5911" w:rsidRPr="00B51EC1" w:rsidRDefault="00EA5911" w:rsidP="00B51EC1">
            <w:pPr>
              <w:rPr>
                <w:rFonts w:ascii="Arial" w:hAnsi="Arial" w:cs="Arial"/>
                <w:b/>
              </w:rPr>
            </w:pPr>
          </w:p>
        </w:tc>
      </w:tr>
      <w:tr w:rsidR="00292493" w:rsidRPr="006A737A" w14:paraId="0053369A" w14:textId="77777777" w:rsidTr="709D941C">
        <w:tc>
          <w:tcPr>
            <w:tcW w:w="10790" w:type="dxa"/>
            <w:shd w:val="clear" w:color="auto" w:fill="B8CCE4" w:themeFill="accent1" w:themeFillTint="66"/>
          </w:tcPr>
          <w:p w14:paraId="31C57CD8" w14:textId="158ECB16" w:rsidR="00292493" w:rsidRDefault="00292493" w:rsidP="00570538">
            <w:pPr>
              <w:rPr>
                <w:rFonts w:ascii="Arial" w:hAnsi="Arial" w:cs="Arial"/>
                <w:b/>
              </w:rPr>
            </w:pPr>
            <w:r>
              <w:rPr>
                <w:rFonts w:ascii="Arial" w:hAnsi="Arial" w:cs="Arial"/>
                <w:b/>
              </w:rPr>
              <w:t>JONAH Survey</w:t>
            </w:r>
          </w:p>
        </w:tc>
      </w:tr>
      <w:tr w:rsidR="00292493" w:rsidRPr="006A737A" w14:paraId="3E3ECFE9" w14:textId="77777777" w:rsidTr="00292493">
        <w:tc>
          <w:tcPr>
            <w:tcW w:w="10790" w:type="dxa"/>
            <w:shd w:val="clear" w:color="auto" w:fill="auto"/>
          </w:tcPr>
          <w:p w14:paraId="55BA48B2" w14:textId="44E1B53F" w:rsidR="004333A8" w:rsidRPr="004333A8" w:rsidRDefault="00292493" w:rsidP="004333A8">
            <w:pPr>
              <w:pStyle w:val="ListParagraph"/>
              <w:numPr>
                <w:ilvl w:val="0"/>
                <w:numId w:val="24"/>
              </w:numPr>
              <w:rPr>
                <w:rFonts w:ascii="Arial" w:hAnsi="Arial" w:cs="Arial"/>
                <w:b/>
              </w:rPr>
            </w:pPr>
            <w:r>
              <w:rPr>
                <w:rFonts w:ascii="Arial" w:hAnsi="Arial" w:cs="Arial"/>
                <w:bCs/>
              </w:rPr>
              <w:t>Survey will be open through June 30</w:t>
            </w:r>
            <w:r w:rsidRPr="00292493">
              <w:rPr>
                <w:rFonts w:ascii="Arial" w:hAnsi="Arial" w:cs="Arial"/>
                <w:bCs/>
                <w:vertAlign w:val="superscript"/>
              </w:rPr>
              <w:t>th</w:t>
            </w:r>
          </w:p>
          <w:p w14:paraId="6B18F33B" w14:textId="21F30DC0" w:rsidR="00CF4678" w:rsidRPr="004333A8" w:rsidRDefault="00CF4678" w:rsidP="00292493">
            <w:pPr>
              <w:pStyle w:val="ListParagraph"/>
              <w:numPr>
                <w:ilvl w:val="0"/>
                <w:numId w:val="24"/>
              </w:numPr>
              <w:rPr>
                <w:rFonts w:ascii="Arial" w:hAnsi="Arial" w:cs="Arial"/>
                <w:b/>
              </w:rPr>
            </w:pPr>
            <w:r>
              <w:rPr>
                <w:rFonts w:ascii="Arial" w:hAnsi="Arial" w:cs="Arial"/>
                <w:bCs/>
              </w:rPr>
              <w:t>Chippewa Valley households being surveyed</w:t>
            </w:r>
          </w:p>
          <w:p w14:paraId="04634CC1" w14:textId="0E87C8AC" w:rsidR="004333A8" w:rsidRPr="00CF4678" w:rsidRDefault="004333A8" w:rsidP="00292493">
            <w:pPr>
              <w:pStyle w:val="ListParagraph"/>
              <w:numPr>
                <w:ilvl w:val="0"/>
                <w:numId w:val="24"/>
              </w:numPr>
              <w:rPr>
                <w:rFonts w:ascii="Arial" w:hAnsi="Arial" w:cs="Arial"/>
                <w:b/>
              </w:rPr>
            </w:pPr>
            <w:r>
              <w:rPr>
                <w:rFonts w:ascii="Arial" w:hAnsi="Arial" w:cs="Arial"/>
                <w:bCs/>
              </w:rPr>
              <w:t xml:space="preserve">Available on paper and online </w:t>
            </w:r>
            <w:r w:rsidR="00BE61A0">
              <w:rPr>
                <w:rFonts w:ascii="Arial" w:hAnsi="Arial" w:cs="Arial"/>
                <w:bCs/>
              </w:rPr>
              <w:t>–</w:t>
            </w:r>
            <w:r>
              <w:rPr>
                <w:rFonts w:ascii="Arial" w:hAnsi="Arial" w:cs="Arial"/>
                <w:bCs/>
              </w:rPr>
              <w:t xml:space="preserve"> </w:t>
            </w:r>
            <w:r w:rsidR="00BE61A0">
              <w:rPr>
                <w:rFonts w:ascii="Arial" w:hAnsi="Arial" w:cs="Arial"/>
                <w:bCs/>
              </w:rPr>
              <w:t>can accommodate Hmong &amp; Spanish speakers</w:t>
            </w:r>
          </w:p>
          <w:p w14:paraId="434FA6FF" w14:textId="77777777" w:rsidR="00CF4678" w:rsidRPr="00924813" w:rsidRDefault="00CF4678" w:rsidP="00292493">
            <w:pPr>
              <w:pStyle w:val="ListParagraph"/>
              <w:numPr>
                <w:ilvl w:val="0"/>
                <w:numId w:val="24"/>
              </w:numPr>
              <w:rPr>
                <w:rFonts w:ascii="Arial" w:hAnsi="Arial" w:cs="Arial"/>
                <w:b/>
              </w:rPr>
            </w:pPr>
            <w:r>
              <w:rPr>
                <w:rFonts w:ascii="Arial" w:hAnsi="Arial" w:cs="Arial"/>
                <w:bCs/>
              </w:rPr>
              <w:t xml:space="preserve">Need help collating </w:t>
            </w:r>
            <w:r w:rsidR="004333A8">
              <w:rPr>
                <w:rFonts w:ascii="Arial" w:hAnsi="Arial" w:cs="Arial"/>
                <w:bCs/>
              </w:rPr>
              <w:t xml:space="preserve">and report info – could be paid for work – Please contact </w:t>
            </w:r>
          </w:p>
          <w:p w14:paraId="63BEE8A5" w14:textId="77777777" w:rsidR="00924813" w:rsidRDefault="00924813" w:rsidP="00924813">
            <w:pPr>
              <w:rPr>
                <w:rFonts w:ascii="Arial" w:hAnsi="Arial" w:cs="Arial"/>
                <w:b/>
              </w:rPr>
            </w:pPr>
          </w:p>
          <w:p w14:paraId="692AD2A8" w14:textId="77777777" w:rsidR="00924813" w:rsidRDefault="00924813" w:rsidP="00924813">
            <w:pPr>
              <w:rPr>
                <w:rFonts w:ascii="Arial" w:hAnsi="Arial" w:cs="Arial"/>
                <w:b/>
              </w:rPr>
            </w:pPr>
          </w:p>
          <w:p w14:paraId="1362540A" w14:textId="2DEFF22F" w:rsidR="00924813" w:rsidRPr="00924813" w:rsidRDefault="00924813" w:rsidP="00924813">
            <w:pPr>
              <w:rPr>
                <w:rFonts w:ascii="Arial" w:hAnsi="Arial" w:cs="Arial"/>
                <w:b/>
              </w:rPr>
            </w:pPr>
          </w:p>
        </w:tc>
      </w:tr>
      <w:tr w:rsidR="00C23E86" w:rsidRPr="006A737A" w14:paraId="784F9F0D" w14:textId="77777777" w:rsidTr="709D941C">
        <w:tc>
          <w:tcPr>
            <w:tcW w:w="10790" w:type="dxa"/>
            <w:shd w:val="clear" w:color="auto" w:fill="B8CCE4" w:themeFill="accent1" w:themeFillTint="66"/>
          </w:tcPr>
          <w:p w14:paraId="40F0FE11" w14:textId="0CB15D1F" w:rsidR="00C23E86" w:rsidRPr="00536BF8" w:rsidRDefault="00376AB7" w:rsidP="00570538">
            <w:pPr>
              <w:rPr>
                <w:rFonts w:ascii="Arial" w:hAnsi="Arial" w:cs="Arial"/>
                <w:b/>
              </w:rPr>
            </w:pPr>
            <w:r>
              <w:rPr>
                <w:rFonts w:ascii="Arial" w:hAnsi="Arial" w:cs="Arial"/>
                <w:b/>
              </w:rPr>
              <w:lastRenderedPageBreak/>
              <w:t>Agency Sharing</w:t>
            </w:r>
          </w:p>
        </w:tc>
      </w:tr>
      <w:tr w:rsidR="00C23E86" w:rsidRPr="006A737A" w14:paraId="37C4B9D9" w14:textId="77777777" w:rsidTr="00C23E86">
        <w:tc>
          <w:tcPr>
            <w:tcW w:w="10790" w:type="dxa"/>
            <w:shd w:val="clear" w:color="auto" w:fill="auto"/>
          </w:tcPr>
          <w:p w14:paraId="6BB66F15" w14:textId="77777777" w:rsidR="00B0442C" w:rsidRDefault="00B0442C" w:rsidP="00B0442C">
            <w:pPr>
              <w:pStyle w:val="ListParagraph"/>
              <w:rPr>
                <w:rFonts w:ascii="Arial" w:hAnsi="Arial" w:cs="Arial"/>
                <w:bCs/>
              </w:rPr>
            </w:pPr>
          </w:p>
          <w:p w14:paraId="759DDD07" w14:textId="155A333B" w:rsidR="00C1390D" w:rsidRDefault="00C1390D" w:rsidP="00057BF7">
            <w:pPr>
              <w:pStyle w:val="ListParagraph"/>
              <w:numPr>
                <w:ilvl w:val="0"/>
                <w:numId w:val="24"/>
              </w:numPr>
              <w:rPr>
                <w:rFonts w:ascii="Arial" w:hAnsi="Arial" w:cs="Arial"/>
                <w:bCs/>
              </w:rPr>
            </w:pPr>
            <w:r>
              <w:rPr>
                <w:rFonts w:ascii="Arial" w:hAnsi="Arial" w:cs="Arial"/>
                <w:bCs/>
              </w:rPr>
              <w:t xml:space="preserve">HOPE </w:t>
            </w:r>
            <w:r w:rsidR="009C30E3">
              <w:rPr>
                <w:rFonts w:ascii="Arial" w:hAnsi="Arial" w:cs="Arial"/>
                <w:bCs/>
              </w:rPr>
              <w:t xml:space="preserve">Gospel </w:t>
            </w:r>
            <w:r w:rsidR="003E117A">
              <w:rPr>
                <w:rFonts w:ascii="Arial" w:hAnsi="Arial" w:cs="Arial"/>
                <w:bCs/>
              </w:rPr>
              <w:t>–</w:t>
            </w:r>
            <w:r>
              <w:rPr>
                <w:rFonts w:ascii="Arial" w:hAnsi="Arial" w:cs="Arial"/>
                <w:bCs/>
              </w:rPr>
              <w:t xml:space="preserve"> </w:t>
            </w:r>
            <w:r w:rsidR="003E117A">
              <w:rPr>
                <w:rFonts w:ascii="Arial" w:hAnsi="Arial" w:cs="Arial"/>
                <w:bCs/>
              </w:rPr>
              <w:t xml:space="preserve">Openings in all of the </w:t>
            </w:r>
            <w:r w:rsidR="00B0442C">
              <w:rPr>
                <w:rFonts w:ascii="Arial" w:hAnsi="Arial" w:cs="Arial"/>
                <w:bCs/>
              </w:rPr>
              <w:t xml:space="preserve">programs. People are screened first. </w:t>
            </w:r>
            <w:r w:rsidR="00780DB7">
              <w:rPr>
                <w:rFonts w:ascii="Arial" w:hAnsi="Arial" w:cs="Arial"/>
                <w:bCs/>
              </w:rPr>
              <w:t>2-3 families are average right now, but can house up to 10 families, depending on family size.</w:t>
            </w:r>
          </w:p>
          <w:p w14:paraId="1C0E3B82" w14:textId="77777777" w:rsidR="001242A2" w:rsidRDefault="001242A2" w:rsidP="001242A2">
            <w:pPr>
              <w:pStyle w:val="ListParagraph"/>
              <w:rPr>
                <w:rFonts w:ascii="Arial" w:hAnsi="Arial" w:cs="Arial"/>
                <w:bCs/>
              </w:rPr>
            </w:pPr>
          </w:p>
          <w:p w14:paraId="64D0C28E" w14:textId="004E83EA" w:rsidR="00372588" w:rsidRPr="00FE43A1" w:rsidRDefault="0052609A" w:rsidP="00057BF7">
            <w:pPr>
              <w:pStyle w:val="ListParagraph"/>
              <w:numPr>
                <w:ilvl w:val="0"/>
                <w:numId w:val="24"/>
              </w:numPr>
              <w:rPr>
                <w:rFonts w:ascii="Arial" w:hAnsi="Arial" w:cs="Arial"/>
                <w:bCs/>
              </w:rPr>
            </w:pPr>
            <w:r>
              <w:rPr>
                <w:rFonts w:ascii="Arial" w:hAnsi="Arial" w:cs="Arial"/>
                <w:bCs/>
              </w:rPr>
              <w:t xml:space="preserve">ECASD – </w:t>
            </w:r>
            <w:r w:rsidR="00C66082">
              <w:rPr>
                <w:rFonts w:ascii="Arial" w:hAnsi="Arial" w:cs="Arial"/>
                <w:bCs/>
              </w:rPr>
              <w:t xml:space="preserve">School meals </w:t>
            </w:r>
            <w:r w:rsidR="0082723B">
              <w:rPr>
                <w:rFonts w:ascii="Arial" w:hAnsi="Arial" w:cs="Arial"/>
                <w:bCs/>
              </w:rPr>
              <w:t xml:space="preserve">distribution </w:t>
            </w:r>
            <w:r w:rsidR="00C66082">
              <w:rPr>
                <w:rFonts w:ascii="Arial" w:hAnsi="Arial" w:cs="Arial"/>
                <w:bCs/>
              </w:rPr>
              <w:t>will continue as usual (Monday</w:t>
            </w:r>
            <w:r w:rsidR="00E563CC">
              <w:rPr>
                <w:rFonts w:ascii="Arial" w:hAnsi="Arial" w:cs="Arial"/>
                <w:bCs/>
              </w:rPr>
              <w:t>s</w:t>
            </w:r>
            <w:r w:rsidR="00C66082">
              <w:rPr>
                <w:rFonts w:ascii="Arial" w:hAnsi="Arial" w:cs="Arial"/>
                <w:bCs/>
              </w:rPr>
              <w:t xml:space="preserve"> – Thursdays) at </w:t>
            </w:r>
            <w:r w:rsidR="00E563CC">
              <w:rPr>
                <w:rFonts w:ascii="Arial" w:hAnsi="Arial" w:cs="Arial"/>
                <w:bCs/>
              </w:rPr>
              <w:t xml:space="preserve">middle </w:t>
            </w:r>
            <w:r w:rsidR="00C66082">
              <w:rPr>
                <w:rFonts w:ascii="Arial" w:hAnsi="Arial" w:cs="Arial"/>
                <w:bCs/>
              </w:rPr>
              <w:t xml:space="preserve">school sites and </w:t>
            </w:r>
            <w:r w:rsidR="0082723B">
              <w:rPr>
                <w:rFonts w:ascii="Arial" w:hAnsi="Arial" w:cs="Arial"/>
                <w:bCs/>
              </w:rPr>
              <w:t>at bus stop sites.</w:t>
            </w:r>
            <w:r w:rsidR="00E563CC">
              <w:rPr>
                <w:rFonts w:ascii="Arial" w:hAnsi="Arial" w:cs="Arial"/>
                <w:bCs/>
              </w:rPr>
              <w:t xml:space="preserve"> Feed My People will also continue to </w:t>
            </w:r>
            <w:r w:rsidR="008B116E">
              <w:rPr>
                <w:rFonts w:ascii="Arial" w:hAnsi="Arial" w:cs="Arial"/>
                <w:bCs/>
              </w:rPr>
              <w:t xml:space="preserve">distribute family meal bags at the sites and on school buses. </w:t>
            </w:r>
            <w:r w:rsidR="008B116E" w:rsidRPr="006B532F">
              <w:rPr>
                <w:rFonts w:ascii="Arial" w:hAnsi="Arial" w:cs="Arial"/>
                <w:b/>
              </w:rPr>
              <w:t xml:space="preserve">(See </w:t>
            </w:r>
            <w:r w:rsidR="006B532F" w:rsidRPr="006B532F">
              <w:rPr>
                <w:rFonts w:ascii="Arial" w:hAnsi="Arial" w:cs="Arial"/>
                <w:b/>
              </w:rPr>
              <w:t>included document)</w:t>
            </w:r>
          </w:p>
        </w:tc>
      </w:tr>
      <w:tr w:rsidR="00BB4BA1" w:rsidRPr="006A737A" w14:paraId="70CA2004" w14:textId="77777777" w:rsidTr="709D941C">
        <w:tc>
          <w:tcPr>
            <w:tcW w:w="10790" w:type="dxa"/>
            <w:shd w:val="clear" w:color="auto" w:fill="B8CCE4" w:themeFill="accent1" w:themeFillTint="66"/>
          </w:tcPr>
          <w:p w14:paraId="78B91E3E" w14:textId="75F6779E" w:rsidR="00BB4BA1" w:rsidRPr="00536BF8" w:rsidRDefault="00BB4BA1" w:rsidP="00570538">
            <w:pPr>
              <w:rPr>
                <w:rFonts w:ascii="Arial" w:hAnsi="Arial" w:cs="Arial"/>
                <w:b/>
              </w:rPr>
            </w:pPr>
            <w:r w:rsidRPr="00536BF8">
              <w:rPr>
                <w:rFonts w:ascii="Arial" w:hAnsi="Arial" w:cs="Arial"/>
                <w:b/>
              </w:rPr>
              <w:t xml:space="preserve">Meeting adjourned at </w:t>
            </w:r>
            <w:r w:rsidR="00780DB7">
              <w:rPr>
                <w:rFonts w:ascii="Arial" w:hAnsi="Arial" w:cs="Arial"/>
                <w:b/>
              </w:rPr>
              <w:t>2:38</w:t>
            </w:r>
            <w:r w:rsidR="00986C97" w:rsidRPr="003B311D">
              <w:rPr>
                <w:rFonts w:ascii="Arial" w:hAnsi="Arial" w:cs="Arial"/>
                <w:b/>
              </w:rPr>
              <w:t>pm</w:t>
            </w:r>
          </w:p>
        </w:tc>
      </w:tr>
      <w:tr w:rsidR="00536BF8" w:rsidRPr="006A737A" w14:paraId="17FDE35F" w14:textId="77777777" w:rsidTr="709D941C">
        <w:tc>
          <w:tcPr>
            <w:tcW w:w="10790" w:type="dxa"/>
            <w:shd w:val="clear" w:color="auto" w:fill="B8CCE4" w:themeFill="accent1" w:themeFillTint="66"/>
          </w:tcPr>
          <w:p w14:paraId="7C34D777" w14:textId="77777777" w:rsidR="0038674E" w:rsidRDefault="0038674E" w:rsidP="00570538">
            <w:pPr>
              <w:rPr>
                <w:rFonts w:ascii="Arial" w:hAnsi="Arial" w:cs="Arial"/>
                <w:b/>
              </w:rPr>
            </w:pPr>
          </w:p>
          <w:p w14:paraId="67A484DD" w14:textId="50FCA4F9" w:rsidR="00160927" w:rsidRDefault="00536BF8" w:rsidP="00570538">
            <w:pPr>
              <w:rPr>
                <w:rFonts w:ascii="Arial" w:hAnsi="Arial" w:cs="Arial"/>
                <w:b/>
              </w:rPr>
            </w:pPr>
            <w:r w:rsidRPr="00536BF8">
              <w:rPr>
                <w:rFonts w:ascii="Arial" w:hAnsi="Arial" w:cs="Arial"/>
                <w:b/>
              </w:rPr>
              <w:t xml:space="preserve">Next Meeting: </w:t>
            </w:r>
            <w:r w:rsidR="00780DB7">
              <w:rPr>
                <w:rFonts w:ascii="Arial" w:hAnsi="Arial" w:cs="Arial"/>
                <w:b/>
              </w:rPr>
              <w:t>July</w:t>
            </w:r>
            <w:r w:rsidR="00160927">
              <w:rPr>
                <w:rFonts w:ascii="Arial" w:hAnsi="Arial" w:cs="Arial"/>
                <w:b/>
              </w:rPr>
              <w:t xml:space="preserve"> 1</w:t>
            </w:r>
            <w:r w:rsidR="00464B41">
              <w:rPr>
                <w:rFonts w:ascii="Arial" w:hAnsi="Arial" w:cs="Arial"/>
                <w:b/>
              </w:rPr>
              <w:t>5</w:t>
            </w:r>
            <w:r w:rsidR="00160927">
              <w:rPr>
                <w:rFonts w:ascii="Arial" w:hAnsi="Arial" w:cs="Arial"/>
                <w:b/>
              </w:rPr>
              <w:t>th, 2020 at 1:30pm</w:t>
            </w:r>
            <w:r w:rsidR="0052609A">
              <w:rPr>
                <w:rFonts w:ascii="Arial" w:hAnsi="Arial" w:cs="Arial"/>
                <w:b/>
              </w:rPr>
              <w:t xml:space="preserve"> Zoom meeting</w:t>
            </w:r>
          </w:p>
          <w:p w14:paraId="23C644AA" w14:textId="62D3F346" w:rsidR="00160927" w:rsidRDefault="00160927" w:rsidP="00570538">
            <w:pPr>
              <w:rPr>
                <w:rFonts w:ascii="Arial" w:hAnsi="Arial" w:cs="Arial"/>
                <w:b/>
              </w:rPr>
            </w:pPr>
            <w:r>
              <w:rPr>
                <w:rFonts w:ascii="Arial" w:hAnsi="Arial" w:cs="Arial"/>
                <w:b/>
              </w:rPr>
              <w:t>(Meetings are held the third Wednesday of each month at 1:30pm unless otherwise noted)</w:t>
            </w:r>
          </w:p>
          <w:p w14:paraId="34E02E7A" w14:textId="77777777" w:rsidR="00780E94" w:rsidRDefault="00780E94" w:rsidP="00570538">
            <w:pPr>
              <w:rPr>
                <w:rFonts w:ascii="Arial" w:hAnsi="Arial" w:cs="Arial"/>
                <w:b/>
              </w:rPr>
            </w:pPr>
          </w:p>
          <w:p w14:paraId="6ED769DA" w14:textId="5274AD6F" w:rsidR="00F14C8F" w:rsidRDefault="00780E94" w:rsidP="00570538">
            <w:pPr>
              <w:rPr>
                <w:rFonts w:ascii="Arial" w:hAnsi="Arial" w:cs="Arial"/>
                <w:b/>
              </w:rPr>
            </w:pPr>
            <w:r>
              <w:rPr>
                <w:rFonts w:ascii="Arial" w:hAnsi="Arial" w:cs="Arial"/>
                <w:b/>
              </w:rPr>
              <w:t>Notes</w:t>
            </w:r>
            <w:r w:rsidR="00F14C8F">
              <w:rPr>
                <w:rFonts w:ascii="Arial" w:hAnsi="Arial" w:cs="Arial"/>
                <w:b/>
              </w:rPr>
              <w:t xml:space="preserve"> for future meeting(s)</w:t>
            </w:r>
            <w:r>
              <w:rPr>
                <w:rFonts w:ascii="Arial" w:hAnsi="Arial" w:cs="Arial"/>
                <w:b/>
              </w:rPr>
              <w:t xml:space="preserve">: </w:t>
            </w:r>
          </w:p>
          <w:p w14:paraId="153B1E16" w14:textId="0F6EC612" w:rsidR="009431EF" w:rsidRPr="00F14C8F" w:rsidRDefault="00F14C8F" w:rsidP="00454734">
            <w:pPr>
              <w:pStyle w:val="ListParagraph"/>
              <w:numPr>
                <w:ilvl w:val="0"/>
                <w:numId w:val="8"/>
              </w:numPr>
              <w:rPr>
                <w:rFonts w:ascii="Arial" w:hAnsi="Arial" w:cs="Arial"/>
                <w:b/>
                <w:i/>
              </w:rPr>
            </w:pPr>
            <w:r>
              <w:rPr>
                <w:rFonts w:ascii="Arial" w:hAnsi="Arial" w:cs="Arial"/>
                <w:b/>
                <w:i/>
              </w:rPr>
              <w:t xml:space="preserve">LSS </w:t>
            </w:r>
            <w:r w:rsidR="00D01383">
              <w:rPr>
                <w:rFonts w:ascii="Arial" w:hAnsi="Arial" w:cs="Arial"/>
                <w:b/>
                <w:i/>
              </w:rPr>
              <w:t xml:space="preserve">and City Housing </w:t>
            </w:r>
            <w:r>
              <w:rPr>
                <w:rFonts w:ascii="Arial" w:hAnsi="Arial" w:cs="Arial"/>
                <w:b/>
                <w:i/>
              </w:rPr>
              <w:t>to share</w:t>
            </w:r>
            <w:r w:rsidR="00DA4084" w:rsidRPr="00F14C8F">
              <w:rPr>
                <w:rFonts w:ascii="Arial" w:hAnsi="Arial" w:cs="Arial"/>
                <w:b/>
                <w:i/>
              </w:rPr>
              <w:t xml:space="preserve"> how to refer </w:t>
            </w:r>
            <w:r w:rsidR="00536BCD" w:rsidRPr="00F14C8F">
              <w:rPr>
                <w:rFonts w:ascii="Arial" w:hAnsi="Arial" w:cs="Arial"/>
                <w:b/>
                <w:i/>
              </w:rPr>
              <w:t xml:space="preserve">someone to </w:t>
            </w:r>
            <w:r>
              <w:rPr>
                <w:rFonts w:ascii="Arial" w:hAnsi="Arial" w:cs="Arial"/>
                <w:b/>
                <w:i/>
              </w:rPr>
              <w:t>their</w:t>
            </w:r>
            <w:r w:rsidR="00536BCD" w:rsidRPr="00F14C8F">
              <w:rPr>
                <w:rFonts w:ascii="Arial" w:hAnsi="Arial" w:cs="Arial"/>
                <w:b/>
                <w:i/>
              </w:rPr>
              <w:t xml:space="preserve"> T</w:t>
            </w:r>
            <w:r w:rsidR="00FF34C5" w:rsidRPr="00F14C8F">
              <w:rPr>
                <w:rFonts w:ascii="Arial" w:hAnsi="Arial" w:cs="Arial"/>
                <w:b/>
                <w:i/>
              </w:rPr>
              <w:t>BRA</w:t>
            </w:r>
            <w:r>
              <w:rPr>
                <w:rFonts w:ascii="Arial" w:hAnsi="Arial" w:cs="Arial"/>
                <w:b/>
                <w:i/>
              </w:rPr>
              <w:t xml:space="preserve"> program</w:t>
            </w:r>
            <w:r w:rsidR="00FF34C5" w:rsidRPr="00F14C8F">
              <w:rPr>
                <w:rFonts w:ascii="Arial" w:hAnsi="Arial" w:cs="Arial"/>
                <w:b/>
                <w:i/>
              </w:rPr>
              <w:t xml:space="preserve"> (HUD’s HOME </w:t>
            </w:r>
            <w:r w:rsidR="009F2CEA" w:rsidRPr="00F14C8F">
              <w:rPr>
                <w:rFonts w:ascii="Arial" w:hAnsi="Arial" w:cs="Arial"/>
                <w:b/>
                <w:i/>
              </w:rPr>
              <w:t>Tenant-Based</w:t>
            </w:r>
            <w:r w:rsidR="000A0E8D" w:rsidRPr="00F14C8F">
              <w:rPr>
                <w:rFonts w:ascii="Arial" w:hAnsi="Arial" w:cs="Arial"/>
                <w:b/>
                <w:i/>
              </w:rPr>
              <w:t xml:space="preserve"> Rental  Assistance</w:t>
            </w:r>
            <w:r>
              <w:rPr>
                <w:rFonts w:ascii="Arial" w:hAnsi="Arial" w:cs="Arial"/>
                <w:b/>
                <w:i/>
              </w:rPr>
              <w:t>)</w:t>
            </w:r>
          </w:p>
        </w:tc>
      </w:tr>
      <w:tr w:rsidR="00F14C8F" w:rsidRPr="006A737A" w14:paraId="7653CDA6" w14:textId="77777777" w:rsidTr="709D941C">
        <w:tc>
          <w:tcPr>
            <w:tcW w:w="10790" w:type="dxa"/>
            <w:shd w:val="clear" w:color="auto" w:fill="B8CCE4" w:themeFill="accent1" w:themeFillTint="66"/>
          </w:tcPr>
          <w:p w14:paraId="69C70B2C" w14:textId="7AABF679" w:rsidR="00243DD2" w:rsidRPr="00536BF8" w:rsidRDefault="0038674E" w:rsidP="00243DD2">
            <w:pPr>
              <w:rPr>
                <w:rFonts w:ascii="Arial" w:hAnsi="Arial" w:cs="Arial"/>
                <w:b/>
                <w:bCs/>
              </w:rPr>
            </w:pPr>
            <w:r>
              <w:rPr>
                <w:rFonts w:ascii="Arial" w:hAnsi="Arial" w:cs="Arial"/>
                <w:b/>
                <w:bCs/>
                <w:u w:val="single"/>
              </w:rPr>
              <w:t>Current Members</w:t>
            </w:r>
          </w:p>
          <w:p w14:paraId="1404765F" w14:textId="11955E20" w:rsidR="00243DD2" w:rsidRPr="00536BF8" w:rsidRDefault="00243DD2" w:rsidP="00814BB2">
            <w:pPr>
              <w:pStyle w:val="ListParagraph"/>
              <w:rPr>
                <w:b/>
                <w:bCs/>
              </w:rPr>
            </w:pPr>
          </w:p>
          <w:p w14:paraId="0A3DD6C2" w14:textId="30C6F12E" w:rsidR="00243DD2" w:rsidRPr="0040017E" w:rsidRDefault="00243DD2" w:rsidP="00EB00A7">
            <w:pPr>
              <w:pStyle w:val="ListParagraph"/>
              <w:numPr>
                <w:ilvl w:val="0"/>
                <w:numId w:val="1"/>
              </w:numPr>
              <w:rPr>
                <w:rFonts w:ascii="Arial" w:hAnsi="Arial" w:cs="Arial"/>
              </w:rPr>
            </w:pPr>
            <w:r w:rsidRPr="0040017E">
              <w:rPr>
                <w:rFonts w:ascii="Arial" w:hAnsi="Arial" w:cs="Arial"/>
              </w:rPr>
              <w:t>Aging &amp; Disability Resource Center</w:t>
            </w:r>
          </w:p>
          <w:p w14:paraId="56D69D9B" w14:textId="77777777" w:rsidR="00CE789F" w:rsidRPr="0040017E" w:rsidRDefault="00CE789F" w:rsidP="00CE789F">
            <w:pPr>
              <w:pStyle w:val="ListParagraph"/>
              <w:numPr>
                <w:ilvl w:val="0"/>
                <w:numId w:val="1"/>
              </w:numPr>
              <w:rPr>
                <w:rFonts w:ascii="Arial" w:hAnsi="Arial" w:cs="Arial"/>
              </w:rPr>
            </w:pPr>
            <w:r w:rsidRPr="0040017E">
              <w:rPr>
                <w:rFonts w:ascii="Arial" w:hAnsi="Arial" w:cs="Arial"/>
              </w:rPr>
              <w:t xml:space="preserve">Catholic Charities of the Diocese of </w:t>
            </w:r>
            <w:proofErr w:type="spellStart"/>
            <w:r w:rsidRPr="0040017E">
              <w:rPr>
                <w:rFonts w:ascii="Arial" w:hAnsi="Arial" w:cs="Arial"/>
              </w:rPr>
              <w:t>LaCrosse</w:t>
            </w:r>
            <w:proofErr w:type="spellEnd"/>
          </w:p>
          <w:p w14:paraId="082E60B4" w14:textId="77777777" w:rsidR="00C65DB7" w:rsidRPr="0040017E" w:rsidRDefault="00C65DB7" w:rsidP="00C65DB7">
            <w:pPr>
              <w:pStyle w:val="ListParagraph"/>
              <w:numPr>
                <w:ilvl w:val="0"/>
                <w:numId w:val="1"/>
              </w:numPr>
              <w:rPr>
                <w:rFonts w:ascii="Arial" w:hAnsi="Arial" w:cs="Arial"/>
              </w:rPr>
            </w:pPr>
            <w:r w:rsidRPr="0040017E">
              <w:rPr>
                <w:rFonts w:ascii="Arial" w:hAnsi="Arial" w:cs="Arial"/>
              </w:rPr>
              <w:t>Center For Veterans Issues</w:t>
            </w:r>
          </w:p>
          <w:p w14:paraId="5340B810" w14:textId="77777777" w:rsidR="00C65DB7" w:rsidRPr="0040017E" w:rsidRDefault="00C65DB7" w:rsidP="00C65DB7">
            <w:pPr>
              <w:pStyle w:val="ListParagraph"/>
              <w:numPr>
                <w:ilvl w:val="0"/>
                <w:numId w:val="1"/>
              </w:numPr>
              <w:rPr>
                <w:rFonts w:ascii="Arial" w:hAnsi="Arial" w:cs="Arial"/>
              </w:rPr>
            </w:pPr>
            <w:r w:rsidRPr="0040017E">
              <w:rPr>
                <w:rFonts w:ascii="Arial" w:hAnsi="Arial" w:cs="Arial"/>
              </w:rPr>
              <w:t xml:space="preserve">Christine </w:t>
            </w:r>
            <w:proofErr w:type="spellStart"/>
            <w:r w:rsidRPr="0040017E">
              <w:rPr>
                <w:rFonts w:ascii="Arial" w:hAnsi="Arial" w:cs="Arial"/>
              </w:rPr>
              <w:t>Warloski</w:t>
            </w:r>
            <w:proofErr w:type="spellEnd"/>
          </w:p>
          <w:p w14:paraId="5B1F3239" w14:textId="4718073E" w:rsidR="00CE789F" w:rsidRPr="0040017E" w:rsidRDefault="00D94BB8" w:rsidP="00EB00A7">
            <w:pPr>
              <w:pStyle w:val="ListParagraph"/>
              <w:numPr>
                <w:ilvl w:val="0"/>
                <w:numId w:val="1"/>
              </w:numPr>
              <w:rPr>
                <w:rFonts w:ascii="Arial" w:hAnsi="Arial" w:cs="Arial"/>
              </w:rPr>
            </w:pPr>
            <w:r w:rsidRPr="0040017E">
              <w:rPr>
                <w:rFonts w:ascii="Arial" w:hAnsi="Arial" w:cs="Arial"/>
              </w:rPr>
              <w:t>Chippewa Valley Free Clinic</w:t>
            </w:r>
          </w:p>
          <w:p w14:paraId="39E59E34" w14:textId="20C22685" w:rsidR="00C97082" w:rsidRPr="00C97082" w:rsidRDefault="001D325A" w:rsidP="00C97082">
            <w:pPr>
              <w:pStyle w:val="ListParagraph"/>
              <w:numPr>
                <w:ilvl w:val="0"/>
                <w:numId w:val="1"/>
              </w:numPr>
              <w:rPr>
                <w:rFonts w:ascii="Arial" w:hAnsi="Arial" w:cs="Arial"/>
              </w:rPr>
            </w:pPr>
            <w:r w:rsidRPr="0040017E">
              <w:rPr>
                <w:rFonts w:ascii="Arial" w:hAnsi="Arial" w:cs="Arial"/>
              </w:rPr>
              <w:t>Debbie Gough</w:t>
            </w:r>
          </w:p>
          <w:p w14:paraId="06574C03" w14:textId="77777777" w:rsidR="00A315B8" w:rsidRPr="0040017E" w:rsidRDefault="00A315B8" w:rsidP="00A315B8">
            <w:pPr>
              <w:pStyle w:val="ListParagraph"/>
              <w:numPr>
                <w:ilvl w:val="0"/>
                <w:numId w:val="1"/>
              </w:numPr>
              <w:rPr>
                <w:rFonts w:ascii="Arial" w:hAnsi="Arial" w:cs="Arial"/>
              </w:rPr>
            </w:pPr>
            <w:r w:rsidRPr="0040017E">
              <w:rPr>
                <w:rFonts w:ascii="Arial" w:hAnsi="Arial" w:cs="Arial"/>
              </w:rPr>
              <w:t>Department of Veterans Affairs</w:t>
            </w:r>
          </w:p>
          <w:p w14:paraId="65968D03" w14:textId="77777777" w:rsidR="00E61A39" w:rsidRPr="0040017E" w:rsidRDefault="00E61A39" w:rsidP="00E61A39">
            <w:pPr>
              <w:pStyle w:val="ListParagraph"/>
              <w:numPr>
                <w:ilvl w:val="0"/>
                <w:numId w:val="1"/>
              </w:numPr>
              <w:rPr>
                <w:rFonts w:ascii="Arial" w:hAnsi="Arial" w:cs="Arial"/>
              </w:rPr>
            </w:pPr>
            <w:proofErr w:type="spellStart"/>
            <w:r w:rsidRPr="0040017E">
              <w:rPr>
                <w:rFonts w:ascii="Arial" w:hAnsi="Arial" w:cs="Arial"/>
              </w:rPr>
              <w:t>Eau</w:t>
            </w:r>
            <w:proofErr w:type="spellEnd"/>
            <w:r w:rsidRPr="0040017E">
              <w:rPr>
                <w:rFonts w:ascii="Arial" w:hAnsi="Arial" w:cs="Arial"/>
              </w:rPr>
              <w:t xml:space="preserve"> Claire Area School District</w:t>
            </w:r>
          </w:p>
          <w:p w14:paraId="7FDAC1A4" w14:textId="0ADB1EBE" w:rsidR="001D325A" w:rsidRPr="0040017E" w:rsidRDefault="003035F8" w:rsidP="00D11D89">
            <w:pPr>
              <w:pStyle w:val="ListParagraph"/>
              <w:numPr>
                <w:ilvl w:val="0"/>
                <w:numId w:val="1"/>
              </w:numPr>
              <w:rPr>
                <w:rFonts w:ascii="Arial" w:hAnsi="Arial" w:cs="Arial"/>
              </w:rPr>
            </w:pPr>
            <w:proofErr w:type="spellStart"/>
            <w:r w:rsidRPr="0040017E">
              <w:rPr>
                <w:rFonts w:ascii="Arial" w:hAnsi="Arial" w:cs="Arial"/>
              </w:rPr>
              <w:t>Eau</w:t>
            </w:r>
            <w:proofErr w:type="spellEnd"/>
            <w:r w:rsidRPr="0040017E">
              <w:rPr>
                <w:rFonts w:ascii="Arial" w:hAnsi="Arial" w:cs="Arial"/>
              </w:rPr>
              <w:t xml:space="preserve"> Claire City-County Health Department</w:t>
            </w:r>
          </w:p>
          <w:p w14:paraId="0F6F02AE" w14:textId="534C7B08" w:rsidR="006F2743" w:rsidRDefault="006F2743" w:rsidP="00EB00A7">
            <w:pPr>
              <w:pStyle w:val="ListParagraph"/>
              <w:numPr>
                <w:ilvl w:val="0"/>
                <w:numId w:val="1"/>
              </w:numPr>
              <w:rPr>
                <w:rFonts w:ascii="Arial" w:hAnsi="Arial" w:cs="Arial"/>
              </w:rPr>
            </w:pPr>
            <w:proofErr w:type="spellStart"/>
            <w:r w:rsidRPr="0040017E">
              <w:rPr>
                <w:rFonts w:ascii="Arial" w:hAnsi="Arial" w:cs="Arial"/>
              </w:rPr>
              <w:t>Eau</w:t>
            </w:r>
            <w:proofErr w:type="spellEnd"/>
            <w:r w:rsidRPr="0040017E">
              <w:rPr>
                <w:rFonts w:ascii="Arial" w:hAnsi="Arial" w:cs="Arial"/>
              </w:rPr>
              <w:t xml:space="preserve"> Claire County Housing Authority</w:t>
            </w:r>
          </w:p>
          <w:p w14:paraId="3818BD05" w14:textId="05595A68" w:rsidR="00C97082" w:rsidRPr="0040017E" w:rsidRDefault="00C97082" w:rsidP="00EB00A7">
            <w:pPr>
              <w:pStyle w:val="ListParagraph"/>
              <w:numPr>
                <w:ilvl w:val="0"/>
                <w:numId w:val="1"/>
              </w:numPr>
              <w:rPr>
                <w:rFonts w:ascii="Arial" w:hAnsi="Arial" w:cs="Arial"/>
              </w:rPr>
            </w:pPr>
            <w:proofErr w:type="spellStart"/>
            <w:r>
              <w:rPr>
                <w:rFonts w:ascii="Arial" w:hAnsi="Arial" w:cs="Arial"/>
              </w:rPr>
              <w:t>Eau</w:t>
            </w:r>
            <w:proofErr w:type="spellEnd"/>
            <w:r>
              <w:rPr>
                <w:rFonts w:ascii="Arial" w:hAnsi="Arial" w:cs="Arial"/>
              </w:rPr>
              <w:t xml:space="preserve"> Claire Department of Human Services</w:t>
            </w:r>
          </w:p>
          <w:p w14:paraId="01648574" w14:textId="133712BA" w:rsidR="00243DD2" w:rsidRPr="0040017E" w:rsidRDefault="00243DD2" w:rsidP="00EB00A7">
            <w:pPr>
              <w:pStyle w:val="ListParagraph"/>
              <w:numPr>
                <w:ilvl w:val="0"/>
                <w:numId w:val="1"/>
              </w:numPr>
              <w:rPr>
                <w:rFonts w:ascii="Arial" w:hAnsi="Arial" w:cs="Arial"/>
              </w:rPr>
            </w:pPr>
            <w:r w:rsidRPr="0040017E">
              <w:rPr>
                <w:rFonts w:ascii="Arial" w:hAnsi="Arial" w:cs="Arial"/>
              </w:rPr>
              <w:t>Family Promise of the Chippewa Valley</w:t>
            </w:r>
          </w:p>
          <w:p w14:paraId="0520DE3A" w14:textId="77777777" w:rsidR="00D11D89" w:rsidRPr="0040017E" w:rsidRDefault="00D11D89" w:rsidP="00D11D89">
            <w:pPr>
              <w:pStyle w:val="ListParagraph"/>
              <w:numPr>
                <w:ilvl w:val="0"/>
                <w:numId w:val="1"/>
              </w:numPr>
              <w:rPr>
                <w:rFonts w:ascii="Arial" w:hAnsi="Arial" w:cs="Arial"/>
              </w:rPr>
            </w:pPr>
            <w:r w:rsidRPr="0040017E">
              <w:rPr>
                <w:rFonts w:ascii="Arial" w:hAnsi="Arial" w:cs="Arial"/>
              </w:rPr>
              <w:t xml:space="preserve">Housing Authority of the City of </w:t>
            </w:r>
            <w:proofErr w:type="spellStart"/>
            <w:r w:rsidRPr="0040017E">
              <w:rPr>
                <w:rFonts w:ascii="Arial" w:hAnsi="Arial" w:cs="Arial"/>
              </w:rPr>
              <w:t>Eau</w:t>
            </w:r>
            <w:proofErr w:type="spellEnd"/>
            <w:r w:rsidRPr="0040017E">
              <w:rPr>
                <w:rFonts w:ascii="Arial" w:hAnsi="Arial" w:cs="Arial"/>
              </w:rPr>
              <w:t xml:space="preserve"> Claire</w:t>
            </w:r>
          </w:p>
          <w:p w14:paraId="42D629C9" w14:textId="336C81D8" w:rsidR="00D11D89" w:rsidRPr="0040017E" w:rsidRDefault="00171D8A" w:rsidP="00171D8A">
            <w:pPr>
              <w:pStyle w:val="ListParagraph"/>
              <w:numPr>
                <w:ilvl w:val="0"/>
                <w:numId w:val="1"/>
              </w:numPr>
              <w:rPr>
                <w:rFonts w:ascii="Arial" w:hAnsi="Arial" w:cs="Arial"/>
              </w:rPr>
            </w:pPr>
            <w:r w:rsidRPr="0040017E">
              <w:rPr>
                <w:rFonts w:ascii="Arial" w:hAnsi="Arial" w:cs="Arial"/>
              </w:rPr>
              <w:t>JONAH</w:t>
            </w:r>
          </w:p>
          <w:p w14:paraId="584CBEEC" w14:textId="58874C00" w:rsidR="00243DD2" w:rsidRPr="0040017E" w:rsidRDefault="00243DD2" w:rsidP="00EB00A7">
            <w:pPr>
              <w:pStyle w:val="ListParagraph"/>
              <w:numPr>
                <w:ilvl w:val="0"/>
                <w:numId w:val="1"/>
              </w:numPr>
              <w:rPr>
                <w:rFonts w:ascii="Arial" w:hAnsi="Arial" w:cs="Arial"/>
              </w:rPr>
            </w:pPr>
            <w:r w:rsidRPr="0040017E">
              <w:rPr>
                <w:rFonts w:ascii="Arial" w:hAnsi="Arial" w:cs="Arial"/>
              </w:rPr>
              <w:t>Lutheran Social Services</w:t>
            </w:r>
            <w:r w:rsidR="0038674E">
              <w:rPr>
                <w:rFonts w:ascii="Arial" w:hAnsi="Arial" w:cs="Arial"/>
              </w:rPr>
              <w:t xml:space="preserve"> (including Midway Crisis, Positive Avenues, VHRP)</w:t>
            </w:r>
          </w:p>
          <w:p w14:paraId="53B97A56" w14:textId="73BA40F5" w:rsidR="000C79BE" w:rsidRPr="0040017E" w:rsidRDefault="001533BA" w:rsidP="000C79BE">
            <w:pPr>
              <w:pStyle w:val="ListParagraph"/>
              <w:numPr>
                <w:ilvl w:val="0"/>
                <w:numId w:val="1"/>
              </w:numPr>
              <w:rPr>
                <w:rFonts w:ascii="Arial" w:hAnsi="Arial" w:cs="Arial"/>
              </w:rPr>
            </w:pPr>
            <w:r w:rsidRPr="0040017E">
              <w:rPr>
                <w:rFonts w:ascii="Arial" w:hAnsi="Arial" w:cs="Arial"/>
              </w:rPr>
              <w:t>The Commu</w:t>
            </w:r>
            <w:r w:rsidR="000C79BE" w:rsidRPr="0040017E">
              <w:rPr>
                <w:rFonts w:ascii="Arial" w:hAnsi="Arial" w:cs="Arial"/>
              </w:rPr>
              <w:t>nity Table</w:t>
            </w:r>
          </w:p>
          <w:p w14:paraId="78FBDE54" w14:textId="77777777" w:rsidR="000C79BE" w:rsidRPr="0040017E" w:rsidRDefault="000C79BE" w:rsidP="000C79BE">
            <w:pPr>
              <w:pStyle w:val="ListParagraph"/>
              <w:numPr>
                <w:ilvl w:val="0"/>
                <w:numId w:val="1"/>
              </w:numPr>
              <w:rPr>
                <w:rFonts w:ascii="Arial" w:hAnsi="Arial" w:cs="Arial"/>
              </w:rPr>
            </w:pPr>
            <w:r w:rsidRPr="0040017E">
              <w:rPr>
                <w:rFonts w:ascii="Arial" w:hAnsi="Arial" w:cs="Arial"/>
              </w:rPr>
              <w:t>United Way</w:t>
            </w:r>
          </w:p>
          <w:p w14:paraId="4B5AE479" w14:textId="5B1B2159" w:rsidR="000C79BE" w:rsidRPr="0040017E" w:rsidRDefault="0040017E" w:rsidP="000C79BE">
            <w:pPr>
              <w:pStyle w:val="ListParagraph"/>
              <w:numPr>
                <w:ilvl w:val="0"/>
                <w:numId w:val="1"/>
              </w:numPr>
              <w:rPr>
                <w:rFonts w:ascii="Arial" w:hAnsi="Arial" w:cs="Arial"/>
              </w:rPr>
            </w:pPr>
            <w:proofErr w:type="spellStart"/>
            <w:r w:rsidRPr="0040017E">
              <w:rPr>
                <w:rFonts w:ascii="Arial" w:hAnsi="Arial" w:cs="Arial"/>
              </w:rPr>
              <w:t>Vivent</w:t>
            </w:r>
            <w:proofErr w:type="spellEnd"/>
            <w:r w:rsidRPr="0040017E">
              <w:rPr>
                <w:rFonts w:ascii="Arial" w:hAnsi="Arial" w:cs="Arial"/>
              </w:rPr>
              <w:t xml:space="preserve"> Health</w:t>
            </w:r>
          </w:p>
          <w:p w14:paraId="6D42A157" w14:textId="3ADB2FB8" w:rsidR="00E73937" w:rsidRPr="0040017E" w:rsidRDefault="00E73937" w:rsidP="00E73937">
            <w:pPr>
              <w:pStyle w:val="ListParagraph"/>
              <w:numPr>
                <w:ilvl w:val="0"/>
                <w:numId w:val="1"/>
              </w:numPr>
              <w:rPr>
                <w:rFonts w:ascii="Arial" w:hAnsi="Arial" w:cs="Arial"/>
              </w:rPr>
            </w:pPr>
            <w:r w:rsidRPr="0040017E">
              <w:rPr>
                <w:rFonts w:ascii="Arial" w:hAnsi="Arial" w:cs="Arial"/>
              </w:rPr>
              <w:t>Western Dairyland</w:t>
            </w:r>
          </w:p>
          <w:p w14:paraId="05C27E43" w14:textId="50314F2D" w:rsidR="0040017E" w:rsidRDefault="0040017E" w:rsidP="00E73937">
            <w:pPr>
              <w:pStyle w:val="ListParagraph"/>
              <w:numPr>
                <w:ilvl w:val="0"/>
                <w:numId w:val="1"/>
              </w:numPr>
              <w:rPr>
                <w:rFonts w:ascii="Arial" w:hAnsi="Arial" w:cs="Arial"/>
              </w:rPr>
            </w:pPr>
            <w:r w:rsidRPr="0040017E">
              <w:rPr>
                <w:rFonts w:ascii="Arial" w:hAnsi="Arial" w:cs="Arial"/>
              </w:rPr>
              <w:t>WI Dept. of Veterans Affairs</w:t>
            </w:r>
          </w:p>
          <w:p w14:paraId="274041C8" w14:textId="751AD24D" w:rsidR="00715779" w:rsidRDefault="00715779" w:rsidP="00715779">
            <w:pPr>
              <w:rPr>
                <w:rFonts w:ascii="Arial" w:hAnsi="Arial" w:cs="Arial"/>
              </w:rPr>
            </w:pPr>
          </w:p>
          <w:p w14:paraId="25603166" w14:textId="6EC4EC5A" w:rsidR="00F61A9C" w:rsidRPr="00D6037B" w:rsidRDefault="00715779" w:rsidP="00064E8B">
            <w:pPr>
              <w:rPr>
                <w:rFonts w:ascii="Arial" w:hAnsi="Arial" w:cs="Arial"/>
              </w:rPr>
            </w:pPr>
            <w:r w:rsidRPr="00D6037B">
              <w:rPr>
                <w:rFonts w:ascii="Arial" w:hAnsi="Arial" w:cs="Arial"/>
                <w:b/>
                <w:bCs/>
              </w:rPr>
              <w:t xml:space="preserve">Application </w:t>
            </w:r>
            <w:r w:rsidR="00FD0A29" w:rsidRPr="00D6037B">
              <w:rPr>
                <w:rFonts w:ascii="Arial" w:hAnsi="Arial" w:cs="Arial"/>
                <w:b/>
                <w:bCs/>
              </w:rPr>
              <w:t>for coalition membership is included</w:t>
            </w:r>
            <w:r w:rsidR="00FD0A29">
              <w:rPr>
                <w:rFonts w:ascii="Arial" w:hAnsi="Arial" w:cs="Arial"/>
              </w:rPr>
              <w:t xml:space="preserve">. Please complete if your agency is not listed </w:t>
            </w:r>
            <w:r w:rsidR="00FD0A29" w:rsidRPr="00FD0A29">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020881E4" w14:textId="77777777" w:rsidR="00195D08" w:rsidRPr="006A737A" w:rsidRDefault="00195D08" w:rsidP="003F4225">
      <w:pPr>
        <w:rPr>
          <w:rFonts w:ascii="Arial" w:hAnsi="Arial" w:cs="Arial"/>
        </w:rPr>
      </w:pPr>
    </w:p>
    <w:sectPr w:rsidR="00195D08" w:rsidRPr="006A737A" w:rsidSect="00D63A24">
      <w:headerReference w:type="default" r:id="rId42"/>
      <w:footerReference w:type="default" r:id="rId43"/>
      <w:pgSz w:w="12240" w:h="15840"/>
      <w:pgMar w:top="720" w:right="720" w:bottom="54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F03CE" w14:textId="77777777" w:rsidR="00B4569E" w:rsidRDefault="00B4569E">
      <w:r>
        <w:separator/>
      </w:r>
    </w:p>
  </w:endnote>
  <w:endnote w:type="continuationSeparator" w:id="0">
    <w:p w14:paraId="3B45FCD8" w14:textId="77777777" w:rsidR="00B4569E" w:rsidRDefault="00B4569E">
      <w:r>
        <w:continuationSeparator/>
      </w:r>
    </w:p>
  </w:endnote>
  <w:endnote w:type="continuationNotice" w:id="1">
    <w:p w14:paraId="69B25DEC" w14:textId="77777777" w:rsidR="00B4569E" w:rsidRDefault="00B456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Condense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329707"/>
      <w:docPartObj>
        <w:docPartGallery w:val="Page Numbers (Bottom of Page)"/>
        <w:docPartUnique/>
      </w:docPartObj>
    </w:sdtPr>
    <w:sdtEndPr>
      <w:rPr>
        <w:noProof/>
      </w:rPr>
    </w:sdtEndPr>
    <w:sdtContent>
      <w:p w14:paraId="468FE11E" w14:textId="77777777" w:rsidR="00AD61B1" w:rsidRDefault="00AD61B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8BC25DA" w14:textId="77777777" w:rsidR="00AD61B1" w:rsidRDefault="00AD6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202E8" w14:textId="77777777" w:rsidR="00B4569E" w:rsidRDefault="00B4569E">
      <w:r>
        <w:separator/>
      </w:r>
    </w:p>
  </w:footnote>
  <w:footnote w:type="continuationSeparator" w:id="0">
    <w:p w14:paraId="741A109D" w14:textId="77777777" w:rsidR="00B4569E" w:rsidRDefault="00B4569E">
      <w:r>
        <w:continuationSeparator/>
      </w:r>
    </w:p>
  </w:footnote>
  <w:footnote w:type="continuationNotice" w:id="1">
    <w:p w14:paraId="3622275B" w14:textId="77777777" w:rsidR="00B4569E" w:rsidRDefault="00B456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6E30" w14:textId="26B826F9" w:rsidR="00AD61B1" w:rsidRPr="00651FA9" w:rsidRDefault="00AD61B1" w:rsidP="00BA26A6">
    <w:pPr>
      <w:pStyle w:val="MeetingMinutesHeading"/>
      <w:rPr>
        <w:sz w:val="36"/>
      </w:rPr>
    </w:pPr>
    <w:proofErr w:type="spellStart"/>
    <w:r w:rsidRPr="00651FA9">
      <w:rPr>
        <w:sz w:val="36"/>
      </w:rPr>
      <w:t>Eau</w:t>
    </w:r>
    <w:proofErr w:type="spellEnd"/>
    <w:r w:rsidRPr="00651FA9">
      <w:rPr>
        <w:sz w:val="36"/>
      </w:rPr>
      <w:t xml:space="preserve"> Claire </w:t>
    </w:r>
    <w:r>
      <w:rPr>
        <w:sz w:val="36"/>
      </w:rPr>
      <w:t>Dairyland Housing</w:t>
    </w:r>
    <w:r w:rsidRPr="00651FA9">
      <w:rPr>
        <w:sz w:val="36"/>
      </w:rPr>
      <w:t xml:space="preserve"> Coalition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97460A"/>
    <w:multiLevelType w:val="hybridMultilevel"/>
    <w:tmpl w:val="EBCC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54EFF"/>
    <w:multiLevelType w:val="hybridMultilevel"/>
    <w:tmpl w:val="8DE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32249"/>
    <w:multiLevelType w:val="hybridMultilevel"/>
    <w:tmpl w:val="CF2E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942BD"/>
    <w:multiLevelType w:val="hybridMultilevel"/>
    <w:tmpl w:val="0FE8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4D41AD"/>
    <w:multiLevelType w:val="hybridMultilevel"/>
    <w:tmpl w:val="56C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015A2"/>
    <w:multiLevelType w:val="hybridMultilevel"/>
    <w:tmpl w:val="17A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053E8"/>
    <w:multiLevelType w:val="hybridMultilevel"/>
    <w:tmpl w:val="4422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B7C8D"/>
    <w:multiLevelType w:val="hybridMultilevel"/>
    <w:tmpl w:val="2082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43E5D"/>
    <w:multiLevelType w:val="hybridMultilevel"/>
    <w:tmpl w:val="AF1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A2E71"/>
    <w:multiLevelType w:val="hybridMultilevel"/>
    <w:tmpl w:val="D20A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B5899"/>
    <w:multiLevelType w:val="hybridMultilevel"/>
    <w:tmpl w:val="CC42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B68C9"/>
    <w:multiLevelType w:val="hybridMultilevel"/>
    <w:tmpl w:val="193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21D10"/>
    <w:multiLevelType w:val="hybridMultilevel"/>
    <w:tmpl w:val="BDD4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E3DEE"/>
    <w:multiLevelType w:val="multilevel"/>
    <w:tmpl w:val="312C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B63846"/>
    <w:multiLevelType w:val="hybridMultilevel"/>
    <w:tmpl w:val="0D9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94A4D"/>
    <w:multiLevelType w:val="hybridMultilevel"/>
    <w:tmpl w:val="6F58FEB8"/>
    <w:lvl w:ilvl="0" w:tplc="820A5B2C">
      <w:start w:val="1"/>
      <w:numFmt w:val="bullet"/>
      <w:lvlText w:val=""/>
      <w:lvlJc w:val="left"/>
      <w:pPr>
        <w:ind w:left="720" w:hanging="360"/>
      </w:pPr>
      <w:rPr>
        <w:rFonts w:ascii="Symbol" w:hAnsi="Symbol" w:hint="default"/>
      </w:rPr>
    </w:lvl>
    <w:lvl w:ilvl="1" w:tplc="09D48A6E">
      <w:start w:val="1"/>
      <w:numFmt w:val="bullet"/>
      <w:lvlText w:val="o"/>
      <w:lvlJc w:val="left"/>
      <w:pPr>
        <w:ind w:left="1440" w:hanging="360"/>
      </w:pPr>
      <w:rPr>
        <w:rFonts w:ascii="Courier New" w:hAnsi="Courier New" w:hint="default"/>
      </w:rPr>
    </w:lvl>
    <w:lvl w:ilvl="2" w:tplc="23EC5642">
      <w:start w:val="1"/>
      <w:numFmt w:val="bullet"/>
      <w:lvlText w:val=""/>
      <w:lvlJc w:val="left"/>
      <w:pPr>
        <w:ind w:left="2160" w:hanging="360"/>
      </w:pPr>
      <w:rPr>
        <w:rFonts w:ascii="Wingdings" w:hAnsi="Wingdings" w:hint="default"/>
      </w:rPr>
    </w:lvl>
    <w:lvl w:ilvl="3" w:tplc="99CCCEB0">
      <w:start w:val="1"/>
      <w:numFmt w:val="bullet"/>
      <w:lvlText w:val=""/>
      <w:lvlJc w:val="left"/>
      <w:pPr>
        <w:ind w:left="2880" w:hanging="360"/>
      </w:pPr>
      <w:rPr>
        <w:rFonts w:ascii="Symbol" w:hAnsi="Symbol" w:hint="default"/>
      </w:rPr>
    </w:lvl>
    <w:lvl w:ilvl="4" w:tplc="D48E028C">
      <w:start w:val="1"/>
      <w:numFmt w:val="bullet"/>
      <w:lvlText w:val="o"/>
      <w:lvlJc w:val="left"/>
      <w:pPr>
        <w:ind w:left="3600" w:hanging="360"/>
      </w:pPr>
      <w:rPr>
        <w:rFonts w:ascii="Courier New" w:hAnsi="Courier New" w:hint="default"/>
      </w:rPr>
    </w:lvl>
    <w:lvl w:ilvl="5" w:tplc="0F4E7E24">
      <w:start w:val="1"/>
      <w:numFmt w:val="bullet"/>
      <w:lvlText w:val=""/>
      <w:lvlJc w:val="left"/>
      <w:pPr>
        <w:ind w:left="4320" w:hanging="360"/>
      </w:pPr>
      <w:rPr>
        <w:rFonts w:ascii="Wingdings" w:hAnsi="Wingdings" w:hint="default"/>
      </w:rPr>
    </w:lvl>
    <w:lvl w:ilvl="6" w:tplc="C75A7B18">
      <w:start w:val="1"/>
      <w:numFmt w:val="bullet"/>
      <w:lvlText w:val=""/>
      <w:lvlJc w:val="left"/>
      <w:pPr>
        <w:ind w:left="5040" w:hanging="360"/>
      </w:pPr>
      <w:rPr>
        <w:rFonts w:ascii="Symbol" w:hAnsi="Symbol" w:hint="default"/>
      </w:rPr>
    </w:lvl>
    <w:lvl w:ilvl="7" w:tplc="D72C5978">
      <w:start w:val="1"/>
      <w:numFmt w:val="bullet"/>
      <w:lvlText w:val="o"/>
      <w:lvlJc w:val="left"/>
      <w:pPr>
        <w:ind w:left="5760" w:hanging="360"/>
      </w:pPr>
      <w:rPr>
        <w:rFonts w:ascii="Courier New" w:hAnsi="Courier New" w:hint="default"/>
      </w:rPr>
    </w:lvl>
    <w:lvl w:ilvl="8" w:tplc="A3903300">
      <w:start w:val="1"/>
      <w:numFmt w:val="bullet"/>
      <w:lvlText w:val=""/>
      <w:lvlJc w:val="left"/>
      <w:pPr>
        <w:ind w:left="6480" w:hanging="360"/>
      </w:pPr>
      <w:rPr>
        <w:rFonts w:ascii="Wingdings" w:hAnsi="Wingdings" w:hint="default"/>
      </w:rPr>
    </w:lvl>
  </w:abstractNum>
  <w:abstractNum w:abstractNumId="22" w15:restartNumberingAfterBreak="0">
    <w:nsid w:val="541F0287"/>
    <w:multiLevelType w:val="multilevel"/>
    <w:tmpl w:val="3FD2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257A68"/>
    <w:multiLevelType w:val="hybridMultilevel"/>
    <w:tmpl w:val="D2C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263E7"/>
    <w:multiLevelType w:val="hybridMultilevel"/>
    <w:tmpl w:val="CC36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14822"/>
    <w:multiLevelType w:val="hybridMultilevel"/>
    <w:tmpl w:val="4CA0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346C9"/>
    <w:multiLevelType w:val="hybridMultilevel"/>
    <w:tmpl w:val="527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F25FC"/>
    <w:multiLevelType w:val="hybridMultilevel"/>
    <w:tmpl w:val="D0C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F352A"/>
    <w:multiLevelType w:val="hybridMultilevel"/>
    <w:tmpl w:val="777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71194"/>
    <w:multiLevelType w:val="hybridMultilevel"/>
    <w:tmpl w:val="219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34BF0"/>
    <w:multiLevelType w:val="hybridMultilevel"/>
    <w:tmpl w:val="FA3C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F5E1E"/>
    <w:multiLevelType w:val="hybridMultilevel"/>
    <w:tmpl w:val="ED4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26FCA"/>
    <w:multiLevelType w:val="hybridMultilevel"/>
    <w:tmpl w:val="0D7EF746"/>
    <w:lvl w:ilvl="0" w:tplc="A000B37C">
      <w:start w:val="3"/>
      <w:numFmt w:val="bullet"/>
      <w:lvlText w:val="-"/>
      <w:lvlJc w:val="left"/>
      <w:pPr>
        <w:ind w:left="705" w:hanging="360"/>
      </w:pPr>
      <w:rPr>
        <w:rFonts w:ascii="Arial" w:eastAsiaTheme="minorHAnsi"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7C1626A0"/>
    <w:multiLevelType w:val="hybridMultilevel"/>
    <w:tmpl w:val="1D54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21B39"/>
    <w:multiLevelType w:val="hybridMultilevel"/>
    <w:tmpl w:val="9606E25A"/>
    <w:lvl w:ilvl="0" w:tplc="80F22E9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24"/>
  </w:num>
  <w:num w:numId="11">
    <w:abstractNumId w:val="26"/>
  </w:num>
  <w:num w:numId="12">
    <w:abstractNumId w:val="6"/>
  </w:num>
  <w:num w:numId="13">
    <w:abstractNumId w:val="25"/>
  </w:num>
  <w:num w:numId="14">
    <w:abstractNumId w:val="28"/>
  </w:num>
  <w:num w:numId="15">
    <w:abstractNumId w:val="10"/>
  </w:num>
  <w:num w:numId="16">
    <w:abstractNumId w:val="17"/>
  </w:num>
  <w:num w:numId="17">
    <w:abstractNumId w:val="31"/>
  </w:num>
  <w:num w:numId="18">
    <w:abstractNumId w:val="20"/>
  </w:num>
  <w:num w:numId="19">
    <w:abstractNumId w:val="11"/>
  </w:num>
  <w:num w:numId="20">
    <w:abstractNumId w:val="33"/>
  </w:num>
  <w:num w:numId="21">
    <w:abstractNumId w:val="8"/>
  </w:num>
  <w:num w:numId="22">
    <w:abstractNumId w:val="19"/>
  </w:num>
  <w:num w:numId="23">
    <w:abstractNumId w:val="22"/>
  </w:num>
  <w:num w:numId="24">
    <w:abstractNumId w:val="12"/>
  </w:num>
  <w:num w:numId="25">
    <w:abstractNumId w:val="9"/>
  </w:num>
  <w:num w:numId="26">
    <w:abstractNumId w:val="16"/>
  </w:num>
  <w:num w:numId="27">
    <w:abstractNumId w:val="14"/>
  </w:num>
  <w:num w:numId="28">
    <w:abstractNumId w:val="18"/>
  </w:num>
  <w:num w:numId="29">
    <w:abstractNumId w:val="27"/>
  </w:num>
  <w:num w:numId="30">
    <w:abstractNumId w:val="29"/>
  </w:num>
  <w:num w:numId="31">
    <w:abstractNumId w:val="23"/>
  </w:num>
  <w:num w:numId="32">
    <w:abstractNumId w:val="30"/>
  </w:num>
  <w:num w:numId="33">
    <w:abstractNumId w:val="15"/>
  </w:num>
  <w:num w:numId="34">
    <w:abstractNumId w:val="32"/>
  </w:num>
  <w:num w:numId="35">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A9"/>
    <w:rsid w:val="0000045F"/>
    <w:rsid w:val="000006B4"/>
    <w:rsid w:val="000009BF"/>
    <w:rsid w:val="0000103E"/>
    <w:rsid w:val="00002FE5"/>
    <w:rsid w:val="0000343F"/>
    <w:rsid w:val="0000395F"/>
    <w:rsid w:val="00003E5C"/>
    <w:rsid w:val="000049DC"/>
    <w:rsid w:val="00004B02"/>
    <w:rsid w:val="00005635"/>
    <w:rsid w:val="00005CFC"/>
    <w:rsid w:val="00005F8E"/>
    <w:rsid w:val="000064FF"/>
    <w:rsid w:val="0000719A"/>
    <w:rsid w:val="000106E8"/>
    <w:rsid w:val="00011353"/>
    <w:rsid w:val="00015129"/>
    <w:rsid w:val="0001615C"/>
    <w:rsid w:val="00016962"/>
    <w:rsid w:val="00017BC5"/>
    <w:rsid w:val="00017C27"/>
    <w:rsid w:val="0002207A"/>
    <w:rsid w:val="000227D6"/>
    <w:rsid w:val="000234F7"/>
    <w:rsid w:val="00023A85"/>
    <w:rsid w:val="00023B49"/>
    <w:rsid w:val="000242E5"/>
    <w:rsid w:val="000243BE"/>
    <w:rsid w:val="000253BE"/>
    <w:rsid w:val="00025958"/>
    <w:rsid w:val="00025AE7"/>
    <w:rsid w:val="00025C78"/>
    <w:rsid w:val="0003052A"/>
    <w:rsid w:val="00030A70"/>
    <w:rsid w:val="00030FC8"/>
    <w:rsid w:val="00032DF3"/>
    <w:rsid w:val="00035350"/>
    <w:rsid w:val="0003544D"/>
    <w:rsid w:val="00040220"/>
    <w:rsid w:val="000409CA"/>
    <w:rsid w:val="00042841"/>
    <w:rsid w:val="00043F07"/>
    <w:rsid w:val="000444EF"/>
    <w:rsid w:val="00044BBB"/>
    <w:rsid w:val="00044F79"/>
    <w:rsid w:val="0004588A"/>
    <w:rsid w:val="00045C6F"/>
    <w:rsid w:val="00047482"/>
    <w:rsid w:val="00047F8F"/>
    <w:rsid w:val="00051180"/>
    <w:rsid w:val="00051A47"/>
    <w:rsid w:val="00051E62"/>
    <w:rsid w:val="00051F0A"/>
    <w:rsid w:val="00052645"/>
    <w:rsid w:val="0005524C"/>
    <w:rsid w:val="00055F76"/>
    <w:rsid w:val="00057BD1"/>
    <w:rsid w:val="00057BF7"/>
    <w:rsid w:val="00061D4C"/>
    <w:rsid w:val="00062CDB"/>
    <w:rsid w:val="00063A2A"/>
    <w:rsid w:val="00063B01"/>
    <w:rsid w:val="00064E8B"/>
    <w:rsid w:val="00065CB8"/>
    <w:rsid w:val="000668B5"/>
    <w:rsid w:val="000671EC"/>
    <w:rsid w:val="00070043"/>
    <w:rsid w:val="00070C12"/>
    <w:rsid w:val="00070E66"/>
    <w:rsid w:val="00072AF3"/>
    <w:rsid w:val="00073AED"/>
    <w:rsid w:val="00073C26"/>
    <w:rsid w:val="00075013"/>
    <w:rsid w:val="00076FE4"/>
    <w:rsid w:val="00076FF1"/>
    <w:rsid w:val="0007709A"/>
    <w:rsid w:val="0007739B"/>
    <w:rsid w:val="0007745E"/>
    <w:rsid w:val="00077A9F"/>
    <w:rsid w:val="00077D16"/>
    <w:rsid w:val="0008121B"/>
    <w:rsid w:val="00081E8D"/>
    <w:rsid w:val="0008244E"/>
    <w:rsid w:val="00082D9C"/>
    <w:rsid w:val="00082F9F"/>
    <w:rsid w:val="00084922"/>
    <w:rsid w:val="0008498B"/>
    <w:rsid w:val="0008533D"/>
    <w:rsid w:val="0009025A"/>
    <w:rsid w:val="000918AF"/>
    <w:rsid w:val="00091BFD"/>
    <w:rsid w:val="000932A4"/>
    <w:rsid w:val="00094537"/>
    <w:rsid w:val="00094E31"/>
    <w:rsid w:val="0009509C"/>
    <w:rsid w:val="000969E4"/>
    <w:rsid w:val="00096CC9"/>
    <w:rsid w:val="000A03EF"/>
    <w:rsid w:val="000A0781"/>
    <w:rsid w:val="000A0E8D"/>
    <w:rsid w:val="000A264A"/>
    <w:rsid w:val="000A4548"/>
    <w:rsid w:val="000A4B5C"/>
    <w:rsid w:val="000A6865"/>
    <w:rsid w:val="000A75F5"/>
    <w:rsid w:val="000A76B0"/>
    <w:rsid w:val="000B012C"/>
    <w:rsid w:val="000B09EF"/>
    <w:rsid w:val="000B13A6"/>
    <w:rsid w:val="000B1DE2"/>
    <w:rsid w:val="000B3140"/>
    <w:rsid w:val="000B391D"/>
    <w:rsid w:val="000B4523"/>
    <w:rsid w:val="000B45C9"/>
    <w:rsid w:val="000B4D00"/>
    <w:rsid w:val="000B616B"/>
    <w:rsid w:val="000B6E24"/>
    <w:rsid w:val="000B75A6"/>
    <w:rsid w:val="000B7857"/>
    <w:rsid w:val="000B798F"/>
    <w:rsid w:val="000B7BCA"/>
    <w:rsid w:val="000B7CD7"/>
    <w:rsid w:val="000C0FC7"/>
    <w:rsid w:val="000C1C70"/>
    <w:rsid w:val="000C1D51"/>
    <w:rsid w:val="000C34FA"/>
    <w:rsid w:val="000C3EFA"/>
    <w:rsid w:val="000C4E28"/>
    <w:rsid w:val="000C616D"/>
    <w:rsid w:val="000C75DA"/>
    <w:rsid w:val="000C79BE"/>
    <w:rsid w:val="000D0619"/>
    <w:rsid w:val="000D10BB"/>
    <w:rsid w:val="000D1BFA"/>
    <w:rsid w:val="000D2624"/>
    <w:rsid w:val="000D27E3"/>
    <w:rsid w:val="000D30B3"/>
    <w:rsid w:val="000D464D"/>
    <w:rsid w:val="000D5E25"/>
    <w:rsid w:val="000D66ED"/>
    <w:rsid w:val="000D679B"/>
    <w:rsid w:val="000D6D12"/>
    <w:rsid w:val="000D7C29"/>
    <w:rsid w:val="000D7FF0"/>
    <w:rsid w:val="000E2496"/>
    <w:rsid w:val="000E33F7"/>
    <w:rsid w:val="000E46D7"/>
    <w:rsid w:val="000E6312"/>
    <w:rsid w:val="000E661B"/>
    <w:rsid w:val="000F0612"/>
    <w:rsid w:val="000F0833"/>
    <w:rsid w:val="000F0F79"/>
    <w:rsid w:val="000F238B"/>
    <w:rsid w:val="000F3248"/>
    <w:rsid w:val="000F3547"/>
    <w:rsid w:val="000F37EB"/>
    <w:rsid w:val="000F40D4"/>
    <w:rsid w:val="000F453F"/>
    <w:rsid w:val="000F4F5F"/>
    <w:rsid w:val="00100599"/>
    <w:rsid w:val="00100D92"/>
    <w:rsid w:val="00103164"/>
    <w:rsid w:val="00103A3D"/>
    <w:rsid w:val="00104E98"/>
    <w:rsid w:val="001059FA"/>
    <w:rsid w:val="00106DAE"/>
    <w:rsid w:val="0010720A"/>
    <w:rsid w:val="00110DA7"/>
    <w:rsid w:val="001124B5"/>
    <w:rsid w:val="00112774"/>
    <w:rsid w:val="001143EE"/>
    <w:rsid w:val="001145C5"/>
    <w:rsid w:val="00114C6C"/>
    <w:rsid w:val="00115045"/>
    <w:rsid w:val="00115EDA"/>
    <w:rsid w:val="00116839"/>
    <w:rsid w:val="00116C55"/>
    <w:rsid w:val="00117169"/>
    <w:rsid w:val="001207A5"/>
    <w:rsid w:val="001218D4"/>
    <w:rsid w:val="00122146"/>
    <w:rsid w:val="001242A2"/>
    <w:rsid w:val="00124EC2"/>
    <w:rsid w:val="00126369"/>
    <w:rsid w:val="00126846"/>
    <w:rsid w:val="0012747E"/>
    <w:rsid w:val="00127B45"/>
    <w:rsid w:val="001312ED"/>
    <w:rsid w:val="00132190"/>
    <w:rsid w:val="00132722"/>
    <w:rsid w:val="00133303"/>
    <w:rsid w:val="0013553C"/>
    <w:rsid w:val="001361AA"/>
    <w:rsid w:val="00140573"/>
    <w:rsid w:val="00140811"/>
    <w:rsid w:val="0014125C"/>
    <w:rsid w:val="00141905"/>
    <w:rsid w:val="001434CE"/>
    <w:rsid w:val="001434FB"/>
    <w:rsid w:val="00143E74"/>
    <w:rsid w:val="00147224"/>
    <w:rsid w:val="0014767A"/>
    <w:rsid w:val="00150BFA"/>
    <w:rsid w:val="0015209B"/>
    <w:rsid w:val="001533BA"/>
    <w:rsid w:val="00153B2C"/>
    <w:rsid w:val="00154632"/>
    <w:rsid w:val="00154F43"/>
    <w:rsid w:val="00155D68"/>
    <w:rsid w:val="00156A07"/>
    <w:rsid w:val="00157DF4"/>
    <w:rsid w:val="00160389"/>
    <w:rsid w:val="00160927"/>
    <w:rsid w:val="00161113"/>
    <w:rsid w:val="001613D2"/>
    <w:rsid w:val="00164E13"/>
    <w:rsid w:val="001655BE"/>
    <w:rsid w:val="00165824"/>
    <w:rsid w:val="001658D8"/>
    <w:rsid w:val="00167B9D"/>
    <w:rsid w:val="00171D8A"/>
    <w:rsid w:val="001812EB"/>
    <w:rsid w:val="00181566"/>
    <w:rsid w:val="00182EF1"/>
    <w:rsid w:val="0018514B"/>
    <w:rsid w:val="00185D58"/>
    <w:rsid w:val="00186405"/>
    <w:rsid w:val="0018692C"/>
    <w:rsid w:val="00186EBF"/>
    <w:rsid w:val="0018717A"/>
    <w:rsid w:val="001907A8"/>
    <w:rsid w:val="001913C4"/>
    <w:rsid w:val="001914C2"/>
    <w:rsid w:val="00191EE2"/>
    <w:rsid w:val="0019353F"/>
    <w:rsid w:val="00195D08"/>
    <w:rsid w:val="00195E48"/>
    <w:rsid w:val="0019628F"/>
    <w:rsid w:val="00196AC6"/>
    <w:rsid w:val="00196C54"/>
    <w:rsid w:val="00196E75"/>
    <w:rsid w:val="001A076C"/>
    <w:rsid w:val="001A0829"/>
    <w:rsid w:val="001A0999"/>
    <w:rsid w:val="001A0C69"/>
    <w:rsid w:val="001A0DC6"/>
    <w:rsid w:val="001A10F5"/>
    <w:rsid w:val="001A131C"/>
    <w:rsid w:val="001A1CB1"/>
    <w:rsid w:val="001A3B98"/>
    <w:rsid w:val="001A6A29"/>
    <w:rsid w:val="001B035C"/>
    <w:rsid w:val="001B03E5"/>
    <w:rsid w:val="001B1701"/>
    <w:rsid w:val="001B2465"/>
    <w:rsid w:val="001B506B"/>
    <w:rsid w:val="001B6053"/>
    <w:rsid w:val="001B6AEF"/>
    <w:rsid w:val="001B7136"/>
    <w:rsid w:val="001B7756"/>
    <w:rsid w:val="001C093C"/>
    <w:rsid w:val="001C10AF"/>
    <w:rsid w:val="001C1423"/>
    <w:rsid w:val="001C37E9"/>
    <w:rsid w:val="001D0F9E"/>
    <w:rsid w:val="001D1A90"/>
    <w:rsid w:val="001D280D"/>
    <w:rsid w:val="001D325A"/>
    <w:rsid w:val="001D469B"/>
    <w:rsid w:val="001D4CFD"/>
    <w:rsid w:val="001D56C7"/>
    <w:rsid w:val="001D61E2"/>
    <w:rsid w:val="001D66A9"/>
    <w:rsid w:val="001D6ABA"/>
    <w:rsid w:val="001D7354"/>
    <w:rsid w:val="001D7F39"/>
    <w:rsid w:val="001E0ABC"/>
    <w:rsid w:val="001E0C9F"/>
    <w:rsid w:val="001E2790"/>
    <w:rsid w:val="001E3496"/>
    <w:rsid w:val="001E42BB"/>
    <w:rsid w:val="001E58EA"/>
    <w:rsid w:val="001E5B74"/>
    <w:rsid w:val="001E7745"/>
    <w:rsid w:val="001F0022"/>
    <w:rsid w:val="001F066C"/>
    <w:rsid w:val="001F277D"/>
    <w:rsid w:val="001F2C32"/>
    <w:rsid w:val="001F47C4"/>
    <w:rsid w:val="001F5F21"/>
    <w:rsid w:val="001F5FFC"/>
    <w:rsid w:val="00200BD4"/>
    <w:rsid w:val="00201759"/>
    <w:rsid w:val="0020440D"/>
    <w:rsid w:val="002049AE"/>
    <w:rsid w:val="002071DB"/>
    <w:rsid w:val="00207341"/>
    <w:rsid w:val="00210675"/>
    <w:rsid w:val="002106C8"/>
    <w:rsid w:val="00210AE6"/>
    <w:rsid w:val="00210F7C"/>
    <w:rsid w:val="002131F2"/>
    <w:rsid w:val="0021652E"/>
    <w:rsid w:val="00216B2C"/>
    <w:rsid w:val="00217AD3"/>
    <w:rsid w:val="0022019D"/>
    <w:rsid w:val="00220430"/>
    <w:rsid w:val="00220C0E"/>
    <w:rsid w:val="00221B23"/>
    <w:rsid w:val="00222A11"/>
    <w:rsid w:val="00223173"/>
    <w:rsid w:val="00224084"/>
    <w:rsid w:val="00225BE6"/>
    <w:rsid w:val="0023054D"/>
    <w:rsid w:val="00230FA9"/>
    <w:rsid w:val="00232A27"/>
    <w:rsid w:val="00233889"/>
    <w:rsid w:val="0023479D"/>
    <w:rsid w:val="00235742"/>
    <w:rsid w:val="00236287"/>
    <w:rsid w:val="00240A78"/>
    <w:rsid w:val="00240DA2"/>
    <w:rsid w:val="002412C6"/>
    <w:rsid w:val="00242070"/>
    <w:rsid w:val="00243DD2"/>
    <w:rsid w:val="00243E05"/>
    <w:rsid w:val="00244F14"/>
    <w:rsid w:val="00245A30"/>
    <w:rsid w:val="00245AC6"/>
    <w:rsid w:val="00245E73"/>
    <w:rsid w:val="00247AC3"/>
    <w:rsid w:val="00250172"/>
    <w:rsid w:val="002505CE"/>
    <w:rsid w:val="00251EAF"/>
    <w:rsid w:val="002523D6"/>
    <w:rsid w:val="0025321B"/>
    <w:rsid w:val="00253695"/>
    <w:rsid w:val="00253FD7"/>
    <w:rsid w:val="002541CF"/>
    <w:rsid w:val="00256CBA"/>
    <w:rsid w:val="00257BB2"/>
    <w:rsid w:val="00260364"/>
    <w:rsid w:val="0026206F"/>
    <w:rsid w:val="00262A29"/>
    <w:rsid w:val="00262F51"/>
    <w:rsid w:val="00263AE9"/>
    <w:rsid w:val="002656CF"/>
    <w:rsid w:val="002659D4"/>
    <w:rsid w:val="00270255"/>
    <w:rsid w:val="00272C7A"/>
    <w:rsid w:val="00272E5C"/>
    <w:rsid w:val="00273501"/>
    <w:rsid w:val="00274245"/>
    <w:rsid w:val="0027492F"/>
    <w:rsid w:val="00274D8C"/>
    <w:rsid w:val="00275328"/>
    <w:rsid w:val="00280F10"/>
    <w:rsid w:val="002815AB"/>
    <w:rsid w:val="0028196B"/>
    <w:rsid w:val="0028197F"/>
    <w:rsid w:val="00281A97"/>
    <w:rsid w:val="002824B0"/>
    <w:rsid w:val="002843A1"/>
    <w:rsid w:val="002868EC"/>
    <w:rsid w:val="00286C61"/>
    <w:rsid w:val="00287961"/>
    <w:rsid w:val="00291482"/>
    <w:rsid w:val="002916A0"/>
    <w:rsid w:val="0029222F"/>
    <w:rsid w:val="00292493"/>
    <w:rsid w:val="00293406"/>
    <w:rsid w:val="002935B0"/>
    <w:rsid w:val="002943F8"/>
    <w:rsid w:val="0029623F"/>
    <w:rsid w:val="002972FE"/>
    <w:rsid w:val="0029749C"/>
    <w:rsid w:val="002A05F4"/>
    <w:rsid w:val="002A1FD5"/>
    <w:rsid w:val="002A28F4"/>
    <w:rsid w:val="002A5825"/>
    <w:rsid w:val="002A6C8B"/>
    <w:rsid w:val="002B19D2"/>
    <w:rsid w:val="002B26A8"/>
    <w:rsid w:val="002B2F88"/>
    <w:rsid w:val="002B3955"/>
    <w:rsid w:val="002B5C98"/>
    <w:rsid w:val="002B628A"/>
    <w:rsid w:val="002B7BBC"/>
    <w:rsid w:val="002B7C77"/>
    <w:rsid w:val="002C063A"/>
    <w:rsid w:val="002C06B8"/>
    <w:rsid w:val="002C08BF"/>
    <w:rsid w:val="002C0E97"/>
    <w:rsid w:val="002C3280"/>
    <w:rsid w:val="002C4A81"/>
    <w:rsid w:val="002C4D14"/>
    <w:rsid w:val="002C5948"/>
    <w:rsid w:val="002C64B2"/>
    <w:rsid w:val="002C6F1E"/>
    <w:rsid w:val="002C7103"/>
    <w:rsid w:val="002C73F4"/>
    <w:rsid w:val="002D04B5"/>
    <w:rsid w:val="002D0589"/>
    <w:rsid w:val="002D0CC1"/>
    <w:rsid w:val="002D20EC"/>
    <w:rsid w:val="002D3778"/>
    <w:rsid w:val="002D3F6B"/>
    <w:rsid w:val="002D481C"/>
    <w:rsid w:val="002D522B"/>
    <w:rsid w:val="002D6F87"/>
    <w:rsid w:val="002D7367"/>
    <w:rsid w:val="002E1934"/>
    <w:rsid w:val="002E1D50"/>
    <w:rsid w:val="002E22CE"/>
    <w:rsid w:val="002E4750"/>
    <w:rsid w:val="002E4FA5"/>
    <w:rsid w:val="002E6442"/>
    <w:rsid w:val="002E7E77"/>
    <w:rsid w:val="002F0C55"/>
    <w:rsid w:val="002F2111"/>
    <w:rsid w:val="002F2C8A"/>
    <w:rsid w:val="002F4A6D"/>
    <w:rsid w:val="002F4C5C"/>
    <w:rsid w:val="002F5D5B"/>
    <w:rsid w:val="002F7AA7"/>
    <w:rsid w:val="002F7F76"/>
    <w:rsid w:val="002F7FF7"/>
    <w:rsid w:val="0030058F"/>
    <w:rsid w:val="003006B2"/>
    <w:rsid w:val="00301AE5"/>
    <w:rsid w:val="003022E6"/>
    <w:rsid w:val="003035F8"/>
    <w:rsid w:val="00303E08"/>
    <w:rsid w:val="003063AF"/>
    <w:rsid w:val="00306D09"/>
    <w:rsid w:val="003071B0"/>
    <w:rsid w:val="0030778A"/>
    <w:rsid w:val="0031093D"/>
    <w:rsid w:val="00310B14"/>
    <w:rsid w:val="003117F8"/>
    <w:rsid w:val="00312BDF"/>
    <w:rsid w:val="0031315A"/>
    <w:rsid w:val="003144F7"/>
    <w:rsid w:val="0031525D"/>
    <w:rsid w:val="00315399"/>
    <w:rsid w:val="00316E6A"/>
    <w:rsid w:val="00317CBB"/>
    <w:rsid w:val="0032136F"/>
    <w:rsid w:val="00321FC6"/>
    <w:rsid w:val="00326877"/>
    <w:rsid w:val="003269C2"/>
    <w:rsid w:val="00326BB9"/>
    <w:rsid w:val="0032756A"/>
    <w:rsid w:val="00330F46"/>
    <w:rsid w:val="00331140"/>
    <w:rsid w:val="00331D38"/>
    <w:rsid w:val="00331E07"/>
    <w:rsid w:val="00331ED9"/>
    <w:rsid w:val="003327D7"/>
    <w:rsid w:val="003337A4"/>
    <w:rsid w:val="00333CB2"/>
    <w:rsid w:val="00334213"/>
    <w:rsid w:val="0033580D"/>
    <w:rsid w:val="00337010"/>
    <w:rsid w:val="00337ADE"/>
    <w:rsid w:val="003404F5"/>
    <w:rsid w:val="0034088A"/>
    <w:rsid w:val="00342E04"/>
    <w:rsid w:val="00342FE6"/>
    <w:rsid w:val="003445E1"/>
    <w:rsid w:val="00345FD7"/>
    <w:rsid w:val="0034701D"/>
    <w:rsid w:val="003472FD"/>
    <w:rsid w:val="00350245"/>
    <w:rsid w:val="00350416"/>
    <w:rsid w:val="0035159C"/>
    <w:rsid w:val="003533F2"/>
    <w:rsid w:val="00354700"/>
    <w:rsid w:val="00354D6D"/>
    <w:rsid w:val="00355BBB"/>
    <w:rsid w:val="00356491"/>
    <w:rsid w:val="0035663E"/>
    <w:rsid w:val="003569D8"/>
    <w:rsid w:val="003571FF"/>
    <w:rsid w:val="00360C3F"/>
    <w:rsid w:val="0036151A"/>
    <w:rsid w:val="00362076"/>
    <w:rsid w:val="003635B8"/>
    <w:rsid w:val="00363A29"/>
    <w:rsid w:val="00363F90"/>
    <w:rsid w:val="0036455F"/>
    <w:rsid w:val="00364567"/>
    <w:rsid w:val="0036730D"/>
    <w:rsid w:val="00367447"/>
    <w:rsid w:val="00367FDF"/>
    <w:rsid w:val="003723B2"/>
    <w:rsid w:val="00372588"/>
    <w:rsid w:val="00372BEB"/>
    <w:rsid w:val="00375309"/>
    <w:rsid w:val="003769B0"/>
    <w:rsid w:val="00376AB7"/>
    <w:rsid w:val="00380C1E"/>
    <w:rsid w:val="00380C43"/>
    <w:rsid w:val="003820DB"/>
    <w:rsid w:val="003821B0"/>
    <w:rsid w:val="00383746"/>
    <w:rsid w:val="0038460E"/>
    <w:rsid w:val="00384618"/>
    <w:rsid w:val="00384C35"/>
    <w:rsid w:val="0038674E"/>
    <w:rsid w:val="003901B5"/>
    <w:rsid w:val="00390461"/>
    <w:rsid w:val="0039071E"/>
    <w:rsid w:val="00391BF5"/>
    <w:rsid w:val="00391F9B"/>
    <w:rsid w:val="003935ED"/>
    <w:rsid w:val="00393A7C"/>
    <w:rsid w:val="00394AF7"/>
    <w:rsid w:val="003963AD"/>
    <w:rsid w:val="003968D9"/>
    <w:rsid w:val="003A0D3A"/>
    <w:rsid w:val="003A0E7A"/>
    <w:rsid w:val="003A10DF"/>
    <w:rsid w:val="003A34E5"/>
    <w:rsid w:val="003A49F0"/>
    <w:rsid w:val="003A5E96"/>
    <w:rsid w:val="003A63C9"/>
    <w:rsid w:val="003A6E26"/>
    <w:rsid w:val="003B0474"/>
    <w:rsid w:val="003B1946"/>
    <w:rsid w:val="003B2425"/>
    <w:rsid w:val="003B311D"/>
    <w:rsid w:val="003B5292"/>
    <w:rsid w:val="003B557C"/>
    <w:rsid w:val="003B6613"/>
    <w:rsid w:val="003B7018"/>
    <w:rsid w:val="003B74CA"/>
    <w:rsid w:val="003B796E"/>
    <w:rsid w:val="003B7FAD"/>
    <w:rsid w:val="003C0E06"/>
    <w:rsid w:val="003C14C6"/>
    <w:rsid w:val="003C172F"/>
    <w:rsid w:val="003C44A8"/>
    <w:rsid w:val="003C486A"/>
    <w:rsid w:val="003C4C16"/>
    <w:rsid w:val="003D08C3"/>
    <w:rsid w:val="003D1636"/>
    <w:rsid w:val="003D2393"/>
    <w:rsid w:val="003D542A"/>
    <w:rsid w:val="003D6D4E"/>
    <w:rsid w:val="003D7E70"/>
    <w:rsid w:val="003E0673"/>
    <w:rsid w:val="003E10D2"/>
    <w:rsid w:val="003E117A"/>
    <w:rsid w:val="003E1187"/>
    <w:rsid w:val="003E2403"/>
    <w:rsid w:val="003E2C20"/>
    <w:rsid w:val="003E510D"/>
    <w:rsid w:val="003E6195"/>
    <w:rsid w:val="003E61D0"/>
    <w:rsid w:val="003E63C4"/>
    <w:rsid w:val="003E6E33"/>
    <w:rsid w:val="003E79FB"/>
    <w:rsid w:val="003E7D81"/>
    <w:rsid w:val="003F015A"/>
    <w:rsid w:val="003F0E81"/>
    <w:rsid w:val="003F1EC7"/>
    <w:rsid w:val="003F25F5"/>
    <w:rsid w:val="003F4225"/>
    <w:rsid w:val="003F4B93"/>
    <w:rsid w:val="003F50A0"/>
    <w:rsid w:val="003F56AB"/>
    <w:rsid w:val="003F6CB3"/>
    <w:rsid w:val="003F7BC7"/>
    <w:rsid w:val="0040017E"/>
    <w:rsid w:val="00400D90"/>
    <w:rsid w:val="00401462"/>
    <w:rsid w:val="00401E28"/>
    <w:rsid w:val="0040267C"/>
    <w:rsid w:val="00402A3E"/>
    <w:rsid w:val="00403E85"/>
    <w:rsid w:val="004047DD"/>
    <w:rsid w:val="0040530F"/>
    <w:rsid w:val="00406E42"/>
    <w:rsid w:val="00407320"/>
    <w:rsid w:val="00407EDB"/>
    <w:rsid w:val="00410239"/>
    <w:rsid w:val="00411C37"/>
    <w:rsid w:val="0041241E"/>
    <w:rsid w:val="00413BC3"/>
    <w:rsid w:val="00414175"/>
    <w:rsid w:val="00414A30"/>
    <w:rsid w:val="00414CA5"/>
    <w:rsid w:val="00414FDB"/>
    <w:rsid w:val="004150AA"/>
    <w:rsid w:val="00415C3E"/>
    <w:rsid w:val="00415E38"/>
    <w:rsid w:val="00417536"/>
    <w:rsid w:val="00417F22"/>
    <w:rsid w:val="00421841"/>
    <w:rsid w:val="00421989"/>
    <w:rsid w:val="00422ACC"/>
    <w:rsid w:val="0042321E"/>
    <w:rsid w:val="00425E9F"/>
    <w:rsid w:val="00427B03"/>
    <w:rsid w:val="00430941"/>
    <w:rsid w:val="00430AF0"/>
    <w:rsid w:val="0043271B"/>
    <w:rsid w:val="004327C4"/>
    <w:rsid w:val="00432C9E"/>
    <w:rsid w:val="00432FF0"/>
    <w:rsid w:val="004333A8"/>
    <w:rsid w:val="004334EA"/>
    <w:rsid w:val="00434FEA"/>
    <w:rsid w:val="004357FB"/>
    <w:rsid w:val="00435BCC"/>
    <w:rsid w:val="00435D5D"/>
    <w:rsid w:val="004367DA"/>
    <w:rsid w:val="00440276"/>
    <w:rsid w:val="00440756"/>
    <w:rsid w:val="00440A27"/>
    <w:rsid w:val="00441D9E"/>
    <w:rsid w:val="0044302E"/>
    <w:rsid w:val="00444A7F"/>
    <w:rsid w:val="00444B22"/>
    <w:rsid w:val="00446BE1"/>
    <w:rsid w:val="0044748B"/>
    <w:rsid w:val="00447DC1"/>
    <w:rsid w:val="0045139B"/>
    <w:rsid w:val="004520D0"/>
    <w:rsid w:val="00453EDE"/>
    <w:rsid w:val="00454734"/>
    <w:rsid w:val="00454BF7"/>
    <w:rsid w:val="00455B88"/>
    <w:rsid w:val="00456487"/>
    <w:rsid w:val="00456FBA"/>
    <w:rsid w:val="0045783A"/>
    <w:rsid w:val="0046081B"/>
    <w:rsid w:val="00461178"/>
    <w:rsid w:val="00462DE9"/>
    <w:rsid w:val="00464B41"/>
    <w:rsid w:val="00464DE2"/>
    <w:rsid w:val="00465E03"/>
    <w:rsid w:val="00466259"/>
    <w:rsid w:val="00466496"/>
    <w:rsid w:val="00466E74"/>
    <w:rsid w:val="004674E3"/>
    <w:rsid w:val="00473147"/>
    <w:rsid w:val="00473502"/>
    <w:rsid w:val="00474BB5"/>
    <w:rsid w:val="004779E1"/>
    <w:rsid w:val="004801A3"/>
    <w:rsid w:val="00482344"/>
    <w:rsid w:val="00484436"/>
    <w:rsid w:val="004852EC"/>
    <w:rsid w:val="00485AAA"/>
    <w:rsid w:val="00485C8A"/>
    <w:rsid w:val="00485CF1"/>
    <w:rsid w:val="00486D38"/>
    <w:rsid w:val="004906E9"/>
    <w:rsid w:val="004910F8"/>
    <w:rsid w:val="0049113D"/>
    <w:rsid w:val="0049242B"/>
    <w:rsid w:val="004929A0"/>
    <w:rsid w:val="00492EE6"/>
    <w:rsid w:val="00497433"/>
    <w:rsid w:val="00497A2E"/>
    <w:rsid w:val="004A0263"/>
    <w:rsid w:val="004A0C01"/>
    <w:rsid w:val="004A1CF8"/>
    <w:rsid w:val="004A2943"/>
    <w:rsid w:val="004A3A20"/>
    <w:rsid w:val="004A4150"/>
    <w:rsid w:val="004A4AF9"/>
    <w:rsid w:val="004A4C83"/>
    <w:rsid w:val="004A4D59"/>
    <w:rsid w:val="004A563F"/>
    <w:rsid w:val="004A5A2C"/>
    <w:rsid w:val="004A633D"/>
    <w:rsid w:val="004A6DB8"/>
    <w:rsid w:val="004A6E4E"/>
    <w:rsid w:val="004A7CF6"/>
    <w:rsid w:val="004B0429"/>
    <w:rsid w:val="004B220A"/>
    <w:rsid w:val="004B67D5"/>
    <w:rsid w:val="004B7570"/>
    <w:rsid w:val="004C14FC"/>
    <w:rsid w:val="004C1C46"/>
    <w:rsid w:val="004C405D"/>
    <w:rsid w:val="004C4DEA"/>
    <w:rsid w:val="004C533C"/>
    <w:rsid w:val="004C5808"/>
    <w:rsid w:val="004C58C4"/>
    <w:rsid w:val="004C62F3"/>
    <w:rsid w:val="004C77E0"/>
    <w:rsid w:val="004D0805"/>
    <w:rsid w:val="004D1205"/>
    <w:rsid w:val="004D1913"/>
    <w:rsid w:val="004D4599"/>
    <w:rsid w:val="004D5931"/>
    <w:rsid w:val="004D5A26"/>
    <w:rsid w:val="004D5B35"/>
    <w:rsid w:val="004D6AE9"/>
    <w:rsid w:val="004D7E68"/>
    <w:rsid w:val="004E05A2"/>
    <w:rsid w:val="004E113A"/>
    <w:rsid w:val="004E1312"/>
    <w:rsid w:val="004E3D09"/>
    <w:rsid w:val="004E3E2D"/>
    <w:rsid w:val="004E55A4"/>
    <w:rsid w:val="004E595B"/>
    <w:rsid w:val="004E5BA3"/>
    <w:rsid w:val="004E6134"/>
    <w:rsid w:val="004E695E"/>
    <w:rsid w:val="004E7E59"/>
    <w:rsid w:val="004F191D"/>
    <w:rsid w:val="004F2655"/>
    <w:rsid w:val="004F3C48"/>
    <w:rsid w:val="004F3D4B"/>
    <w:rsid w:val="004F43C3"/>
    <w:rsid w:val="004F598A"/>
    <w:rsid w:val="004F6351"/>
    <w:rsid w:val="005008E8"/>
    <w:rsid w:val="00501259"/>
    <w:rsid w:val="005030F0"/>
    <w:rsid w:val="00503A61"/>
    <w:rsid w:val="00504190"/>
    <w:rsid w:val="00504504"/>
    <w:rsid w:val="00504AE1"/>
    <w:rsid w:val="0050772B"/>
    <w:rsid w:val="00510AB5"/>
    <w:rsid w:val="00511368"/>
    <w:rsid w:val="005121A3"/>
    <w:rsid w:val="00512CC2"/>
    <w:rsid w:val="00513C35"/>
    <w:rsid w:val="00515EC4"/>
    <w:rsid w:val="00517972"/>
    <w:rsid w:val="005179D0"/>
    <w:rsid w:val="005209AA"/>
    <w:rsid w:val="00520C05"/>
    <w:rsid w:val="005213A2"/>
    <w:rsid w:val="00522615"/>
    <w:rsid w:val="00522C0C"/>
    <w:rsid w:val="00525D36"/>
    <w:rsid w:val="0052609A"/>
    <w:rsid w:val="00526229"/>
    <w:rsid w:val="00526794"/>
    <w:rsid w:val="00526A2E"/>
    <w:rsid w:val="00526D7D"/>
    <w:rsid w:val="00531604"/>
    <w:rsid w:val="00531652"/>
    <w:rsid w:val="00531D5C"/>
    <w:rsid w:val="00533D2B"/>
    <w:rsid w:val="005346B9"/>
    <w:rsid w:val="00535185"/>
    <w:rsid w:val="00535640"/>
    <w:rsid w:val="00536BCD"/>
    <w:rsid w:val="00536BF8"/>
    <w:rsid w:val="00537524"/>
    <w:rsid w:val="00537933"/>
    <w:rsid w:val="00537EF1"/>
    <w:rsid w:val="00540F68"/>
    <w:rsid w:val="00545507"/>
    <w:rsid w:val="00547F75"/>
    <w:rsid w:val="00547FF7"/>
    <w:rsid w:val="00550982"/>
    <w:rsid w:val="005519C5"/>
    <w:rsid w:val="00553C0E"/>
    <w:rsid w:val="005562C3"/>
    <w:rsid w:val="00560643"/>
    <w:rsid w:val="0056180F"/>
    <w:rsid w:val="00561ACA"/>
    <w:rsid w:val="00562515"/>
    <w:rsid w:val="00563062"/>
    <w:rsid w:val="00570538"/>
    <w:rsid w:val="0057175C"/>
    <w:rsid w:val="00571897"/>
    <w:rsid w:val="005721B0"/>
    <w:rsid w:val="005723CD"/>
    <w:rsid w:val="00572E3F"/>
    <w:rsid w:val="005738BA"/>
    <w:rsid w:val="005745EE"/>
    <w:rsid w:val="00574A3C"/>
    <w:rsid w:val="00574B56"/>
    <w:rsid w:val="00575388"/>
    <w:rsid w:val="005763C6"/>
    <w:rsid w:val="00576A98"/>
    <w:rsid w:val="00577680"/>
    <w:rsid w:val="00577CA0"/>
    <w:rsid w:val="00580425"/>
    <w:rsid w:val="0058110B"/>
    <w:rsid w:val="00581478"/>
    <w:rsid w:val="00583C42"/>
    <w:rsid w:val="00584BED"/>
    <w:rsid w:val="00587571"/>
    <w:rsid w:val="0059027A"/>
    <w:rsid w:val="005916BB"/>
    <w:rsid w:val="00592726"/>
    <w:rsid w:val="0059277E"/>
    <w:rsid w:val="00592942"/>
    <w:rsid w:val="0059411A"/>
    <w:rsid w:val="005950F4"/>
    <w:rsid w:val="00597092"/>
    <w:rsid w:val="0059742C"/>
    <w:rsid w:val="0059750D"/>
    <w:rsid w:val="00597871"/>
    <w:rsid w:val="005A00DF"/>
    <w:rsid w:val="005A03B6"/>
    <w:rsid w:val="005A07D3"/>
    <w:rsid w:val="005A1AB6"/>
    <w:rsid w:val="005A1C25"/>
    <w:rsid w:val="005A27E3"/>
    <w:rsid w:val="005A47B5"/>
    <w:rsid w:val="005A4B2E"/>
    <w:rsid w:val="005A7164"/>
    <w:rsid w:val="005B0191"/>
    <w:rsid w:val="005B0DF3"/>
    <w:rsid w:val="005B12F8"/>
    <w:rsid w:val="005B2D8A"/>
    <w:rsid w:val="005B3B87"/>
    <w:rsid w:val="005B3D79"/>
    <w:rsid w:val="005B4DB5"/>
    <w:rsid w:val="005B5D77"/>
    <w:rsid w:val="005B5E9F"/>
    <w:rsid w:val="005B717C"/>
    <w:rsid w:val="005B772D"/>
    <w:rsid w:val="005C54D5"/>
    <w:rsid w:val="005C7681"/>
    <w:rsid w:val="005D0211"/>
    <w:rsid w:val="005D03E4"/>
    <w:rsid w:val="005D2AE5"/>
    <w:rsid w:val="005D301E"/>
    <w:rsid w:val="005D3FFF"/>
    <w:rsid w:val="005D49DD"/>
    <w:rsid w:val="005D6713"/>
    <w:rsid w:val="005E00E2"/>
    <w:rsid w:val="005E485A"/>
    <w:rsid w:val="005E72B3"/>
    <w:rsid w:val="005E7339"/>
    <w:rsid w:val="005E7605"/>
    <w:rsid w:val="005E7CA3"/>
    <w:rsid w:val="005E7DF8"/>
    <w:rsid w:val="005F032B"/>
    <w:rsid w:val="005F1800"/>
    <w:rsid w:val="005F1908"/>
    <w:rsid w:val="005F1EF8"/>
    <w:rsid w:val="005F36B3"/>
    <w:rsid w:val="005F4955"/>
    <w:rsid w:val="005F5573"/>
    <w:rsid w:val="005F5C8C"/>
    <w:rsid w:val="005F6846"/>
    <w:rsid w:val="005F6F63"/>
    <w:rsid w:val="005F751B"/>
    <w:rsid w:val="00601B0C"/>
    <w:rsid w:val="00602B9B"/>
    <w:rsid w:val="0060419A"/>
    <w:rsid w:val="00607817"/>
    <w:rsid w:val="006107F7"/>
    <w:rsid w:val="0061090B"/>
    <w:rsid w:val="00614471"/>
    <w:rsid w:val="006151C4"/>
    <w:rsid w:val="00616257"/>
    <w:rsid w:val="00617D46"/>
    <w:rsid w:val="006207C7"/>
    <w:rsid w:val="00621C3D"/>
    <w:rsid w:val="006222D5"/>
    <w:rsid w:val="00622949"/>
    <w:rsid w:val="0062320F"/>
    <w:rsid w:val="00623700"/>
    <w:rsid w:val="00626229"/>
    <w:rsid w:val="0063024B"/>
    <w:rsid w:val="0063094B"/>
    <w:rsid w:val="006314C9"/>
    <w:rsid w:val="0063260D"/>
    <w:rsid w:val="00632C4B"/>
    <w:rsid w:val="0063305D"/>
    <w:rsid w:val="006336FE"/>
    <w:rsid w:val="006344C6"/>
    <w:rsid w:val="006345B8"/>
    <w:rsid w:val="006370AE"/>
    <w:rsid w:val="006377A0"/>
    <w:rsid w:val="00637B68"/>
    <w:rsid w:val="00637E59"/>
    <w:rsid w:val="0064049C"/>
    <w:rsid w:val="00640E15"/>
    <w:rsid w:val="00641648"/>
    <w:rsid w:val="006418A5"/>
    <w:rsid w:val="006437B3"/>
    <w:rsid w:val="00643B52"/>
    <w:rsid w:val="00643D24"/>
    <w:rsid w:val="00643DC9"/>
    <w:rsid w:val="00644782"/>
    <w:rsid w:val="006455EE"/>
    <w:rsid w:val="00646C75"/>
    <w:rsid w:val="00646E23"/>
    <w:rsid w:val="00651FA9"/>
    <w:rsid w:val="006539A1"/>
    <w:rsid w:val="00653E5E"/>
    <w:rsid w:val="00655FE4"/>
    <w:rsid w:val="00656138"/>
    <w:rsid w:val="00656C8C"/>
    <w:rsid w:val="00657B7D"/>
    <w:rsid w:val="00662FB2"/>
    <w:rsid w:val="00667146"/>
    <w:rsid w:val="006704D9"/>
    <w:rsid w:val="00670DA5"/>
    <w:rsid w:val="00671C8D"/>
    <w:rsid w:val="00671CC1"/>
    <w:rsid w:val="0067353E"/>
    <w:rsid w:val="006742C0"/>
    <w:rsid w:val="00675B2A"/>
    <w:rsid w:val="0067635A"/>
    <w:rsid w:val="00676E3A"/>
    <w:rsid w:val="0067776B"/>
    <w:rsid w:val="006803F3"/>
    <w:rsid w:val="00681A61"/>
    <w:rsid w:val="00683308"/>
    <w:rsid w:val="00685815"/>
    <w:rsid w:val="006858FE"/>
    <w:rsid w:val="0068645F"/>
    <w:rsid w:val="006867E9"/>
    <w:rsid w:val="00687866"/>
    <w:rsid w:val="00690A33"/>
    <w:rsid w:val="00692B62"/>
    <w:rsid w:val="00693F11"/>
    <w:rsid w:val="006946B0"/>
    <w:rsid w:val="006955C7"/>
    <w:rsid w:val="00695BA8"/>
    <w:rsid w:val="00695E93"/>
    <w:rsid w:val="00697F1C"/>
    <w:rsid w:val="006A067E"/>
    <w:rsid w:val="006A07DC"/>
    <w:rsid w:val="006A0DF1"/>
    <w:rsid w:val="006A1259"/>
    <w:rsid w:val="006A1DB7"/>
    <w:rsid w:val="006A2905"/>
    <w:rsid w:val="006A34F9"/>
    <w:rsid w:val="006A3745"/>
    <w:rsid w:val="006A3A7E"/>
    <w:rsid w:val="006A471A"/>
    <w:rsid w:val="006A64C6"/>
    <w:rsid w:val="006A737A"/>
    <w:rsid w:val="006B003B"/>
    <w:rsid w:val="006B1B95"/>
    <w:rsid w:val="006B4E96"/>
    <w:rsid w:val="006B532F"/>
    <w:rsid w:val="006B5549"/>
    <w:rsid w:val="006C0574"/>
    <w:rsid w:val="006C39C8"/>
    <w:rsid w:val="006C4CFE"/>
    <w:rsid w:val="006C5B78"/>
    <w:rsid w:val="006C5BF6"/>
    <w:rsid w:val="006C5F88"/>
    <w:rsid w:val="006C69B0"/>
    <w:rsid w:val="006C6C47"/>
    <w:rsid w:val="006C7055"/>
    <w:rsid w:val="006C72D3"/>
    <w:rsid w:val="006D09F1"/>
    <w:rsid w:val="006D0DAF"/>
    <w:rsid w:val="006D12C7"/>
    <w:rsid w:val="006D13D1"/>
    <w:rsid w:val="006D1DF1"/>
    <w:rsid w:val="006D1E2E"/>
    <w:rsid w:val="006D4349"/>
    <w:rsid w:val="006E0E70"/>
    <w:rsid w:val="006E1317"/>
    <w:rsid w:val="006E1BD9"/>
    <w:rsid w:val="006E1E0C"/>
    <w:rsid w:val="006E2532"/>
    <w:rsid w:val="006E342E"/>
    <w:rsid w:val="006E3702"/>
    <w:rsid w:val="006E4EE9"/>
    <w:rsid w:val="006E7F27"/>
    <w:rsid w:val="006F0AFB"/>
    <w:rsid w:val="006F2743"/>
    <w:rsid w:val="006F41D4"/>
    <w:rsid w:val="006F428B"/>
    <w:rsid w:val="006F4F10"/>
    <w:rsid w:val="006F521D"/>
    <w:rsid w:val="006F6405"/>
    <w:rsid w:val="006F7585"/>
    <w:rsid w:val="0070042C"/>
    <w:rsid w:val="007036AB"/>
    <w:rsid w:val="00703852"/>
    <w:rsid w:val="00703E3E"/>
    <w:rsid w:val="00706E52"/>
    <w:rsid w:val="0071096D"/>
    <w:rsid w:val="00710B2F"/>
    <w:rsid w:val="00710B67"/>
    <w:rsid w:val="00710FA9"/>
    <w:rsid w:val="007113E2"/>
    <w:rsid w:val="00711C83"/>
    <w:rsid w:val="0071275C"/>
    <w:rsid w:val="00714E7A"/>
    <w:rsid w:val="00715779"/>
    <w:rsid w:val="00716543"/>
    <w:rsid w:val="007167D2"/>
    <w:rsid w:val="007177AF"/>
    <w:rsid w:val="00717D2E"/>
    <w:rsid w:val="007211B3"/>
    <w:rsid w:val="00723368"/>
    <w:rsid w:val="00723D9A"/>
    <w:rsid w:val="00724841"/>
    <w:rsid w:val="00724FBB"/>
    <w:rsid w:val="00725AC7"/>
    <w:rsid w:val="00726B8F"/>
    <w:rsid w:val="007275F2"/>
    <w:rsid w:val="007305B6"/>
    <w:rsid w:val="00730BFF"/>
    <w:rsid w:val="007314F6"/>
    <w:rsid w:val="00731C1E"/>
    <w:rsid w:val="007324ED"/>
    <w:rsid w:val="00732C4B"/>
    <w:rsid w:val="00733679"/>
    <w:rsid w:val="00733F01"/>
    <w:rsid w:val="00734072"/>
    <w:rsid w:val="007341CB"/>
    <w:rsid w:val="00735764"/>
    <w:rsid w:val="0073592A"/>
    <w:rsid w:val="007365FD"/>
    <w:rsid w:val="00736780"/>
    <w:rsid w:val="00736AD0"/>
    <w:rsid w:val="007371BD"/>
    <w:rsid w:val="007374F7"/>
    <w:rsid w:val="00740D30"/>
    <w:rsid w:val="00740FE3"/>
    <w:rsid w:val="007430B6"/>
    <w:rsid w:val="00743490"/>
    <w:rsid w:val="00744118"/>
    <w:rsid w:val="0074436D"/>
    <w:rsid w:val="0074725A"/>
    <w:rsid w:val="0075190E"/>
    <w:rsid w:val="00752FF2"/>
    <w:rsid w:val="007541DF"/>
    <w:rsid w:val="007554BA"/>
    <w:rsid w:val="007559A7"/>
    <w:rsid w:val="00755E96"/>
    <w:rsid w:val="007570AA"/>
    <w:rsid w:val="007570D5"/>
    <w:rsid w:val="0075758C"/>
    <w:rsid w:val="00757CC8"/>
    <w:rsid w:val="00760CC8"/>
    <w:rsid w:val="00761301"/>
    <w:rsid w:val="007618E0"/>
    <w:rsid w:val="007623AA"/>
    <w:rsid w:val="00772515"/>
    <w:rsid w:val="00772B4B"/>
    <w:rsid w:val="00774D2F"/>
    <w:rsid w:val="007763B9"/>
    <w:rsid w:val="0077760A"/>
    <w:rsid w:val="0077798F"/>
    <w:rsid w:val="00777EB7"/>
    <w:rsid w:val="00780AC9"/>
    <w:rsid w:val="00780DB7"/>
    <w:rsid w:val="00780E94"/>
    <w:rsid w:val="007816A5"/>
    <w:rsid w:val="007834D7"/>
    <w:rsid w:val="0078364F"/>
    <w:rsid w:val="007837FD"/>
    <w:rsid w:val="007839D5"/>
    <w:rsid w:val="00783EEB"/>
    <w:rsid w:val="00784F18"/>
    <w:rsid w:val="007850E0"/>
    <w:rsid w:val="0078516E"/>
    <w:rsid w:val="00785E78"/>
    <w:rsid w:val="00791180"/>
    <w:rsid w:val="00791C96"/>
    <w:rsid w:val="00791CB7"/>
    <w:rsid w:val="00791D9C"/>
    <w:rsid w:val="00791FC1"/>
    <w:rsid w:val="0079299C"/>
    <w:rsid w:val="00793B2B"/>
    <w:rsid w:val="00794AC9"/>
    <w:rsid w:val="00795718"/>
    <w:rsid w:val="00795DEC"/>
    <w:rsid w:val="00795ECE"/>
    <w:rsid w:val="0079610A"/>
    <w:rsid w:val="00797534"/>
    <w:rsid w:val="007A05FE"/>
    <w:rsid w:val="007A23E3"/>
    <w:rsid w:val="007A2C00"/>
    <w:rsid w:val="007A2C41"/>
    <w:rsid w:val="007A42A6"/>
    <w:rsid w:val="007A565A"/>
    <w:rsid w:val="007A6A71"/>
    <w:rsid w:val="007A7587"/>
    <w:rsid w:val="007A75D3"/>
    <w:rsid w:val="007A7757"/>
    <w:rsid w:val="007B1F5E"/>
    <w:rsid w:val="007B2623"/>
    <w:rsid w:val="007B311D"/>
    <w:rsid w:val="007B3487"/>
    <w:rsid w:val="007B3CE2"/>
    <w:rsid w:val="007B6A39"/>
    <w:rsid w:val="007B7687"/>
    <w:rsid w:val="007C0A7D"/>
    <w:rsid w:val="007C2D39"/>
    <w:rsid w:val="007C341D"/>
    <w:rsid w:val="007C3585"/>
    <w:rsid w:val="007C49F8"/>
    <w:rsid w:val="007C4C6F"/>
    <w:rsid w:val="007C5FC0"/>
    <w:rsid w:val="007C607D"/>
    <w:rsid w:val="007C641D"/>
    <w:rsid w:val="007C7D27"/>
    <w:rsid w:val="007D104A"/>
    <w:rsid w:val="007D16E4"/>
    <w:rsid w:val="007D1D3F"/>
    <w:rsid w:val="007D2C5B"/>
    <w:rsid w:val="007D3089"/>
    <w:rsid w:val="007D4D74"/>
    <w:rsid w:val="007D7742"/>
    <w:rsid w:val="007E048B"/>
    <w:rsid w:val="007E0E07"/>
    <w:rsid w:val="007E1A84"/>
    <w:rsid w:val="007E3BF6"/>
    <w:rsid w:val="007E4283"/>
    <w:rsid w:val="007E5F19"/>
    <w:rsid w:val="007E7CC9"/>
    <w:rsid w:val="007F1254"/>
    <w:rsid w:val="007F1533"/>
    <w:rsid w:val="007F2120"/>
    <w:rsid w:val="007F2920"/>
    <w:rsid w:val="007F2A5C"/>
    <w:rsid w:val="007F3565"/>
    <w:rsid w:val="007F378B"/>
    <w:rsid w:val="007F4452"/>
    <w:rsid w:val="007F49D1"/>
    <w:rsid w:val="007F63D6"/>
    <w:rsid w:val="007F6AAB"/>
    <w:rsid w:val="008002BE"/>
    <w:rsid w:val="0080095A"/>
    <w:rsid w:val="008015EE"/>
    <w:rsid w:val="00802EC1"/>
    <w:rsid w:val="008042E2"/>
    <w:rsid w:val="0080543E"/>
    <w:rsid w:val="00805B07"/>
    <w:rsid w:val="008062CA"/>
    <w:rsid w:val="008069FE"/>
    <w:rsid w:val="008070EF"/>
    <w:rsid w:val="008108F9"/>
    <w:rsid w:val="008116A4"/>
    <w:rsid w:val="00811C0B"/>
    <w:rsid w:val="00811D91"/>
    <w:rsid w:val="008128D7"/>
    <w:rsid w:val="00812B84"/>
    <w:rsid w:val="008131F3"/>
    <w:rsid w:val="00813B5D"/>
    <w:rsid w:val="008141D4"/>
    <w:rsid w:val="00814BB2"/>
    <w:rsid w:val="0081605D"/>
    <w:rsid w:val="00816511"/>
    <w:rsid w:val="00816693"/>
    <w:rsid w:val="00820DD7"/>
    <w:rsid w:val="0082167E"/>
    <w:rsid w:val="00821B82"/>
    <w:rsid w:val="00821FD1"/>
    <w:rsid w:val="0082243D"/>
    <w:rsid w:val="00822EEE"/>
    <w:rsid w:val="0082397C"/>
    <w:rsid w:val="008258FD"/>
    <w:rsid w:val="00827041"/>
    <w:rsid w:val="0082723B"/>
    <w:rsid w:val="0083045A"/>
    <w:rsid w:val="00830472"/>
    <w:rsid w:val="00831198"/>
    <w:rsid w:val="0083134A"/>
    <w:rsid w:val="00831A56"/>
    <w:rsid w:val="00831F1E"/>
    <w:rsid w:val="00832A52"/>
    <w:rsid w:val="00832AEB"/>
    <w:rsid w:val="00832B1B"/>
    <w:rsid w:val="00832F3C"/>
    <w:rsid w:val="00833587"/>
    <w:rsid w:val="00833A67"/>
    <w:rsid w:val="00833DC9"/>
    <w:rsid w:val="00833E6F"/>
    <w:rsid w:val="00834CD6"/>
    <w:rsid w:val="0083626D"/>
    <w:rsid w:val="008362A1"/>
    <w:rsid w:val="00837CBF"/>
    <w:rsid w:val="00837D0D"/>
    <w:rsid w:val="008405A8"/>
    <w:rsid w:val="00841E3A"/>
    <w:rsid w:val="008425A8"/>
    <w:rsid w:val="00842FE9"/>
    <w:rsid w:val="00843ABB"/>
    <w:rsid w:val="00845104"/>
    <w:rsid w:val="00845FF9"/>
    <w:rsid w:val="0084683D"/>
    <w:rsid w:val="008470FC"/>
    <w:rsid w:val="00847980"/>
    <w:rsid w:val="00850880"/>
    <w:rsid w:val="00853989"/>
    <w:rsid w:val="00854267"/>
    <w:rsid w:val="00854821"/>
    <w:rsid w:val="00854FA2"/>
    <w:rsid w:val="00856B85"/>
    <w:rsid w:val="0085717E"/>
    <w:rsid w:val="008608C5"/>
    <w:rsid w:val="00862755"/>
    <w:rsid w:val="00864029"/>
    <w:rsid w:val="00865C1A"/>
    <w:rsid w:val="0086664C"/>
    <w:rsid w:val="0086676A"/>
    <w:rsid w:val="00867761"/>
    <w:rsid w:val="00870A68"/>
    <w:rsid w:val="00870CA3"/>
    <w:rsid w:val="00870D57"/>
    <w:rsid w:val="00872DBA"/>
    <w:rsid w:val="00877898"/>
    <w:rsid w:val="00877C85"/>
    <w:rsid w:val="008816C3"/>
    <w:rsid w:val="0088423E"/>
    <w:rsid w:val="00884448"/>
    <w:rsid w:val="00884C52"/>
    <w:rsid w:val="00884D1C"/>
    <w:rsid w:val="00885B30"/>
    <w:rsid w:val="00887FF6"/>
    <w:rsid w:val="008919E3"/>
    <w:rsid w:val="008921B6"/>
    <w:rsid w:val="00892B35"/>
    <w:rsid w:val="00893081"/>
    <w:rsid w:val="00894519"/>
    <w:rsid w:val="00894C9E"/>
    <w:rsid w:val="0089524E"/>
    <w:rsid w:val="008979DA"/>
    <w:rsid w:val="00897D2A"/>
    <w:rsid w:val="008A0349"/>
    <w:rsid w:val="008A1597"/>
    <w:rsid w:val="008A1612"/>
    <w:rsid w:val="008A1CE4"/>
    <w:rsid w:val="008A2069"/>
    <w:rsid w:val="008A2667"/>
    <w:rsid w:val="008A2A52"/>
    <w:rsid w:val="008A3C5B"/>
    <w:rsid w:val="008A3F9E"/>
    <w:rsid w:val="008A5AE5"/>
    <w:rsid w:val="008A5B37"/>
    <w:rsid w:val="008A6E9C"/>
    <w:rsid w:val="008A6FA0"/>
    <w:rsid w:val="008B116E"/>
    <w:rsid w:val="008B18B0"/>
    <w:rsid w:val="008B1FF4"/>
    <w:rsid w:val="008B24B3"/>
    <w:rsid w:val="008B45E3"/>
    <w:rsid w:val="008B6F6B"/>
    <w:rsid w:val="008B6FB6"/>
    <w:rsid w:val="008B730F"/>
    <w:rsid w:val="008B73DE"/>
    <w:rsid w:val="008B7EB6"/>
    <w:rsid w:val="008C0552"/>
    <w:rsid w:val="008C1695"/>
    <w:rsid w:val="008C215A"/>
    <w:rsid w:val="008C34D4"/>
    <w:rsid w:val="008C4B79"/>
    <w:rsid w:val="008C695D"/>
    <w:rsid w:val="008C6B58"/>
    <w:rsid w:val="008C6F6A"/>
    <w:rsid w:val="008C7668"/>
    <w:rsid w:val="008D0916"/>
    <w:rsid w:val="008D390C"/>
    <w:rsid w:val="008D4348"/>
    <w:rsid w:val="008D4543"/>
    <w:rsid w:val="008D4888"/>
    <w:rsid w:val="008D5047"/>
    <w:rsid w:val="008D50CA"/>
    <w:rsid w:val="008D5712"/>
    <w:rsid w:val="008D686C"/>
    <w:rsid w:val="008E112E"/>
    <w:rsid w:val="008E14A7"/>
    <w:rsid w:val="008E2864"/>
    <w:rsid w:val="008E3F90"/>
    <w:rsid w:val="008E44F3"/>
    <w:rsid w:val="008E45E6"/>
    <w:rsid w:val="008E4747"/>
    <w:rsid w:val="008E7C94"/>
    <w:rsid w:val="008F0C04"/>
    <w:rsid w:val="008F16F6"/>
    <w:rsid w:val="008F2BA8"/>
    <w:rsid w:val="008F3DBF"/>
    <w:rsid w:val="008F4340"/>
    <w:rsid w:val="008F5A24"/>
    <w:rsid w:val="008F5A6F"/>
    <w:rsid w:val="008F6B0E"/>
    <w:rsid w:val="008F6F2D"/>
    <w:rsid w:val="008F71B8"/>
    <w:rsid w:val="008F78F0"/>
    <w:rsid w:val="0090037B"/>
    <w:rsid w:val="00900AC3"/>
    <w:rsid w:val="00900D93"/>
    <w:rsid w:val="009010DC"/>
    <w:rsid w:val="00902F8D"/>
    <w:rsid w:val="00903988"/>
    <w:rsid w:val="00904A39"/>
    <w:rsid w:val="00905C52"/>
    <w:rsid w:val="009062AD"/>
    <w:rsid w:val="00907D50"/>
    <w:rsid w:val="00910638"/>
    <w:rsid w:val="009116B8"/>
    <w:rsid w:val="00912DC9"/>
    <w:rsid w:val="00912F72"/>
    <w:rsid w:val="00916271"/>
    <w:rsid w:val="00916A55"/>
    <w:rsid w:val="00916B8B"/>
    <w:rsid w:val="00916BC2"/>
    <w:rsid w:val="0091741E"/>
    <w:rsid w:val="009175F9"/>
    <w:rsid w:val="009177BC"/>
    <w:rsid w:val="009218E5"/>
    <w:rsid w:val="00921A10"/>
    <w:rsid w:val="00922401"/>
    <w:rsid w:val="00922C5B"/>
    <w:rsid w:val="00924813"/>
    <w:rsid w:val="009248A5"/>
    <w:rsid w:val="00924D6D"/>
    <w:rsid w:val="00924DA8"/>
    <w:rsid w:val="009266D7"/>
    <w:rsid w:val="0093081A"/>
    <w:rsid w:val="00933004"/>
    <w:rsid w:val="00935C2C"/>
    <w:rsid w:val="00937088"/>
    <w:rsid w:val="00937BEF"/>
    <w:rsid w:val="00940A03"/>
    <w:rsid w:val="00940A79"/>
    <w:rsid w:val="00941485"/>
    <w:rsid w:val="00941A9B"/>
    <w:rsid w:val="00941F8A"/>
    <w:rsid w:val="00942DD1"/>
    <w:rsid w:val="009431EF"/>
    <w:rsid w:val="009436E8"/>
    <w:rsid w:val="0094446E"/>
    <w:rsid w:val="00945533"/>
    <w:rsid w:val="00946697"/>
    <w:rsid w:val="00947F5D"/>
    <w:rsid w:val="00950683"/>
    <w:rsid w:val="0095072E"/>
    <w:rsid w:val="00951209"/>
    <w:rsid w:val="00951E57"/>
    <w:rsid w:val="00951EA0"/>
    <w:rsid w:val="0095304E"/>
    <w:rsid w:val="009531E4"/>
    <w:rsid w:val="00953F39"/>
    <w:rsid w:val="009554FD"/>
    <w:rsid w:val="00957E4B"/>
    <w:rsid w:val="009625B2"/>
    <w:rsid w:val="0096344D"/>
    <w:rsid w:val="009646F4"/>
    <w:rsid w:val="00964A7F"/>
    <w:rsid w:val="009654F8"/>
    <w:rsid w:val="0096619B"/>
    <w:rsid w:val="00966FA7"/>
    <w:rsid w:val="00970C27"/>
    <w:rsid w:val="009721C6"/>
    <w:rsid w:val="00973C10"/>
    <w:rsid w:val="009759DB"/>
    <w:rsid w:val="00977ABD"/>
    <w:rsid w:val="00977BA2"/>
    <w:rsid w:val="009804C1"/>
    <w:rsid w:val="0098118E"/>
    <w:rsid w:val="00981385"/>
    <w:rsid w:val="009827FA"/>
    <w:rsid w:val="0098476F"/>
    <w:rsid w:val="00985FA2"/>
    <w:rsid w:val="00986C97"/>
    <w:rsid w:val="00990E6D"/>
    <w:rsid w:val="0099602F"/>
    <w:rsid w:val="009969BE"/>
    <w:rsid w:val="00996E42"/>
    <w:rsid w:val="009A1EFC"/>
    <w:rsid w:val="009A22A6"/>
    <w:rsid w:val="009A31CD"/>
    <w:rsid w:val="009A3642"/>
    <w:rsid w:val="009A4B7B"/>
    <w:rsid w:val="009A5B9A"/>
    <w:rsid w:val="009A5D3E"/>
    <w:rsid w:val="009A723E"/>
    <w:rsid w:val="009B0CB2"/>
    <w:rsid w:val="009B1477"/>
    <w:rsid w:val="009B2EAD"/>
    <w:rsid w:val="009B4F9B"/>
    <w:rsid w:val="009B5474"/>
    <w:rsid w:val="009B589A"/>
    <w:rsid w:val="009B6637"/>
    <w:rsid w:val="009B741B"/>
    <w:rsid w:val="009C00E9"/>
    <w:rsid w:val="009C30E3"/>
    <w:rsid w:val="009C3631"/>
    <w:rsid w:val="009C36EC"/>
    <w:rsid w:val="009C3830"/>
    <w:rsid w:val="009C5874"/>
    <w:rsid w:val="009C5E11"/>
    <w:rsid w:val="009C682F"/>
    <w:rsid w:val="009C6F7B"/>
    <w:rsid w:val="009D0401"/>
    <w:rsid w:val="009D0C5F"/>
    <w:rsid w:val="009D1BA1"/>
    <w:rsid w:val="009D20FC"/>
    <w:rsid w:val="009D2889"/>
    <w:rsid w:val="009D29DD"/>
    <w:rsid w:val="009D2A59"/>
    <w:rsid w:val="009D2EAC"/>
    <w:rsid w:val="009D4595"/>
    <w:rsid w:val="009D6D04"/>
    <w:rsid w:val="009D7C90"/>
    <w:rsid w:val="009E0C26"/>
    <w:rsid w:val="009E1C12"/>
    <w:rsid w:val="009E3560"/>
    <w:rsid w:val="009E3BCB"/>
    <w:rsid w:val="009E53FD"/>
    <w:rsid w:val="009E5621"/>
    <w:rsid w:val="009E5A18"/>
    <w:rsid w:val="009E61A5"/>
    <w:rsid w:val="009E74C8"/>
    <w:rsid w:val="009F0620"/>
    <w:rsid w:val="009F0B3B"/>
    <w:rsid w:val="009F0DFA"/>
    <w:rsid w:val="009F164F"/>
    <w:rsid w:val="009F1D34"/>
    <w:rsid w:val="009F25C8"/>
    <w:rsid w:val="009F2733"/>
    <w:rsid w:val="009F2CEA"/>
    <w:rsid w:val="009F2DF9"/>
    <w:rsid w:val="009F3499"/>
    <w:rsid w:val="009F4631"/>
    <w:rsid w:val="009F4DB1"/>
    <w:rsid w:val="009F5F99"/>
    <w:rsid w:val="009F7E71"/>
    <w:rsid w:val="00A00B50"/>
    <w:rsid w:val="00A00D02"/>
    <w:rsid w:val="00A01408"/>
    <w:rsid w:val="00A0164B"/>
    <w:rsid w:val="00A01CFF"/>
    <w:rsid w:val="00A02D85"/>
    <w:rsid w:val="00A06F79"/>
    <w:rsid w:val="00A079AD"/>
    <w:rsid w:val="00A11183"/>
    <w:rsid w:val="00A11AC8"/>
    <w:rsid w:val="00A16713"/>
    <w:rsid w:val="00A167BF"/>
    <w:rsid w:val="00A17673"/>
    <w:rsid w:val="00A20E98"/>
    <w:rsid w:val="00A21997"/>
    <w:rsid w:val="00A21BF7"/>
    <w:rsid w:val="00A2210A"/>
    <w:rsid w:val="00A23161"/>
    <w:rsid w:val="00A23FFB"/>
    <w:rsid w:val="00A24108"/>
    <w:rsid w:val="00A24607"/>
    <w:rsid w:val="00A26CA2"/>
    <w:rsid w:val="00A27AF9"/>
    <w:rsid w:val="00A27C2C"/>
    <w:rsid w:val="00A27E91"/>
    <w:rsid w:val="00A308FE"/>
    <w:rsid w:val="00A315B8"/>
    <w:rsid w:val="00A32E52"/>
    <w:rsid w:val="00A34216"/>
    <w:rsid w:val="00A34573"/>
    <w:rsid w:val="00A34EF1"/>
    <w:rsid w:val="00A351F3"/>
    <w:rsid w:val="00A35FF5"/>
    <w:rsid w:val="00A37A52"/>
    <w:rsid w:val="00A4014C"/>
    <w:rsid w:val="00A427A2"/>
    <w:rsid w:val="00A42FA7"/>
    <w:rsid w:val="00A431EA"/>
    <w:rsid w:val="00A43781"/>
    <w:rsid w:val="00A45D85"/>
    <w:rsid w:val="00A464A8"/>
    <w:rsid w:val="00A46FDC"/>
    <w:rsid w:val="00A502D0"/>
    <w:rsid w:val="00A50923"/>
    <w:rsid w:val="00A51293"/>
    <w:rsid w:val="00A513E9"/>
    <w:rsid w:val="00A51BAB"/>
    <w:rsid w:val="00A52220"/>
    <w:rsid w:val="00A52A39"/>
    <w:rsid w:val="00A536F0"/>
    <w:rsid w:val="00A53F66"/>
    <w:rsid w:val="00A5451D"/>
    <w:rsid w:val="00A5562A"/>
    <w:rsid w:val="00A55708"/>
    <w:rsid w:val="00A560D6"/>
    <w:rsid w:val="00A5638A"/>
    <w:rsid w:val="00A566F5"/>
    <w:rsid w:val="00A56741"/>
    <w:rsid w:val="00A57407"/>
    <w:rsid w:val="00A5779F"/>
    <w:rsid w:val="00A57E83"/>
    <w:rsid w:val="00A60A1F"/>
    <w:rsid w:val="00A60B9F"/>
    <w:rsid w:val="00A60D5D"/>
    <w:rsid w:val="00A61046"/>
    <w:rsid w:val="00A633FA"/>
    <w:rsid w:val="00A641B9"/>
    <w:rsid w:val="00A656DB"/>
    <w:rsid w:val="00A65BA6"/>
    <w:rsid w:val="00A67341"/>
    <w:rsid w:val="00A67B77"/>
    <w:rsid w:val="00A70E75"/>
    <w:rsid w:val="00A71447"/>
    <w:rsid w:val="00A71B87"/>
    <w:rsid w:val="00A71EC6"/>
    <w:rsid w:val="00A736BC"/>
    <w:rsid w:val="00A738F5"/>
    <w:rsid w:val="00A750CC"/>
    <w:rsid w:val="00A7736B"/>
    <w:rsid w:val="00A81C25"/>
    <w:rsid w:val="00A820E2"/>
    <w:rsid w:val="00A8270A"/>
    <w:rsid w:val="00A859FC"/>
    <w:rsid w:val="00A85E4F"/>
    <w:rsid w:val="00A86A4A"/>
    <w:rsid w:val="00A87896"/>
    <w:rsid w:val="00A9173D"/>
    <w:rsid w:val="00A92334"/>
    <w:rsid w:val="00A94C5B"/>
    <w:rsid w:val="00A95528"/>
    <w:rsid w:val="00A9599A"/>
    <w:rsid w:val="00A96370"/>
    <w:rsid w:val="00A96682"/>
    <w:rsid w:val="00A9716C"/>
    <w:rsid w:val="00A97ACE"/>
    <w:rsid w:val="00A97FE1"/>
    <w:rsid w:val="00AA0B10"/>
    <w:rsid w:val="00AA1CBE"/>
    <w:rsid w:val="00AA367F"/>
    <w:rsid w:val="00AA3ACC"/>
    <w:rsid w:val="00AA5ED9"/>
    <w:rsid w:val="00AA6176"/>
    <w:rsid w:val="00AA6EE1"/>
    <w:rsid w:val="00AA79C0"/>
    <w:rsid w:val="00AB017F"/>
    <w:rsid w:val="00AB51B5"/>
    <w:rsid w:val="00AB65F5"/>
    <w:rsid w:val="00AB6BA6"/>
    <w:rsid w:val="00AB76A1"/>
    <w:rsid w:val="00AC1A1B"/>
    <w:rsid w:val="00AC2E7F"/>
    <w:rsid w:val="00AC30FC"/>
    <w:rsid w:val="00AC3A30"/>
    <w:rsid w:val="00AC6517"/>
    <w:rsid w:val="00AC69B2"/>
    <w:rsid w:val="00AC700C"/>
    <w:rsid w:val="00AC70F7"/>
    <w:rsid w:val="00AD0508"/>
    <w:rsid w:val="00AD0AC0"/>
    <w:rsid w:val="00AD0F1A"/>
    <w:rsid w:val="00AD3790"/>
    <w:rsid w:val="00AD4F95"/>
    <w:rsid w:val="00AD4FB3"/>
    <w:rsid w:val="00AD5E0A"/>
    <w:rsid w:val="00AD61B1"/>
    <w:rsid w:val="00AE2E5E"/>
    <w:rsid w:val="00AE4696"/>
    <w:rsid w:val="00AE4939"/>
    <w:rsid w:val="00AE519E"/>
    <w:rsid w:val="00AE548B"/>
    <w:rsid w:val="00AE5832"/>
    <w:rsid w:val="00AE7576"/>
    <w:rsid w:val="00AE75AD"/>
    <w:rsid w:val="00AE777A"/>
    <w:rsid w:val="00AF2197"/>
    <w:rsid w:val="00AF2C88"/>
    <w:rsid w:val="00AF36FD"/>
    <w:rsid w:val="00AF4FC2"/>
    <w:rsid w:val="00AF56AF"/>
    <w:rsid w:val="00AF5A91"/>
    <w:rsid w:val="00AF5D77"/>
    <w:rsid w:val="00AF5F9A"/>
    <w:rsid w:val="00AF7608"/>
    <w:rsid w:val="00B011BB"/>
    <w:rsid w:val="00B033AE"/>
    <w:rsid w:val="00B0423F"/>
    <w:rsid w:val="00B0442C"/>
    <w:rsid w:val="00B0539E"/>
    <w:rsid w:val="00B053CE"/>
    <w:rsid w:val="00B056D6"/>
    <w:rsid w:val="00B05A6C"/>
    <w:rsid w:val="00B06049"/>
    <w:rsid w:val="00B06B61"/>
    <w:rsid w:val="00B074A5"/>
    <w:rsid w:val="00B10AD7"/>
    <w:rsid w:val="00B1144F"/>
    <w:rsid w:val="00B11C4F"/>
    <w:rsid w:val="00B12CA8"/>
    <w:rsid w:val="00B12D35"/>
    <w:rsid w:val="00B12D5F"/>
    <w:rsid w:val="00B1419F"/>
    <w:rsid w:val="00B16342"/>
    <w:rsid w:val="00B207FE"/>
    <w:rsid w:val="00B20EDB"/>
    <w:rsid w:val="00B22F34"/>
    <w:rsid w:val="00B234B4"/>
    <w:rsid w:val="00B23774"/>
    <w:rsid w:val="00B24AB3"/>
    <w:rsid w:val="00B24CF4"/>
    <w:rsid w:val="00B2574B"/>
    <w:rsid w:val="00B257C9"/>
    <w:rsid w:val="00B275BD"/>
    <w:rsid w:val="00B27FDA"/>
    <w:rsid w:val="00B32340"/>
    <w:rsid w:val="00B32B0F"/>
    <w:rsid w:val="00B3486E"/>
    <w:rsid w:val="00B3561C"/>
    <w:rsid w:val="00B36A05"/>
    <w:rsid w:val="00B37A1D"/>
    <w:rsid w:val="00B400CA"/>
    <w:rsid w:val="00B419CD"/>
    <w:rsid w:val="00B41E6B"/>
    <w:rsid w:val="00B43EA2"/>
    <w:rsid w:val="00B44425"/>
    <w:rsid w:val="00B44C50"/>
    <w:rsid w:val="00B4503C"/>
    <w:rsid w:val="00B4569E"/>
    <w:rsid w:val="00B5005F"/>
    <w:rsid w:val="00B500DF"/>
    <w:rsid w:val="00B501C8"/>
    <w:rsid w:val="00B50585"/>
    <w:rsid w:val="00B51EC1"/>
    <w:rsid w:val="00B53079"/>
    <w:rsid w:val="00B53E26"/>
    <w:rsid w:val="00B54E3C"/>
    <w:rsid w:val="00B5537E"/>
    <w:rsid w:val="00B55918"/>
    <w:rsid w:val="00B6025D"/>
    <w:rsid w:val="00B60815"/>
    <w:rsid w:val="00B60A68"/>
    <w:rsid w:val="00B617BF"/>
    <w:rsid w:val="00B63081"/>
    <w:rsid w:val="00B641B2"/>
    <w:rsid w:val="00B65D4E"/>
    <w:rsid w:val="00B67CF5"/>
    <w:rsid w:val="00B70161"/>
    <w:rsid w:val="00B71DB8"/>
    <w:rsid w:val="00B73DC7"/>
    <w:rsid w:val="00B76917"/>
    <w:rsid w:val="00B82134"/>
    <w:rsid w:val="00B83AAC"/>
    <w:rsid w:val="00B83ACB"/>
    <w:rsid w:val="00B87DF8"/>
    <w:rsid w:val="00B87F60"/>
    <w:rsid w:val="00B91099"/>
    <w:rsid w:val="00B92007"/>
    <w:rsid w:val="00B9626D"/>
    <w:rsid w:val="00B9656A"/>
    <w:rsid w:val="00B96591"/>
    <w:rsid w:val="00B97E6B"/>
    <w:rsid w:val="00BA0212"/>
    <w:rsid w:val="00BA0F33"/>
    <w:rsid w:val="00BA1131"/>
    <w:rsid w:val="00BA115A"/>
    <w:rsid w:val="00BA1536"/>
    <w:rsid w:val="00BA1E02"/>
    <w:rsid w:val="00BA26A6"/>
    <w:rsid w:val="00BA3043"/>
    <w:rsid w:val="00BA37DC"/>
    <w:rsid w:val="00BA3A77"/>
    <w:rsid w:val="00BA5698"/>
    <w:rsid w:val="00BA58C9"/>
    <w:rsid w:val="00BA692C"/>
    <w:rsid w:val="00BA6EC0"/>
    <w:rsid w:val="00BB02E0"/>
    <w:rsid w:val="00BB0FB6"/>
    <w:rsid w:val="00BB1601"/>
    <w:rsid w:val="00BB1797"/>
    <w:rsid w:val="00BB1819"/>
    <w:rsid w:val="00BB1D39"/>
    <w:rsid w:val="00BB1E0D"/>
    <w:rsid w:val="00BB27D4"/>
    <w:rsid w:val="00BB2C21"/>
    <w:rsid w:val="00BB2CE6"/>
    <w:rsid w:val="00BB4BA1"/>
    <w:rsid w:val="00BC0338"/>
    <w:rsid w:val="00BC12DA"/>
    <w:rsid w:val="00BC1EE5"/>
    <w:rsid w:val="00BC2362"/>
    <w:rsid w:val="00BC47FF"/>
    <w:rsid w:val="00BC4807"/>
    <w:rsid w:val="00BC4FDF"/>
    <w:rsid w:val="00BC56D3"/>
    <w:rsid w:val="00BC64EA"/>
    <w:rsid w:val="00BC75F4"/>
    <w:rsid w:val="00BC7878"/>
    <w:rsid w:val="00BC7B03"/>
    <w:rsid w:val="00BD0BAD"/>
    <w:rsid w:val="00BD3CB2"/>
    <w:rsid w:val="00BD407E"/>
    <w:rsid w:val="00BD4C68"/>
    <w:rsid w:val="00BD7AD9"/>
    <w:rsid w:val="00BE0787"/>
    <w:rsid w:val="00BE085E"/>
    <w:rsid w:val="00BE113D"/>
    <w:rsid w:val="00BE2DB4"/>
    <w:rsid w:val="00BE61A0"/>
    <w:rsid w:val="00BE66C7"/>
    <w:rsid w:val="00BF0CD0"/>
    <w:rsid w:val="00BF2756"/>
    <w:rsid w:val="00BF29EE"/>
    <w:rsid w:val="00BF3B56"/>
    <w:rsid w:val="00BF3F33"/>
    <w:rsid w:val="00BF3FB1"/>
    <w:rsid w:val="00C00825"/>
    <w:rsid w:val="00C01136"/>
    <w:rsid w:val="00C02444"/>
    <w:rsid w:val="00C028EA"/>
    <w:rsid w:val="00C02D41"/>
    <w:rsid w:val="00C03609"/>
    <w:rsid w:val="00C03F2D"/>
    <w:rsid w:val="00C0476A"/>
    <w:rsid w:val="00C048DA"/>
    <w:rsid w:val="00C049D2"/>
    <w:rsid w:val="00C06C35"/>
    <w:rsid w:val="00C06CA6"/>
    <w:rsid w:val="00C0713C"/>
    <w:rsid w:val="00C0713F"/>
    <w:rsid w:val="00C0787D"/>
    <w:rsid w:val="00C128FD"/>
    <w:rsid w:val="00C1306D"/>
    <w:rsid w:val="00C1369F"/>
    <w:rsid w:val="00C1390D"/>
    <w:rsid w:val="00C16611"/>
    <w:rsid w:val="00C170D4"/>
    <w:rsid w:val="00C1792D"/>
    <w:rsid w:val="00C17FB2"/>
    <w:rsid w:val="00C2118C"/>
    <w:rsid w:val="00C21E49"/>
    <w:rsid w:val="00C226FC"/>
    <w:rsid w:val="00C22B5B"/>
    <w:rsid w:val="00C23E86"/>
    <w:rsid w:val="00C24C3E"/>
    <w:rsid w:val="00C2562C"/>
    <w:rsid w:val="00C2605E"/>
    <w:rsid w:val="00C2607B"/>
    <w:rsid w:val="00C30294"/>
    <w:rsid w:val="00C30A69"/>
    <w:rsid w:val="00C30A81"/>
    <w:rsid w:val="00C32C5F"/>
    <w:rsid w:val="00C34211"/>
    <w:rsid w:val="00C34C9B"/>
    <w:rsid w:val="00C3584F"/>
    <w:rsid w:val="00C37208"/>
    <w:rsid w:val="00C37D32"/>
    <w:rsid w:val="00C44DDC"/>
    <w:rsid w:val="00C44F34"/>
    <w:rsid w:val="00C465E8"/>
    <w:rsid w:val="00C46FF7"/>
    <w:rsid w:val="00C50E96"/>
    <w:rsid w:val="00C51584"/>
    <w:rsid w:val="00C519DA"/>
    <w:rsid w:val="00C525C6"/>
    <w:rsid w:val="00C530FB"/>
    <w:rsid w:val="00C55E89"/>
    <w:rsid w:val="00C5664D"/>
    <w:rsid w:val="00C620D4"/>
    <w:rsid w:val="00C62C82"/>
    <w:rsid w:val="00C639CE"/>
    <w:rsid w:val="00C63AAF"/>
    <w:rsid w:val="00C63C7E"/>
    <w:rsid w:val="00C651F9"/>
    <w:rsid w:val="00C65DB7"/>
    <w:rsid w:val="00C66082"/>
    <w:rsid w:val="00C67F41"/>
    <w:rsid w:val="00C7087C"/>
    <w:rsid w:val="00C70DA1"/>
    <w:rsid w:val="00C70ECF"/>
    <w:rsid w:val="00C72382"/>
    <w:rsid w:val="00C724B1"/>
    <w:rsid w:val="00C72BF3"/>
    <w:rsid w:val="00C7360A"/>
    <w:rsid w:val="00C74A3E"/>
    <w:rsid w:val="00C74B7F"/>
    <w:rsid w:val="00C76F62"/>
    <w:rsid w:val="00C804B8"/>
    <w:rsid w:val="00C804E1"/>
    <w:rsid w:val="00C80F22"/>
    <w:rsid w:val="00C86A6D"/>
    <w:rsid w:val="00C870BF"/>
    <w:rsid w:val="00C87718"/>
    <w:rsid w:val="00C87A14"/>
    <w:rsid w:val="00C91EE0"/>
    <w:rsid w:val="00C957D8"/>
    <w:rsid w:val="00C959C2"/>
    <w:rsid w:val="00C96618"/>
    <w:rsid w:val="00C97082"/>
    <w:rsid w:val="00C971F6"/>
    <w:rsid w:val="00C97511"/>
    <w:rsid w:val="00CA351B"/>
    <w:rsid w:val="00CA4370"/>
    <w:rsid w:val="00CA4B0E"/>
    <w:rsid w:val="00CA52B4"/>
    <w:rsid w:val="00CA776F"/>
    <w:rsid w:val="00CB0077"/>
    <w:rsid w:val="00CB05D7"/>
    <w:rsid w:val="00CB16A0"/>
    <w:rsid w:val="00CB335D"/>
    <w:rsid w:val="00CB33CD"/>
    <w:rsid w:val="00CB3AC7"/>
    <w:rsid w:val="00CB7B98"/>
    <w:rsid w:val="00CB7F6D"/>
    <w:rsid w:val="00CC0002"/>
    <w:rsid w:val="00CC0167"/>
    <w:rsid w:val="00CC1EC1"/>
    <w:rsid w:val="00CC2B5B"/>
    <w:rsid w:val="00CC611D"/>
    <w:rsid w:val="00CC64F1"/>
    <w:rsid w:val="00CC68C7"/>
    <w:rsid w:val="00CC74B1"/>
    <w:rsid w:val="00CD0073"/>
    <w:rsid w:val="00CD24C5"/>
    <w:rsid w:val="00CD376E"/>
    <w:rsid w:val="00CE0DDC"/>
    <w:rsid w:val="00CE1400"/>
    <w:rsid w:val="00CE1A7A"/>
    <w:rsid w:val="00CE363D"/>
    <w:rsid w:val="00CE4976"/>
    <w:rsid w:val="00CE5059"/>
    <w:rsid w:val="00CE5182"/>
    <w:rsid w:val="00CE6E97"/>
    <w:rsid w:val="00CE779C"/>
    <w:rsid w:val="00CE789F"/>
    <w:rsid w:val="00CF166D"/>
    <w:rsid w:val="00CF27F5"/>
    <w:rsid w:val="00CF2BC1"/>
    <w:rsid w:val="00CF3FF7"/>
    <w:rsid w:val="00CF457F"/>
    <w:rsid w:val="00CF4678"/>
    <w:rsid w:val="00CF5060"/>
    <w:rsid w:val="00CF5CD7"/>
    <w:rsid w:val="00CF5F7D"/>
    <w:rsid w:val="00CF71F9"/>
    <w:rsid w:val="00CF78EE"/>
    <w:rsid w:val="00CF79E5"/>
    <w:rsid w:val="00D004BC"/>
    <w:rsid w:val="00D011B9"/>
    <w:rsid w:val="00D01332"/>
    <w:rsid w:val="00D01383"/>
    <w:rsid w:val="00D01961"/>
    <w:rsid w:val="00D01DC3"/>
    <w:rsid w:val="00D03364"/>
    <w:rsid w:val="00D03A6D"/>
    <w:rsid w:val="00D1024B"/>
    <w:rsid w:val="00D105A7"/>
    <w:rsid w:val="00D11D89"/>
    <w:rsid w:val="00D12B3B"/>
    <w:rsid w:val="00D14248"/>
    <w:rsid w:val="00D159E8"/>
    <w:rsid w:val="00D15B1E"/>
    <w:rsid w:val="00D16349"/>
    <w:rsid w:val="00D21217"/>
    <w:rsid w:val="00D21DF8"/>
    <w:rsid w:val="00D21F01"/>
    <w:rsid w:val="00D23B2C"/>
    <w:rsid w:val="00D2795E"/>
    <w:rsid w:val="00D30B6B"/>
    <w:rsid w:val="00D3415F"/>
    <w:rsid w:val="00D3473A"/>
    <w:rsid w:val="00D36C1C"/>
    <w:rsid w:val="00D378DA"/>
    <w:rsid w:val="00D37CCC"/>
    <w:rsid w:val="00D419BE"/>
    <w:rsid w:val="00D429D0"/>
    <w:rsid w:val="00D45637"/>
    <w:rsid w:val="00D461D7"/>
    <w:rsid w:val="00D47292"/>
    <w:rsid w:val="00D506CA"/>
    <w:rsid w:val="00D510B9"/>
    <w:rsid w:val="00D51AE5"/>
    <w:rsid w:val="00D51F39"/>
    <w:rsid w:val="00D53D7B"/>
    <w:rsid w:val="00D56672"/>
    <w:rsid w:val="00D57D0B"/>
    <w:rsid w:val="00D6037B"/>
    <w:rsid w:val="00D60C63"/>
    <w:rsid w:val="00D62FBF"/>
    <w:rsid w:val="00D63A24"/>
    <w:rsid w:val="00D63AA5"/>
    <w:rsid w:val="00D64350"/>
    <w:rsid w:val="00D64BAB"/>
    <w:rsid w:val="00D734BB"/>
    <w:rsid w:val="00D76E79"/>
    <w:rsid w:val="00D7734B"/>
    <w:rsid w:val="00D812FB"/>
    <w:rsid w:val="00D81DE8"/>
    <w:rsid w:val="00D82976"/>
    <w:rsid w:val="00D82F3B"/>
    <w:rsid w:val="00D8302B"/>
    <w:rsid w:val="00D84DB0"/>
    <w:rsid w:val="00D867F5"/>
    <w:rsid w:val="00D87BC7"/>
    <w:rsid w:val="00D87C0D"/>
    <w:rsid w:val="00D90C42"/>
    <w:rsid w:val="00D90FD5"/>
    <w:rsid w:val="00D928ED"/>
    <w:rsid w:val="00D92CB5"/>
    <w:rsid w:val="00D94BB8"/>
    <w:rsid w:val="00D95199"/>
    <w:rsid w:val="00D95A42"/>
    <w:rsid w:val="00D95CCC"/>
    <w:rsid w:val="00D97944"/>
    <w:rsid w:val="00D97ADD"/>
    <w:rsid w:val="00DA023C"/>
    <w:rsid w:val="00DA094C"/>
    <w:rsid w:val="00DA1BB4"/>
    <w:rsid w:val="00DA2E10"/>
    <w:rsid w:val="00DA320D"/>
    <w:rsid w:val="00DA3701"/>
    <w:rsid w:val="00DA3A99"/>
    <w:rsid w:val="00DA4084"/>
    <w:rsid w:val="00DA581B"/>
    <w:rsid w:val="00DA5F3A"/>
    <w:rsid w:val="00DA6835"/>
    <w:rsid w:val="00DA6BA8"/>
    <w:rsid w:val="00DA7922"/>
    <w:rsid w:val="00DB1273"/>
    <w:rsid w:val="00DB2324"/>
    <w:rsid w:val="00DB2761"/>
    <w:rsid w:val="00DB29AF"/>
    <w:rsid w:val="00DB2BDE"/>
    <w:rsid w:val="00DB3260"/>
    <w:rsid w:val="00DB4E32"/>
    <w:rsid w:val="00DC2230"/>
    <w:rsid w:val="00DC2869"/>
    <w:rsid w:val="00DC3DC7"/>
    <w:rsid w:val="00DC551C"/>
    <w:rsid w:val="00DC65C6"/>
    <w:rsid w:val="00DC6DCC"/>
    <w:rsid w:val="00DC6F3A"/>
    <w:rsid w:val="00DC7E7F"/>
    <w:rsid w:val="00DD1A99"/>
    <w:rsid w:val="00DD1E29"/>
    <w:rsid w:val="00DD21FE"/>
    <w:rsid w:val="00DD2A67"/>
    <w:rsid w:val="00DD41FC"/>
    <w:rsid w:val="00DD47B8"/>
    <w:rsid w:val="00DD5B37"/>
    <w:rsid w:val="00DD7AAF"/>
    <w:rsid w:val="00DE0484"/>
    <w:rsid w:val="00DE1063"/>
    <w:rsid w:val="00DE11F1"/>
    <w:rsid w:val="00DE1FC5"/>
    <w:rsid w:val="00DE2021"/>
    <w:rsid w:val="00DE31F7"/>
    <w:rsid w:val="00DE4ED3"/>
    <w:rsid w:val="00DE64BC"/>
    <w:rsid w:val="00DE6966"/>
    <w:rsid w:val="00DE6AB4"/>
    <w:rsid w:val="00DF18AC"/>
    <w:rsid w:val="00DF19B2"/>
    <w:rsid w:val="00DF341A"/>
    <w:rsid w:val="00DF34C9"/>
    <w:rsid w:val="00DF3A31"/>
    <w:rsid w:val="00DF3B58"/>
    <w:rsid w:val="00DF43E0"/>
    <w:rsid w:val="00DF4E4E"/>
    <w:rsid w:val="00DF5D39"/>
    <w:rsid w:val="00DF6DBD"/>
    <w:rsid w:val="00DF7132"/>
    <w:rsid w:val="00DF7813"/>
    <w:rsid w:val="00DF7D5C"/>
    <w:rsid w:val="00E002AA"/>
    <w:rsid w:val="00E003A3"/>
    <w:rsid w:val="00E00788"/>
    <w:rsid w:val="00E014BC"/>
    <w:rsid w:val="00E01904"/>
    <w:rsid w:val="00E03759"/>
    <w:rsid w:val="00E05B59"/>
    <w:rsid w:val="00E060A5"/>
    <w:rsid w:val="00E06317"/>
    <w:rsid w:val="00E06474"/>
    <w:rsid w:val="00E068CE"/>
    <w:rsid w:val="00E0702E"/>
    <w:rsid w:val="00E07409"/>
    <w:rsid w:val="00E07D03"/>
    <w:rsid w:val="00E12ABF"/>
    <w:rsid w:val="00E12C33"/>
    <w:rsid w:val="00E1320E"/>
    <w:rsid w:val="00E1504F"/>
    <w:rsid w:val="00E15AC3"/>
    <w:rsid w:val="00E15B61"/>
    <w:rsid w:val="00E15DA5"/>
    <w:rsid w:val="00E16562"/>
    <w:rsid w:val="00E16FB5"/>
    <w:rsid w:val="00E20B93"/>
    <w:rsid w:val="00E22AD0"/>
    <w:rsid w:val="00E2460D"/>
    <w:rsid w:val="00E24B28"/>
    <w:rsid w:val="00E25A58"/>
    <w:rsid w:val="00E27AE7"/>
    <w:rsid w:val="00E27BCC"/>
    <w:rsid w:val="00E30011"/>
    <w:rsid w:val="00E32B00"/>
    <w:rsid w:val="00E33FDC"/>
    <w:rsid w:val="00E343CF"/>
    <w:rsid w:val="00E3600B"/>
    <w:rsid w:val="00E40A77"/>
    <w:rsid w:val="00E415AE"/>
    <w:rsid w:val="00E42463"/>
    <w:rsid w:val="00E42B93"/>
    <w:rsid w:val="00E42E44"/>
    <w:rsid w:val="00E4411A"/>
    <w:rsid w:val="00E45AEB"/>
    <w:rsid w:val="00E45C10"/>
    <w:rsid w:val="00E50AA2"/>
    <w:rsid w:val="00E53B48"/>
    <w:rsid w:val="00E53D8C"/>
    <w:rsid w:val="00E55186"/>
    <w:rsid w:val="00E55663"/>
    <w:rsid w:val="00E563CC"/>
    <w:rsid w:val="00E563EC"/>
    <w:rsid w:val="00E56DC7"/>
    <w:rsid w:val="00E61A39"/>
    <w:rsid w:val="00E621B6"/>
    <w:rsid w:val="00E63139"/>
    <w:rsid w:val="00E65A9E"/>
    <w:rsid w:val="00E66A6C"/>
    <w:rsid w:val="00E70A25"/>
    <w:rsid w:val="00E7201F"/>
    <w:rsid w:val="00E73574"/>
    <w:rsid w:val="00E73937"/>
    <w:rsid w:val="00E73C39"/>
    <w:rsid w:val="00E74505"/>
    <w:rsid w:val="00E74FEC"/>
    <w:rsid w:val="00E7535C"/>
    <w:rsid w:val="00E771D0"/>
    <w:rsid w:val="00E7776B"/>
    <w:rsid w:val="00E779F0"/>
    <w:rsid w:val="00E804CC"/>
    <w:rsid w:val="00E8103D"/>
    <w:rsid w:val="00E81D98"/>
    <w:rsid w:val="00E8348B"/>
    <w:rsid w:val="00E84013"/>
    <w:rsid w:val="00E8676D"/>
    <w:rsid w:val="00E86EB3"/>
    <w:rsid w:val="00E901E0"/>
    <w:rsid w:val="00E90F58"/>
    <w:rsid w:val="00E920EE"/>
    <w:rsid w:val="00E93AC9"/>
    <w:rsid w:val="00E9707E"/>
    <w:rsid w:val="00E9740B"/>
    <w:rsid w:val="00E97D87"/>
    <w:rsid w:val="00EA0A05"/>
    <w:rsid w:val="00EA1D2D"/>
    <w:rsid w:val="00EA4255"/>
    <w:rsid w:val="00EA5047"/>
    <w:rsid w:val="00EA5911"/>
    <w:rsid w:val="00EA6146"/>
    <w:rsid w:val="00EA6857"/>
    <w:rsid w:val="00EA7B10"/>
    <w:rsid w:val="00EB00A7"/>
    <w:rsid w:val="00EB0654"/>
    <w:rsid w:val="00EB0690"/>
    <w:rsid w:val="00EB0923"/>
    <w:rsid w:val="00EB0950"/>
    <w:rsid w:val="00EB2B76"/>
    <w:rsid w:val="00EB434E"/>
    <w:rsid w:val="00EB515C"/>
    <w:rsid w:val="00EB67B1"/>
    <w:rsid w:val="00EB6BAB"/>
    <w:rsid w:val="00EB6FF3"/>
    <w:rsid w:val="00EC0197"/>
    <w:rsid w:val="00EC03EA"/>
    <w:rsid w:val="00EC1649"/>
    <w:rsid w:val="00EC1A8F"/>
    <w:rsid w:val="00EC211F"/>
    <w:rsid w:val="00EC2AC0"/>
    <w:rsid w:val="00EC3EF7"/>
    <w:rsid w:val="00EC4667"/>
    <w:rsid w:val="00EC472B"/>
    <w:rsid w:val="00EC5A70"/>
    <w:rsid w:val="00EC7D45"/>
    <w:rsid w:val="00EC7EE3"/>
    <w:rsid w:val="00ED0C21"/>
    <w:rsid w:val="00ED1993"/>
    <w:rsid w:val="00ED3602"/>
    <w:rsid w:val="00ED4F22"/>
    <w:rsid w:val="00ED66F2"/>
    <w:rsid w:val="00ED6AC3"/>
    <w:rsid w:val="00ED6F69"/>
    <w:rsid w:val="00ED75AE"/>
    <w:rsid w:val="00EE0434"/>
    <w:rsid w:val="00EE0997"/>
    <w:rsid w:val="00EE1B5B"/>
    <w:rsid w:val="00EE3C89"/>
    <w:rsid w:val="00EE3E15"/>
    <w:rsid w:val="00EE465A"/>
    <w:rsid w:val="00EE4D45"/>
    <w:rsid w:val="00EE5F6D"/>
    <w:rsid w:val="00EE6ABA"/>
    <w:rsid w:val="00EE6E34"/>
    <w:rsid w:val="00EE7161"/>
    <w:rsid w:val="00EE7D2C"/>
    <w:rsid w:val="00EF091B"/>
    <w:rsid w:val="00EF0B32"/>
    <w:rsid w:val="00EF0D9C"/>
    <w:rsid w:val="00EF43D4"/>
    <w:rsid w:val="00EF52FB"/>
    <w:rsid w:val="00EF5C70"/>
    <w:rsid w:val="00EF6074"/>
    <w:rsid w:val="00F01994"/>
    <w:rsid w:val="00F01C4F"/>
    <w:rsid w:val="00F0325F"/>
    <w:rsid w:val="00F032E9"/>
    <w:rsid w:val="00F0512A"/>
    <w:rsid w:val="00F053CF"/>
    <w:rsid w:val="00F05B66"/>
    <w:rsid w:val="00F06FAC"/>
    <w:rsid w:val="00F07D4C"/>
    <w:rsid w:val="00F10CA2"/>
    <w:rsid w:val="00F12E7D"/>
    <w:rsid w:val="00F13917"/>
    <w:rsid w:val="00F141A8"/>
    <w:rsid w:val="00F14C8F"/>
    <w:rsid w:val="00F1528F"/>
    <w:rsid w:val="00F1682D"/>
    <w:rsid w:val="00F20B32"/>
    <w:rsid w:val="00F20FCB"/>
    <w:rsid w:val="00F21B52"/>
    <w:rsid w:val="00F2240C"/>
    <w:rsid w:val="00F2465D"/>
    <w:rsid w:val="00F25B6D"/>
    <w:rsid w:val="00F264A7"/>
    <w:rsid w:val="00F2680A"/>
    <w:rsid w:val="00F26A4F"/>
    <w:rsid w:val="00F31E96"/>
    <w:rsid w:val="00F3507B"/>
    <w:rsid w:val="00F35634"/>
    <w:rsid w:val="00F361D7"/>
    <w:rsid w:val="00F36C20"/>
    <w:rsid w:val="00F36CA1"/>
    <w:rsid w:val="00F37822"/>
    <w:rsid w:val="00F37DDB"/>
    <w:rsid w:val="00F40518"/>
    <w:rsid w:val="00F42103"/>
    <w:rsid w:val="00F44084"/>
    <w:rsid w:val="00F45BC1"/>
    <w:rsid w:val="00F46CCF"/>
    <w:rsid w:val="00F50AE0"/>
    <w:rsid w:val="00F513FC"/>
    <w:rsid w:val="00F521D8"/>
    <w:rsid w:val="00F528A3"/>
    <w:rsid w:val="00F55CC8"/>
    <w:rsid w:val="00F55E26"/>
    <w:rsid w:val="00F56747"/>
    <w:rsid w:val="00F60339"/>
    <w:rsid w:val="00F60BB1"/>
    <w:rsid w:val="00F61A9C"/>
    <w:rsid w:val="00F6204D"/>
    <w:rsid w:val="00F62150"/>
    <w:rsid w:val="00F62C23"/>
    <w:rsid w:val="00F63600"/>
    <w:rsid w:val="00F63B25"/>
    <w:rsid w:val="00F644E2"/>
    <w:rsid w:val="00F64612"/>
    <w:rsid w:val="00F64AB8"/>
    <w:rsid w:val="00F65677"/>
    <w:rsid w:val="00F65A22"/>
    <w:rsid w:val="00F65C58"/>
    <w:rsid w:val="00F6601C"/>
    <w:rsid w:val="00F66152"/>
    <w:rsid w:val="00F66AA7"/>
    <w:rsid w:val="00F66D78"/>
    <w:rsid w:val="00F67688"/>
    <w:rsid w:val="00F70257"/>
    <w:rsid w:val="00F704B9"/>
    <w:rsid w:val="00F70F91"/>
    <w:rsid w:val="00F71834"/>
    <w:rsid w:val="00F71BB3"/>
    <w:rsid w:val="00F71DE7"/>
    <w:rsid w:val="00F72567"/>
    <w:rsid w:val="00F728CB"/>
    <w:rsid w:val="00F73238"/>
    <w:rsid w:val="00F736DF"/>
    <w:rsid w:val="00F751C6"/>
    <w:rsid w:val="00F7659E"/>
    <w:rsid w:val="00F7705F"/>
    <w:rsid w:val="00F777D3"/>
    <w:rsid w:val="00F77F62"/>
    <w:rsid w:val="00F8027E"/>
    <w:rsid w:val="00F80BCB"/>
    <w:rsid w:val="00F80F4B"/>
    <w:rsid w:val="00F81238"/>
    <w:rsid w:val="00F812B2"/>
    <w:rsid w:val="00F830BF"/>
    <w:rsid w:val="00F84B68"/>
    <w:rsid w:val="00F86C74"/>
    <w:rsid w:val="00F8796A"/>
    <w:rsid w:val="00F90339"/>
    <w:rsid w:val="00F905DC"/>
    <w:rsid w:val="00F90C3D"/>
    <w:rsid w:val="00F91BB3"/>
    <w:rsid w:val="00F92652"/>
    <w:rsid w:val="00F946AB"/>
    <w:rsid w:val="00F94C6E"/>
    <w:rsid w:val="00F97B8A"/>
    <w:rsid w:val="00FA1559"/>
    <w:rsid w:val="00FA16FF"/>
    <w:rsid w:val="00FA1941"/>
    <w:rsid w:val="00FA374C"/>
    <w:rsid w:val="00FA3E96"/>
    <w:rsid w:val="00FA42D8"/>
    <w:rsid w:val="00FA4D67"/>
    <w:rsid w:val="00FA5499"/>
    <w:rsid w:val="00FA71A9"/>
    <w:rsid w:val="00FB031A"/>
    <w:rsid w:val="00FB04E6"/>
    <w:rsid w:val="00FB091A"/>
    <w:rsid w:val="00FB2C74"/>
    <w:rsid w:val="00FB459E"/>
    <w:rsid w:val="00FB5CCB"/>
    <w:rsid w:val="00FB7339"/>
    <w:rsid w:val="00FC028F"/>
    <w:rsid w:val="00FC19FD"/>
    <w:rsid w:val="00FC2B40"/>
    <w:rsid w:val="00FC30D2"/>
    <w:rsid w:val="00FC50D2"/>
    <w:rsid w:val="00FC5506"/>
    <w:rsid w:val="00FC5834"/>
    <w:rsid w:val="00FC7ACC"/>
    <w:rsid w:val="00FC7DCD"/>
    <w:rsid w:val="00FD0A29"/>
    <w:rsid w:val="00FD4F91"/>
    <w:rsid w:val="00FD5BF6"/>
    <w:rsid w:val="00FD5C6C"/>
    <w:rsid w:val="00FD703E"/>
    <w:rsid w:val="00FD76A5"/>
    <w:rsid w:val="00FE02BE"/>
    <w:rsid w:val="00FE04E3"/>
    <w:rsid w:val="00FE1C58"/>
    <w:rsid w:val="00FE1EC7"/>
    <w:rsid w:val="00FE277D"/>
    <w:rsid w:val="00FE2AF7"/>
    <w:rsid w:val="00FE2D34"/>
    <w:rsid w:val="00FE3693"/>
    <w:rsid w:val="00FE43A1"/>
    <w:rsid w:val="00FE493D"/>
    <w:rsid w:val="00FE5E97"/>
    <w:rsid w:val="00FF1628"/>
    <w:rsid w:val="00FF16A0"/>
    <w:rsid w:val="00FF34C5"/>
    <w:rsid w:val="00FF34EA"/>
    <w:rsid w:val="00FF446F"/>
    <w:rsid w:val="00FF5176"/>
    <w:rsid w:val="00FF52D7"/>
    <w:rsid w:val="00FF6B16"/>
    <w:rsid w:val="00FF7439"/>
    <w:rsid w:val="00FF76BC"/>
    <w:rsid w:val="00FF7F16"/>
    <w:rsid w:val="00FF7F98"/>
    <w:rsid w:val="709D9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5F955"/>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2"/>
      </w:numPr>
      <w:contextualSpacing/>
    </w:pPr>
  </w:style>
  <w:style w:type="paragraph" w:styleId="ListBullet4">
    <w:name w:val="List Bullet 4"/>
    <w:basedOn w:val="Normal"/>
    <w:uiPriority w:val="99"/>
    <w:semiHidden/>
    <w:unhideWhenUsed/>
    <w:rsid w:val="0043271B"/>
    <w:pPr>
      <w:numPr>
        <w:numId w:val="3"/>
      </w:numPr>
      <w:contextualSpacing/>
    </w:pPr>
  </w:style>
  <w:style w:type="paragraph" w:styleId="ListBullet5">
    <w:name w:val="List Bullet 5"/>
    <w:basedOn w:val="Normal"/>
    <w:uiPriority w:val="99"/>
    <w:semiHidden/>
    <w:unhideWhenUsed/>
    <w:rsid w:val="0043271B"/>
    <w:pPr>
      <w:numPr>
        <w:numId w:val="4"/>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5"/>
      </w:numPr>
      <w:contextualSpacing/>
    </w:pPr>
  </w:style>
  <w:style w:type="paragraph" w:styleId="ListNumber4">
    <w:name w:val="List Number 4"/>
    <w:basedOn w:val="Normal"/>
    <w:uiPriority w:val="99"/>
    <w:semiHidden/>
    <w:unhideWhenUsed/>
    <w:rsid w:val="0043271B"/>
    <w:pPr>
      <w:numPr>
        <w:numId w:val="6"/>
      </w:numPr>
      <w:contextualSpacing/>
    </w:pPr>
  </w:style>
  <w:style w:type="paragraph" w:styleId="ListNumber5">
    <w:name w:val="List Number 5"/>
    <w:basedOn w:val="Normal"/>
    <w:uiPriority w:val="99"/>
    <w:semiHidden/>
    <w:unhideWhenUsed/>
    <w:rsid w:val="0043271B"/>
    <w:pPr>
      <w:numPr>
        <w:numId w:val="7"/>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 w:type="character" w:styleId="UnresolvedMention">
    <w:name w:val="Unresolved Mention"/>
    <w:basedOn w:val="DefaultParagraphFont"/>
    <w:uiPriority w:val="99"/>
    <w:semiHidden/>
    <w:unhideWhenUsed/>
    <w:rsid w:val="00761301"/>
    <w:rPr>
      <w:color w:val="605E5C"/>
      <w:shd w:val="clear" w:color="auto" w:fill="E1DFDD"/>
    </w:rPr>
  </w:style>
  <w:style w:type="character" w:customStyle="1" w:styleId="ms-button-flexcontainer">
    <w:name w:val="ms-button-flexcontainer"/>
    <w:basedOn w:val="DefaultParagraphFont"/>
    <w:rsid w:val="00A32E52"/>
  </w:style>
  <w:style w:type="character" w:customStyle="1" w:styleId="markseuy2dkg0">
    <w:name w:val="markseuy2dkg0"/>
    <w:basedOn w:val="DefaultParagraphFont"/>
    <w:rsid w:val="008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648575">
      <w:bodyDiv w:val="1"/>
      <w:marLeft w:val="0"/>
      <w:marRight w:val="0"/>
      <w:marTop w:val="0"/>
      <w:marBottom w:val="0"/>
      <w:divBdr>
        <w:top w:val="none" w:sz="0" w:space="0" w:color="auto"/>
        <w:left w:val="none" w:sz="0" w:space="0" w:color="auto"/>
        <w:bottom w:val="none" w:sz="0" w:space="0" w:color="auto"/>
        <w:right w:val="none" w:sz="0" w:space="0" w:color="auto"/>
      </w:divBdr>
    </w:div>
    <w:div w:id="1354453453">
      <w:bodyDiv w:val="1"/>
      <w:marLeft w:val="0"/>
      <w:marRight w:val="0"/>
      <w:marTop w:val="0"/>
      <w:marBottom w:val="0"/>
      <w:divBdr>
        <w:top w:val="none" w:sz="0" w:space="0" w:color="auto"/>
        <w:left w:val="none" w:sz="0" w:space="0" w:color="auto"/>
        <w:bottom w:val="none" w:sz="0" w:space="0" w:color="auto"/>
        <w:right w:val="none" w:sz="0" w:space="0" w:color="auto"/>
      </w:divBdr>
    </w:div>
    <w:div w:id="1541624908">
      <w:bodyDiv w:val="1"/>
      <w:marLeft w:val="0"/>
      <w:marRight w:val="0"/>
      <w:marTop w:val="0"/>
      <w:marBottom w:val="0"/>
      <w:divBdr>
        <w:top w:val="none" w:sz="0" w:space="0" w:color="auto"/>
        <w:left w:val="none" w:sz="0" w:space="0" w:color="auto"/>
        <w:bottom w:val="none" w:sz="0" w:space="0" w:color="auto"/>
        <w:right w:val="none" w:sz="0" w:space="0" w:color="auto"/>
      </w:divBdr>
      <w:divsChild>
        <w:div w:id="2059889788">
          <w:marLeft w:val="0"/>
          <w:marRight w:val="0"/>
          <w:marTop w:val="0"/>
          <w:marBottom w:val="0"/>
          <w:divBdr>
            <w:top w:val="none" w:sz="0" w:space="0" w:color="auto"/>
            <w:left w:val="none" w:sz="0" w:space="0" w:color="auto"/>
            <w:bottom w:val="none" w:sz="0" w:space="0" w:color="auto"/>
            <w:right w:val="none" w:sz="0" w:space="0" w:color="auto"/>
          </w:divBdr>
          <w:divsChild>
            <w:div w:id="1996258179">
              <w:marLeft w:val="0"/>
              <w:marRight w:val="0"/>
              <w:marTop w:val="0"/>
              <w:marBottom w:val="0"/>
              <w:divBdr>
                <w:top w:val="none" w:sz="0" w:space="0" w:color="auto"/>
                <w:left w:val="none" w:sz="0" w:space="0" w:color="auto"/>
                <w:bottom w:val="none" w:sz="0" w:space="0" w:color="auto"/>
                <w:right w:val="none" w:sz="0" w:space="0" w:color="auto"/>
              </w:divBdr>
              <w:divsChild>
                <w:div w:id="1640456479">
                  <w:marLeft w:val="0"/>
                  <w:marRight w:val="0"/>
                  <w:marTop w:val="0"/>
                  <w:marBottom w:val="0"/>
                  <w:divBdr>
                    <w:top w:val="none" w:sz="0" w:space="0" w:color="auto"/>
                    <w:left w:val="none" w:sz="0" w:space="0" w:color="auto"/>
                    <w:bottom w:val="none" w:sz="0" w:space="0" w:color="auto"/>
                    <w:right w:val="none" w:sz="0" w:space="0" w:color="auto"/>
                  </w:divBdr>
                  <w:divsChild>
                    <w:div w:id="652291298">
                      <w:marLeft w:val="120"/>
                      <w:marRight w:val="300"/>
                      <w:marTop w:val="120"/>
                      <w:marBottom w:val="120"/>
                      <w:divBdr>
                        <w:top w:val="none" w:sz="0" w:space="0" w:color="auto"/>
                        <w:left w:val="none" w:sz="0" w:space="0" w:color="auto"/>
                        <w:bottom w:val="none" w:sz="0" w:space="0" w:color="auto"/>
                        <w:right w:val="none" w:sz="0" w:space="0" w:color="auto"/>
                      </w:divBdr>
                      <w:divsChild>
                        <w:div w:id="1971082669">
                          <w:marLeft w:val="0"/>
                          <w:marRight w:val="0"/>
                          <w:marTop w:val="0"/>
                          <w:marBottom w:val="0"/>
                          <w:divBdr>
                            <w:top w:val="none" w:sz="0" w:space="0" w:color="auto"/>
                            <w:left w:val="none" w:sz="0" w:space="0" w:color="auto"/>
                            <w:bottom w:val="none" w:sz="0" w:space="0" w:color="auto"/>
                            <w:right w:val="none" w:sz="0" w:space="0" w:color="auto"/>
                          </w:divBdr>
                          <w:divsChild>
                            <w:div w:id="1849707325">
                              <w:marLeft w:val="780"/>
                              <w:marRight w:val="240"/>
                              <w:marTop w:val="180"/>
                              <w:marBottom w:val="150"/>
                              <w:divBdr>
                                <w:top w:val="none" w:sz="0" w:space="0" w:color="auto"/>
                                <w:left w:val="none" w:sz="0" w:space="0" w:color="auto"/>
                                <w:bottom w:val="none" w:sz="0" w:space="0" w:color="auto"/>
                                <w:right w:val="none" w:sz="0" w:space="0" w:color="auto"/>
                              </w:divBdr>
                              <w:divsChild>
                                <w:div w:id="589315252">
                                  <w:marLeft w:val="0"/>
                                  <w:marRight w:val="0"/>
                                  <w:marTop w:val="0"/>
                                  <w:marBottom w:val="0"/>
                                  <w:divBdr>
                                    <w:top w:val="none" w:sz="0" w:space="0" w:color="auto"/>
                                    <w:left w:val="none" w:sz="0" w:space="0" w:color="auto"/>
                                    <w:bottom w:val="none" w:sz="0" w:space="0" w:color="auto"/>
                                    <w:right w:val="none" w:sz="0" w:space="0" w:color="auto"/>
                                  </w:divBdr>
                                  <w:divsChild>
                                    <w:div w:id="244071322">
                                      <w:marLeft w:val="0"/>
                                      <w:marRight w:val="0"/>
                                      <w:marTop w:val="0"/>
                                      <w:marBottom w:val="0"/>
                                      <w:divBdr>
                                        <w:top w:val="none" w:sz="0" w:space="0" w:color="auto"/>
                                        <w:left w:val="none" w:sz="0" w:space="0" w:color="auto"/>
                                        <w:bottom w:val="none" w:sz="0" w:space="0" w:color="auto"/>
                                        <w:right w:val="none" w:sz="0" w:space="0" w:color="auto"/>
                                      </w:divBdr>
                                      <w:divsChild>
                                        <w:div w:id="1579048123">
                                          <w:marLeft w:val="0"/>
                                          <w:marRight w:val="0"/>
                                          <w:marTop w:val="0"/>
                                          <w:marBottom w:val="0"/>
                                          <w:divBdr>
                                            <w:top w:val="none" w:sz="0" w:space="0" w:color="auto"/>
                                            <w:left w:val="none" w:sz="0" w:space="0" w:color="auto"/>
                                            <w:bottom w:val="none" w:sz="0" w:space="0" w:color="auto"/>
                                            <w:right w:val="none" w:sz="0" w:space="0" w:color="auto"/>
                                          </w:divBdr>
                                          <w:divsChild>
                                            <w:div w:id="1365784429">
                                              <w:marLeft w:val="0"/>
                                              <w:marRight w:val="0"/>
                                              <w:marTop w:val="0"/>
                                              <w:marBottom w:val="0"/>
                                              <w:divBdr>
                                                <w:top w:val="none" w:sz="0" w:space="0" w:color="auto"/>
                                                <w:left w:val="none" w:sz="0" w:space="0" w:color="auto"/>
                                                <w:bottom w:val="none" w:sz="0" w:space="0" w:color="auto"/>
                                                <w:right w:val="none" w:sz="0" w:space="0" w:color="auto"/>
                                              </w:divBdr>
                                              <w:divsChild>
                                                <w:div w:id="646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22321">
          <w:marLeft w:val="0"/>
          <w:marRight w:val="0"/>
          <w:marTop w:val="0"/>
          <w:marBottom w:val="0"/>
          <w:divBdr>
            <w:top w:val="none" w:sz="0" w:space="0" w:color="auto"/>
            <w:left w:val="none" w:sz="0" w:space="0" w:color="auto"/>
            <w:bottom w:val="none" w:sz="0" w:space="0" w:color="auto"/>
            <w:right w:val="none" w:sz="0" w:space="0" w:color="auto"/>
          </w:divBdr>
          <w:divsChild>
            <w:div w:id="1259679626">
              <w:marLeft w:val="0"/>
              <w:marRight w:val="0"/>
              <w:marTop w:val="0"/>
              <w:marBottom w:val="0"/>
              <w:divBdr>
                <w:top w:val="none" w:sz="0" w:space="0" w:color="auto"/>
                <w:left w:val="none" w:sz="0" w:space="0" w:color="auto"/>
                <w:bottom w:val="none" w:sz="0" w:space="0" w:color="auto"/>
                <w:right w:val="none" w:sz="0" w:space="0" w:color="auto"/>
              </w:divBdr>
              <w:divsChild>
                <w:div w:id="1236823683">
                  <w:marLeft w:val="120"/>
                  <w:marRight w:val="300"/>
                  <w:marTop w:val="120"/>
                  <w:marBottom w:val="120"/>
                  <w:divBdr>
                    <w:top w:val="none" w:sz="0" w:space="0" w:color="auto"/>
                    <w:left w:val="none" w:sz="0" w:space="0" w:color="auto"/>
                    <w:bottom w:val="none" w:sz="0" w:space="0" w:color="auto"/>
                    <w:right w:val="none" w:sz="0" w:space="0" w:color="auto"/>
                  </w:divBdr>
                  <w:divsChild>
                    <w:div w:id="2001615495">
                      <w:marLeft w:val="0"/>
                      <w:marRight w:val="120"/>
                      <w:marTop w:val="0"/>
                      <w:marBottom w:val="0"/>
                      <w:divBdr>
                        <w:top w:val="none" w:sz="0" w:space="0" w:color="auto"/>
                        <w:left w:val="none" w:sz="0" w:space="0" w:color="auto"/>
                        <w:bottom w:val="none" w:sz="0" w:space="0" w:color="auto"/>
                        <w:right w:val="none" w:sz="0" w:space="0" w:color="auto"/>
                      </w:divBdr>
                      <w:divsChild>
                        <w:div w:id="1693458150">
                          <w:marLeft w:val="0"/>
                          <w:marRight w:val="0"/>
                          <w:marTop w:val="0"/>
                          <w:marBottom w:val="0"/>
                          <w:divBdr>
                            <w:top w:val="none" w:sz="0" w:space="0" w:color="auto"/>
                            <w:left w:val="none" w:sz="0" w:space="0" w:color="auto"/>
                            <w:bottom w:val="none" w:sz="0" w:space="0" w:color="auto"/>
                            <w:right w:val="none" w:sz="0" w:space="0" w:color="auto"/>
                          </w:divBdr>
                          <w:divsChild>
                            <w:div w:id="848787724">
                              <w:marLeft w:val="0"/>
                              <w:marRight w:val="0"/>
                              <w:marTop w:val="0"/>
                              <w:marBottom w:val="0"/>
                              <w:divBdr>
                                <w:top w:val="none" w:sz="0" w:space="0" w:color="auto"/>
                                <w:left w:val="none" w:sz="0" w:space="0" w:color="auto"/>
                                <w:bottom w:val="none" w:sz="0" w:space="0" w:color="auto"/>
                                <w:right w:val="none" w:sz="0" w:space="0" w:color="auto"/>
                              </w:divBdr>
                              <w:divsChild>
                                <w:div w:id="20389710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lerjk@gmail.com" TargetMode="External"/><Relationship Id="rId18" Type="http://schemas.openxmlformats.org/officeDocument/2006/relationships/hyperlink" Target="mailto:kburch@cclse.org" TargetMode="External"/><Relationship Id="rId26" Type="http://schemas.openxmlformats.org/officeDocument/2006/relationships/hyperlink" Target="mailto:goughdm@uwec.edu" TargetMode="External"/><Relationship Id="rId39" Type="http://schemas.openxmlformats.org/officeDocument/2006/relationships/hyperlink" Target="mailto:Jennifer.solfest@co.eau-claire.wi.us" TargetMode="External"/><Relationship Id="rId3" Type="http://schemas.openxmlformats.org/officeDocument/2006/relationships/customXml" Target="../customXml/item3.xml"/><Relationship Id="rId21" Type="http://schemas.openxmlformats.org/officeDocument/2006/relationships/hyperlink" Target="mailto:nathan.dougherty@wdeoc.org" TargetMode="External"/><Relationship Id="rId34" Type="http://schemas.openxmlformats.org/officeDocument/2006/relationships/hyperlink" Target="mailto:kathryn.petska@lsswis.org"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obin.adams@wdeoc.org" TargetMode="External"/><Relationship Id="rId17" Type="http://schemas.openxmlformats.org/officeDocument/2006/relationships/hyperlink" Target="mailto:jodi.bednar@lsswis.org" TargetMode="External"/><Relationship Id="rId25" Type="http://schemas.openxmlformats.org/officeDocument/2006/relationships/hyperlink" Target="mailto:agiani@familypromisecv.org" TargetMode="External"/><Relationship Id="rId33" Type="http://schemas.openxmlformats.org/officeDocument/2006/relationships/hyperlink" Target="mailto:karla.peterson@dva.wisconsin.gov" TargetMode="External"/><Relationship Id="rId38" Type="http://schemas.openxmlformats.org/officeDocument/2006/relationships/hyperlink" Target="mailto:dana.schimmel@lsswis.or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irector@thecommunitytable.org" TargetMode="External"/><Relationship Id="rId20" Type="http://schemas.openxmlformats.org/officeDocument/2006/relationships/hyperlink" Target="mailto:dclaesges@ecasd.us" TargetMode="External"/><Relationship Id="rId29" Type="http://schemas.openxmlformats.org/officeDocument/2006/relationships/hyperlink" Target="mailto:Jacque.Hogan@wdeoc.org" TargetMode="External"/><Relationship Id="rId41" Type="http://schemas.openxmlformats.org/officeDocument/2006/relationships/hyperlink" Target="mailto:dairylandsecretary@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irylandsecretary@gmail.com" TargetMode="External"/><Relationship Id="rId24" Type="http://schemas.openxmlformats.org/officeDocument/2006/relationships/hyperlink" Target="mailto:angela.friend@cvivet.org" TargetMode="External"/><Relationship Id="rId32" Type="http://schemas.openxmlformats.org/officeDocument/2006/relationships/hyperlink" Target="mailto:Chandler.Miller@dva.wisconsin.gov" TargetMode="External"/><Relationship Id="rId37" Type="http://schemas.openxmlformats.org/officeDocument/2006/relationships/hyperlink" Target="mailto:psavides@wwt.net" TargetMode="External"/><Relationship Id="rId40" Type="http://schemas.openxmlformats.org/officeDocument/2006/relationships/hyperlink" Target="mailto:cortney.springer@co.eau-claire.wi.us"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nicole.anderson@lsswis.org" TargetMode="External"/><Relationship Id="rId23" Type="http://schemas.openxmlformats.org/officeDocument/2006/relationships/hyperlink" Target="mailto:brittany.evans@wdeoc.org" TargetMode="External"/><Relationship Id="rId28" Type="http://schemas.openxmlformats.org/officeDocument/2006/relationships/hyperlink" Target="mailto:chris@hopegospelmission.org" TargetMode="External"/><Relationship Id="rId36" Type="http://schemas.openxmlformats.org/officeDocument/2006/relationships/hyperlink" Target="mailto:libbyr@eauclaire.lib.wi.us" TargetMode="External"/><Relationship Id="rId10" Type="http://schemas.openxmlformats.org/officeDocument/2006/relationships/endnotes" Target="endnotes.xml"/><Relationship Id="rId19" Type="http://schemas.openxmlformats.org/officeDocument/2006/relationships/hyperlink" Target="mailto:kchristianson@uwgcv.org" TargetMode="External"/><Relationship Id="rId31" Type="http://schemas.openxmlformats.org/officeDocument/2006/relationships/hyperlink" Target="mailto:theresa.klingenberg@wdeoc.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nya.alexander@lsswis.org" TargetMode="External"/><Relationship Id="rId22" Type="http://schemas.openxmlformats.org/officeDocument/2006/relationships/hyperlink" Target="mailto:cortney.draxler@co.eau-claire.wi.us" TargetMode="External"/><Relationship Id="rId27" Type="http://schemas.openxmlformats.org/officeDocument/2006/relationships/hyperlink" Target="mailto:samantha.harkness@wdeoc.org" TargetMode="External"/><Relationship Id="rId30" Type="http://schemas.openxmlformats.org/officeDocument/2006/relationships/hyperlink" Target="mailto:keith.johnathan@eauclairewi.gov" TargetMode="External"/><Relationship Id="rId35" Type="http://schemas.openxmlformats.org/officeDocument/2006/relationships/hyperlink" Target="mailto:stephanie.richardson@arcw.org"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Condense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88"/>
    <w:rsid w:val="00091C74"/>
    <w:rsid w:val="0011464E"/>
    <w:rsid w:val="00181F6F"/>
    <w:rsid w:val="00247D88"/>
    <w:rsid w:val="003730C2"/>
    <w:rsid w:val="00414BE2"/>
    <w:rsid w:val="0051071E"/>
    <w:rsid w:val="006C3128"/>
    <w:rsid w:val="006E6920"/>
    <w:rsid w:val="007823FF"/>
    <w:rsid w:val="00823361"/>
    <w:rsid w:val="00862C99"/>
    <w:rsid w:val="008C0744"/>
    <w:rsid w:val="009E1F4C"/>
    <w:rsid w:val="00A55322"/>
    <w:rsid w:val="00B26D75"/>
    <w:rsid w:val="00C436E9"/>
    <w:rsid w:val="00C847B0"/>
    <w:rsid w:val="00C9341C"/>
    <w:rsid w:val="00CD759C"/>
    <w:rsid w:val="00D653EB"/>
    <w:rsid w:val="00E41060"/>
    <w:rsid w:val="00E86819"/>
    <w:rsid w:val="00E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 w:type="paragraph" w:customStyle="1" w:styleId="2A46740A0E5640E3870A86168EA8862A">
    <w:name w:val="2A46740A0E5640E3870A86168EA8862A"/>
    <w:rsid w:val="006E6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08F1C8FA824543ADA383A5865C4F2F" ma:contentTypeVersion="15" ma:contentTypeDescription="Create a new document." ma:contentTypeScope="" ma:versionID="0c2b341c2e750322bc68b87f319015ad">
  <xsd:schema xmlns:xsd="http://www.w3.org/2001/XMLSchema" xmlns:xs="http://www.w3.org/2001/XMLSchema" xmlns:p="http://schemas.microsoft.com/office/2006/metadata/properties" xmlns:ns1="http://schemas.microsoft.com/sharepoint/v3" xmlns:ns3="ab7f53cd-064d-4e51-b14c-3c6426cbbea6" xmlns:ns4="206e7ba2-ef0e-4695-a44b-d26835cfe781" targetNamespace="http://schemas.microsoft.com/office/2006/metadata/properties" ma:root="true" ma:fieldsID="f0974715deaf24a102db77388b455fea" ns1:_="" ns3:_="" ns4:_="">
    <xsd:import namespace="http://schemas.microsoft.com/sharepoint/v3"/>
    <xsd:import namespace="ab7f53cd-064d-4e51-b14c-3c6426cbbea6"/>
    <xsd:import namespace="206e7ba2-ef0e-4695-a44b-d26835cfe7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f53cd-064d-4e51-b14c-3c6426cbbe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e7ba2-ef0e-4695-a44b-d26835cfe7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1377-F67F-44FD-88F6-CD0ACC55B2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1C2516-8E77-4934-9963-CFACC8BC3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7f53cd-064d-4e51-b14c-3c6426cbbea6"/>
    <ds:schemaRef ds:uri="206e7ba2-ef0e-4695-a44b-d26835cfe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D5BB9-FEF5-4133-9C49-06941F65A83E}">
  <ds:schemaRefs>
    <ds:schemaRef ds:uri="http://schemas.microsoft.com/sharepoint/v3/contenttype/forms"/>
  </ds:schemaRefs>
</ds:datastoreItem>
</file>

<file path=customXml/itemProps4.xml><?xml version="1.0" encoding="utf-8"?>
<ds:datastoreItem xmlns:ds="http://schemas.openxmlformats.org/officeDocument/2006/customXml" ds:itemID="{C1EB8C23-F3F4-442D-9F6B-27E027EE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1359</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Links>
    <vt:vector size="156" baseType="variant">
      <vt:variant>
        <vt:i4>2621560</vt:i4>
      </vt:variant>
      <vt:variant>
        <vt:i4>75</vt:i4>
      </vt:variant>
      <vt:variant>
        <vt:i4>0</vt:i4>
      </vt:variant>
      <vt:variant>
        <vt:i4>5</vt:i4>
      </vt:variant>
      <vt:variant>
        <vt:lpwstr>http://www.ecwarmingcenter.com/</vt:lpwstr>
      </vt:variant>
      <vt:variant>
        <vt:lpwstr/>
      </vt:variant>
      <vt:variant>
        <vt:i4>458815</vt:i4>
      </vt:variant>
      <vt:variant>
        <vt:i4>72</vt:i4>
      </vt:variant>
      <vt:variant>
        <vt:i4>0</vt:i4>
      </vt:variant>
      <vt:variant>
        <vt:i4>5</vt:i4>
      </vt:variant>
      <vt:variant>
        <vt:lpwstr>mailto:dairylandsecretary@gmail.com</vt:lpwstr>
      </vt:variant>
      <vt:variant>
        <vt:lpwstr/>
      </vt:variant>
      <vt:variant>
        <vt:i4>4325423</vt:i4>
      </vt:variant>
      <vt:variant>
        <vt:i4>69</vt:i4>
      </vt:variant>
      <vt:variant>
        <vt:i4>0</vt:i4>
      </vt:variant>
      <vt:variant>
        <vt:i4>5</vt:i4>
      </vt:variant>
      <vt:variant>
        <vt:lpwstr>mailto:Kelsey.gross@inclusa.org</vt:lpwstr>
      </vt:variant>
      <vt:variant>
        <vt:lpwstr/>
      </vt:variant>
      <vt:variant>
        <vt:i4>458861</vt:i4>
      </vt:variant>
      <vt:variant>
        <vt:i4>66</vt:i4>
      </vt:variant>
      <vt:variant>
        <vt:i4>0</vt:i4>
      </vt:variant>
      <vt:variant>
        <vt:i4>5</vt:i4>
      </vt:variant>
      <vt:variant>
        <vt:lpwstr>mailto:theresa.klingenberg@wdeoc.org</vt:lpwstr>
      </vt:variant>
      <vt:variant>
        <vt:lpwstr/>
      </vt:variant>
      <vt:variant>
        <vt:i4>1114217</vt:i4>
      </vt:variant>
      <vt:variant>
        <vt:i4>63</vt:i4>
      </vt:variant>
      <vt:variant>
        <vt:i4>0</vt:i4>
      </vt:variant>
      <vt:variant>
        <vt:i4>5</vt:i4>
      </vt:variant>
      <vt:variant>
        <vt:lpwstr>mailto:nicole.anderson@lsswis.org</vt:lpwstr>
      </vt:variant>
      <vt:variant>
        <vt:lpwstr/>
      </vt:variant>
      <vt:variant>
        <vt:i4>8323072</vt:i4>
      </vt:variant>
      <vt:variant>
        <vt:i4>60</vt:i4>
      </vt:variant>
      <vt:variant>
        <vt:i4>0</vt:i4>
      </vt:variant>
      <vt:variant>
        <vt:i4>5</vt:i4>
      </vt:variant>
      <vt:variant>
        <vt:lpwstr>mailto:Alyssa.Greene@lsswis.org</vt:lpwstr>
      </vt:variant>
      <vt:variant>
        <vt:lpwstr/>
      </vt:variant>
      <vt:variant>
        <vt:i4>1966135</vt:i4>
      </vt:variant>
      <vt:variant>
        <vt:i4>57</vt:i4>
      </vt:variant>
      <vt:variant>
        <vt:i4>0</vt:i4>
      </vt:variant>
      <vt:variant>
        <vt:i4>5</vt:i4>
      </vt:variant>
      <vt:variant>
        <vt:lpwstr>mailto:nicole.benson@co.eau-claire.wi.us</vt:lpwstr>
      </vt:variant>
      <vt:variant>
        <vt:lpwstr/>
      </vt:variant>
      <vt:variant>
        <vt:i4>3735617</vt:i4>
      </vt:variant>
      <vt:variant>
        <vt:i4>54</vt:i4>
      </vt:variant>
      <vt:variant>
        <vt:i4>0</vt:i4>
      </vt:variant>
      <vt:variant>
        <vt:i4>5</vt:i4>
      </vt:variant>
      <vt:variant>
        <vt:lpwstr>mailto:nathan.dougherty@wdeoc.org</vt:lpwstr>
      </vt:variant>
      <vt:variant>
        <vt:lpwstr/>
      </vt:variant>
      <vt:variant>
        <vt:i4>7864338</vt:i4>
      </vt:variant>
      <vt:variant>
        <vt:i4>51</vt:i4>
      </vt:variant>
      <vt:variant>
        <vt:i4>0</vt:i4>
      </vt:variant>
      <vt:variant>
        <vt:i4>5</vt:i4>
      </vt:variant>
      <vt:variant>
        <vt:lpwstr>mailto:leigh.polodna@wibos.org</vt:lpwstr>
      </vt:variant>
      <vt:variant>
        <vt:lpwstr/>
      </vt:variant>
      <vt:variant>
        <vt:i4>3407880</vt:i4>
      </vt:variant>
      <vt:variant>
        <vt:i4>48</vt:i4>
      </vt:variant>
      <vt:variant>
        <vt:i4>0</vt:i4>
      </vt:variant>
      <vt:variant>
        <vt:i4>5</vt:i4>
      </vt:variant>
      <vt:variant>
        <vt:lpwstr>mailto:cortney.draxler@co.eau-claire.wi.us</vt:lpwstr>
      </vt:variant>
      <vt:variant>
        <vt:lpwstr/>
      </vt:variant>
      <vt:variant>
        <vt:i4>1245230</vt:i4>
      </vt:variant>
      <vt:variant>
        <vt:i4>45</vt:i4>
      </vt:variant>
      <vt:variant>
        <vt:i4>0</vt:i4>
      </vt:variant>
      <vt:variant>
        <vt:i4>5</vt:i4>
      </vt:variant>
      <vt:variant>
        <vt:lpwstr>mailto:cortney.springer@co.eau-claire.wi.us</vt:lpwstr>
      </vt:variant>
      <vt:variant>
        <vt:lpwstr/>
      </vt:variant>
      <vt:variant>
        <vt:i4>6684698</vt:i4>
      </vt:variant>
      <vt:variant>
        <vt:i4>42</vt:i4>
      </vt:variant>
      <vt:variant>
        <vt:i4>0</vt:i4>
      </vt:variant>
      <vt:variant>
        <vt:i4>5</vt:i4>
      </vt:variant>
      <vt:variant>
        <vt:lpwstr>mailto:angela.friend@cvivet.org</vt:lpwstr>
      </vt:variant>
      <vt:variant>
        <vt:lpwstr/>
      </vt:variant>
      <vt:variant>
        <vt:i4>2555986</vt:i4>
      </vt:variant>
      <vt:variant>
        <vt:i4>39</vt:i4>
      </vt:variant>
      <vt:variant>
        <vt:i4>0</vt:i4>
      </vt:variant>
      <vt:variant>
        <vt:i4>5</vt:i4>
      </vt:variant>
      <vt:variant>
        <vt:lpwstr>mailto:casey.levrich@va.gov</vt:lpwstr>
      </vt:variant>
      <vt:variant>
        <vt:lpwstr/>
      </vt:variant>
      <vt:variant>
        <vt:i4>393267</vt:i4>
      </vt:variant>
      <vt:variant>
        <vt:i4>36</vt:i4>
      </vt:variant>
      <vt:variant>
        <vt:i4>0</vt:i4>
      </vt:variant>
      <vt:variant>
        <vt:i4>5</vt:i4>
      </vt:variant>
      <vt:variant>
        <vt:lpwstr>mailto:bberres@cclse.org</vt:lpwstr>
      </vt:variant>
      <vt:variant>
        <vt:lpwstr/>
      </vt:variant>
      <vt:variant>
        <vt:i4>1703990</vt:i4>
      </vt:variant>
      <vt:variant>
        <vt:i4>33</vt:i4>
      </vt:variant>
      <vt:variant>
        <vt:i4>0</vt:i4>
      </vt:variant>
      <vt:variant>
        <vt:i4>5</vt:i4>
      </vt:variant>
      <vt:variant>
        <vt:lpwstr>mailto:kellychristianson@att.net</vt:lpwstr>
      </vt:variant>
      <vt:variant>
        <vt:lpwstr/>
      </vt:variant>
      <vt:variant>
        <vt:i4>2359364</vt:i4>
      </vt:variant>
      <vt:variant>
        <vt:i4>30</vt:i4>
      </vt:variant>
      <vt:variant>
        <vt:i4>0</vt:i4>
      </vt:variant>
      <vt:variant>
        <vt:i4>5</vt:i4>
      </vt:variant>
      <vt:variant>
        <vt:lpwstr>mailto:carrie.poser@wibos.org</vt:lpwstr>
      </vt:variant>
      <vt:variant>
        <vt:lpwstr/>
      </vt:variant>
      <vt:variant>
        <vt:i4>4587552</vt:i4>
      </vt:variant>
      <vt:variant>
        <vt:i4>27</vt:i4>
      </vt:variant>
      <vt:variant>
        <vt:i4>0</vt:i4>
      </vt:variant>
      <vt:variant>
        <vt:i4>5</vt:i4>
      </vt:variant>
      <vt:variant>
        <vt:lpwstr>mailto:ryan.graham@wibos.org</vt:lpwstr>
      </vt:variant>
      <vt:variant>
        <vt:lpwstr/>
      </vt:variant>
      <vt:variant>
        <vt:i4>721002</vt:i4>
      </vt:variant>
      <vt:variant>
        <vt:i4>24</vt:i4>
      </vt:variant>
      <vt:variant>
        <vt:i4>0</vt:i4>
      </vt:variant>
      <vt:variant>
        <vt:i4>5</vt:i4>
      </vt:variant>
      <vt:variant>
        <vt:lpwstr>mailto:Denise.Kurtz@lsswis.org</vt:lpwstr>
      </vt:variant>
      <vt:variant>
        <vt:lpwstr/>
      </vt:variant>
      <vt:variant>
        <vt:i4>6684744</vt:i4>
      </vt:variant>
      <vt:variant>
        <vt:i4>21</vt:i4>
      </vt:variant>
      <vt:variant>
        <vt:i4>0</vt:i4>
      </vt:variant>
      <vt:variant>
        <vt:i4>5</vt:i4>
      </vt:variant>
      <vt:variant>
        <vt:lpwstr>mailto:agiani@familypromisecv.org</vt:lpwstr>
      </vt:variant>
      <vt:variant>
        <vt:lpwstr/>
      </vt:variant>
      <vt:variant>
        <vt:i4>196661</vt:i4>
      </vt:variant>
      <vt:variant>
        <vt:i4>18</vt:i4>
      </vt:variant>
      <vt:variant>
        <vt:i4>0</vt:i4>
      </vt:variant>
      <vt:variant>
        <vt:i4>5</vt:i4>
      </vt:variant>
      <vt:variant>
        <vt:lpwstr>mailto:psavides@wwt.net</vt:lpwstr>
      </vt:variant>
      <vt:variant>
        <vt:lpwstr/>
      </vt:variant>
      <vt:variant>
        <vt:i4>917536</vt:i4>
      </vt:variant>
      <vt:variant>
        <vt:i4>15</vt:i4>
      </vt:variant>
      <vt:variant>
        <vt:i4>0</vt:i4>
      </vt:variant>
      <vt:variant>
        <vt:i4>5</vt:i4>
      </vt:variant>
      <vt:variant>
        <vt:lpwstr>mailto:dclaesges@ecasd.us</vt:lpwstr>
      </vt:variant>
      <vt:variant>
        <vt:lpwstr/>
      </vt:variant>
      <vt:variant>
        <vt:i4>3014659</vt:i4>
      </vt:variant>
      <vt:variant>
        <vt:i4>12</vt:i4>
      </vt:variant>
      <vt:variant>
        <vt:i4>0</vt:i4>
      </vt:variant>
      <vt:variant>
        <vt:i4>5</vt:i4>
      </vt:variant>
      <vt:variant>
        <vt:lpwstr>mailto:elizabeth.giese@co.eau-claire.wi.us</vt:lpwstr>
      </vt:variant>
      <vt:variant>
        <vt:lpwstr/>
      </vt:variant>
      <vt:variant>
        <vt:i4>2162776</vt:i4>
      </vt:variant>
      <vt:variant>
        <vt:i4>9</vt:i4>
      </vt:variant>
      <vt:variant>
        <vt:i4>0</vt:i4>
      </vt:variant>
      <vt:variant>
        <vt:i4>5</vt:i4>
      </vt:variant>
      <vt:variant>
        <vt:lpwstr>mailto:stephanie.richardson@arcw.org</vt:lpwstr>
      </vt:variant>
      <vt:variant>
        <vt:lpwstr/>
      </vt:variant>
      <vt:variant>
        <vt:i4>6619142</vt:i4>
      </vt:variant>
      <vt:variant>
        <vt:i4>6</vt:i4>
      </vt:variant>
      <vt:variant>
        <vt:i4>0</vt:i4>
      </vt:variant>
      <vt:variant>
        <vt:i4>5</vt:i4>
      </vt:variant>
      <vt:variant>
        <vt:lpwstr>mailto:Keith.Johnathan@eauclairewi.gov</vt:lpwstr>
      </vt:variant>
      <vt:variant>
        <vt:lpwstr/>
      </vt:variant>
      <vt:variant>
        <vt:i4>5701677</vt:i4>
      </vt:variant>
      <vt:variant>
        <vt:i4>3</vt:i4>
      </vt:variant>
      <vt:variant>
        <vt:i4>0</vt:i4>
      </vt:variant>
      <vt:variant>
        <vt:i4>5</vt:i4>
      </vt:variant>
      <vt:variant>
        <vt:lpwstr>mailto:Jeanne.Semb@wdeoc.org</vt:lpwstr>
      </vt:variant>
      <vt:variant>
        <vt:lpwstr/>
      </vt:variant>
      <vt:variant>
        <vt:i4>458815</vt:i4>
      </vt:variant>
      <vt:variant>
        <vt:i4>0</vt:i4>
      </vt:variant>
      <vt:variant>
        <vt:i4>0</vt:i4>
      </vt:variant>
      <vt:variant>
        <vt:i4>5</vt:i4>
      </vt:variant>
      <vt:variant>
        <vt:lpwstr>mailto:dairylandsecretary@gmail.com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Claesges, Danielle</cp:lastModifiedBy>
  <cp:revision>126</cp:revision>
  <cp:lastPrinted>2020-05-26T21:53:00Z</cp:lastPrinted>
  <dcterms:created xsi:type="dcterms:W3CDTF">2020-06-17T18:15:00Z</dcterms:created>
  <dcterms:modified xsi:type="dcterms:W3CDTF">2020-06-18T19:30:00Z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0x010100EE08F1C8FA824543ADA383A5865C4F2F</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