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AB45" w14:textId="77777777" w:rsidR="00A979E1" w:rsidRDefault="00A16861" w:rsidP="008D05AF">
      <w:pPr>
        <w:pStyle w:val="Title"/>
      </w:pPr>
      <w:r>
        <w:t>West Central Housing Coalition</w:t>
      </w:r>
      <w:r w:rsidR="00A979E1">
        <w:t xml:space="preserve"> </w:t>
      </w:r>
      <w:sdt>
        <w:sdtPr>
          <w:alias w:val="Vertical line seperator:"/>
          <w:tag w:val="Vertical line seperator:"/>
          <w:id w:val="1874568466"/>
          <w:placeholder>
            <w:docPart w:val="3D23C7DC0E934BC785D939FC79B7F801"/>
          </w:placeholder>
          <w:temporary/>
          <w:showingPlcHdr/>
        </w:sdtPr>
        <w:sdtEndPr/>
        <w:sdtContent>
          <w:r w:rsidR="00A979E1">
            <w:t>|</w:t>
          </w:r>
        </w:sdtContent>
      </w:sdt>
      <w:sdt>
        <w:sdtPr>
          <w:rPr>
            <w:rStyle w:val="SubtleReference"/>
          </w:rPr>
          <w:alias w:val="Minutes:"/>
          <w:tag w:val="Minutes:"/>
          <w:id w:val="324875599"/>
          <w:placeholder>
            <w:docPart w:val="3079B482BFC54036AB8F0E0BB7406631"/>
          </w:placeholder>
          <w:temporary/>
          <w:showingPlcHdr/>
        </w:sdtPr>
        <w:sdtEndPr>
          <w:rPr>
            <w:rStyle w:val="DefaultParagraphFont"/>
            <w:caps w:val="0"/>
          </w:rPr>
        </w:sdtEndPr>
        <w:sdtContent>
          <w:r w:rsidR="00CB50F2" w:rsidRPr="00CB50F2">
            <w:rPr>
              <w:rStyle w:val="SubtleReference"/>
            </w:rPr>
            <w:t>Minutes</w:t>
          </w:r>
        </w:sdtContent>
      </w:sdt>
    </w:p>
    <w:p w14:paraId="52065D04" w14:textId="0BF73186" w:rsidR="00A979E1" w:rsidRDefault="008B7B99" w:rsidP="00A979E1">
      <w:pPr>
        <w:pStyle w:val="Heading2"/>
      </w:pPr>
      <w:sdt>
        <w:sdtPr>
          <w:alias w:val="Meeting date and time:"/>
          <w:tag w:val="Meeting date and time:"/>
          <w:id w:val="712006246"/>
          <w:placeholder>
            <w:docPart w:val="3C182D7725C54788B8CF2414D7BC86F1"/>
          </w:placeholder>
          <w:temporary/>
          <w:showingPlcHdr/>
        </w:sdtPr>
        <w:sdtEndPr/>
        <w:sdtContent>
          <w:r w:rsidR="00A979E1">
            <w:t>Meeting date | time</w:t>
          </w:r>
        </w:sdtContent>
      </w:sdt>
      <w:r w:rsidR="00A979E1">
        <w:t xml:space="preserve"> </w:t>
      </w:r>
      <w:r w:rsidR="00C2165C">
        <w:rPr>
          <w:rStyle w:val="SubtleEmphasis"/>
        </w:rPr>
        <w:t>1/21/2020</w:t>
      </w:r>
      <w:r w:rsidR="00A979E1" w:rsidRPr="003665F5">
        <w:rPr>
          <w:rStyle w:val="SubtleEmphasis"/>
        </w:rPr>
        <w:t xml:space="preserve"> | </w:t>
      </w:r>
      <w:r w:rsidR="00196F43">
        <w:rPr>
          <w:rStyle w:val="SubtleEmphasis"/>
        </w:rPr>
        <w:t>1:00pm to 3:00</w:t>
      </w:r>
      <w:r w:rsidR="00A16861">
        <w:rPr>
          <w:rStyle w:val="SubtleEmphasis"/>
        </w:rPr>
        <w:t>pm</w:t>
      </w:r>
      <w:r w:rsidR="00A979E1">
        <w:t xml:space="preserve"> | </w:t>
      </w:r>
      <w:sdt>
        <w:sdtPr>
          <w:alias w:val="Meeting location:"/>
          <w:tag w:val="Meeting location:"/>
          <w:id w:val="1910582416"/>
          <w:placeholder>
            <w:docPart w:val="E165DF3A81744932A7CE2068D118F008"/>
          </w:placeholder>
          <w:temporary/>
          <w:showingPlcHdr/>
        </w:sdtPr>
        <w:sdtEndPr/>
        <w:sdtContent>
          <w:r w:rsidR="00A979E1">
            <w:t>Meeting location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Enter location:"/>
          <w:tag w:val="Enter location:"/>
          <w:id w:val="465398058"/>
          <w:placeholder>
            <w:docPart w:val="FD656EF642AD443CB118AA303AC606F5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16861">
            <w:rPr>
              <w:rStyle w:val="SubtleEmphasis"/>
            </w:rPr>
            <w:t>West C</w:t>
          </w:r>
          <w:r w:rsidR="002979D4">
            <w:rPr>
              <w:rStyle w:val="SubtleEmphasis"/>
            </w:rPr>
            <w:t>AP</w:t>
          </w:r>
        </w:sdtContent>
      </w:sdt>
    </w:p>
    <w:tbl>
      <w:tblPr>
        <w:tblW w:w="502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information layout table"/>
      </w:tblPr>
      <w:tblGrid>
        <w:gridCol w:w="5424"/>
        <w:gridCol w:w="5424"/>
      </w:tblGrid>
      <w:tr w:rsidR="00A979E1" w14:paraId="1326B51F" w14:textId="77777777" w:rsidTr="00196F43">
        <w:trPr>
          <w:trHeight w:val="3815"/>
        </w:trPr>
        <w:tc>
          <w:tcPr>
            <w:tcW w:w="5424" w:type="dxa"/>
          </w:tcPr>
          <w:tbl>
            <w:tblPr>
              <w:tblW w:w="5413" w:type="dxa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for person calling meeting, type of meeting, facilitator, note taker, and timekeeper"/>
            </w:tblPr>
            <w:tblGrid>
              <w:gridCol w:w="2417"/>
              <w:gridCol w:w="2996"/>
            </w:tblGrid>
            <w:tr w:rsidR="00A979E1" w14:paraId="5C1CDE9D" w14:textId="77777777" w:rsidTr="00196F43">
              <w:trPr>
                <w:trHeight w:val="384"/>
              </w:trPr>
              <w:tc>
                <w:tcPr>
                  <w:tcW w:w="2417" w:type="dxa"/>
                  <w:tcBorders>
                    <w:left w:val="nil"/>
                  </w:tcBorders>
                </w:tcPr>
                <w:p w14:paraId="592B5252" w14:textId="77777777" w:rsidR="00A979E1" w:rsidRPr="00A979E1" w:rsidRDefault="008B7B99" w:rsidP="00A979E1">
                  <w:pPr>
                    <w:pStyle w:val="Heading3"/>
                  </w:pPr>
                  <w:sdt>
                    <w:sdtPr>
                      <w:alias w:val="Meeting called by:"/>
                      <w:tag w:val="Meeting called by:"/>
                      <w:id w:val="1112008097"/>
                      <w:placeholder>
                        <w:docPart w:val="FDD1708496D4468B892ABE34B032FD7E"/>
                      </w:placeholder>
                      <w:temporary/>
                      <w:showingPlcHdr/>
                    </w:sdtPr>
                    <w:sdtEndPr/>
                    <w:sdtContent>
                      <w:r w:rsidR="00A979E1" w:rsidRPr="00A979E1">
                        <w:t>Meeting called by</w:t>
                      </w:r>
                    </w:sdtContent>
                  </w:sdt>
                </w:p>
              </w:tc>
              <w:tc>
                <w:tcPr>
                  <w:tcW w:w="2996" w:type="dxa"/>
                  <w:tcBorders>
                    <w:right w:val="single" w:sz="8" w:space="0" w:color="F07F09" w:themeColor="accent1"/>
                  </w:tcBorders>
                </w:tcPr>
                <w:p w14:paraId="6E01F4E5" w14:textId="77777777" w:rsidR="00A979E1" w:rsidRDefault="00A16861" w:rsidP="00A16861">
                  <w:pPr>
                    <w:spacing w:after="0"/>
                  </w:pPr>
                  <w:r>
                    <w:t>Corin Tubridy</w:t>
                  </w:r>
                </w:p>
              </w:tc>
            </w:tr>
            <w:tr w:rsidR="00A979E1" w14:paraId="445B1AD3" w14:textId="77777777" w:rsidTr="00196F43">
              <w:trPr>
                <w:trHeight w:val="373"/>
              </w:trPr>
              <w:tc>
                <w:tcPr>
                  <w:tcW w:w="2417" w:type="dxa"/>
                  <w:tcBorders>
                    <w:left w:val="nil"/>
                  </w:tcBorders>
                </w:tcPr>
                <w:p w14:paraId="5A951CC0" w14:textId="77777777" w:rsidR="00A979E1" w:rsidRPr="00A979E1" w:rsidRDefault="00A16861" w:rsidP="00A16861">
                  <w:pPr>
                    <w:pStyle w:val="Heading3"/>
                  </w:pPr>
                  <w:r>
                    <w:t xml:space="preserve">Secretary </w:t>
                  </w:r>
                </w:p>
              </w:tc>
              <w:tc>
                <w:tcPr>
                  <w:tcW w:w="2996" w:type="dxa"/>
                  <w:tcBorders>
                    <w:right w:val="single" w:sz="8" w:space="0" w:color="F07F09" w:themeColor="accent1"/>
                  </w:tcBorders>
                </w:tcPr>
                <w:p w14:paraId="257CEB49" w14:textId="2D84E909" w:rsidR="00A979E1" w:rsidRDefault="00452D4F" w:rsidP="00A16861">
                  <w:pPr>
                    <w:spacing w:after="0"/>
                  </w:pPr>
                  <w:r>
                    <w:t>Brianne Berres</w:t>
                  </w:r>
                </w:p>
              </w:tc>
            </w:tr>
          </w:tbl>
          <w:p w14:paraId="7620D92E" w14:textId="77777777" w:rsidR="00A979E1" w:rsidRDefault="00A979E1" w:rsidP="00D578F4">
            <w:pPr>
              <w:spacing w:after="0"/>
            </w:pPr>
          </w:p>
        </w:tc>
        <w:tc>
          <w:tcPr>
            <w:tcW w:w="5424" w:type="dxa"/>
          </w:tcPr>
          <w:p w14:paraId="62325C46" w14:textId="77777777" w:rsidR="00C2165C" w:rsidRDefault="00C2165C" w:rsidP="00C2165C">
            <w:pPr>
              <w:spacing w:after="0"/>
            </w:pPr>
            <w:r>
              <w:t xml:space="preserve">Corin Tubridy – West Cap </w:t>
            </w:r>
          </w:p>
          <w:p w14:paraId="609FC865" w14:textId="317FE0BE" w:rsidR="00C2165C" w:rsidRDefault="00C2165C" w:rsidP="00D578F4">
            <w:pPr>
              <w:spacing w:after="0"/>
            </w:pPr>
            <w:r>
              <w:t xml:space="preserve">Brianne Berres- Catholic Charities </w:t>
            </w:r>
          </w:p>
          <w:p w14:paraId="11DDA3A8" w14:textId="3E7EC9B1" w:rsidR="001757E0" w:rsidRDefault="001757E0" w:rsidP="00D578F4">
            <w:pPr>
              <w:spacing w:after="0"/>
            </w:pPr>
            <w:r>
              <w:t xml:space="preserve">Kelly Christianson- United Way of the Greater Chippewa Valley </w:t>
            </w:r>
          </w:p>
          <w:p w14:paraId="64CDE08F" w14:textId="77777777" w:rsidR="001757E0" w:rsidRDefault="001757E0" w:rsidP="001757E0">
            <w:pPr>
              <w:spacing w:after="0"/>
            </w:pPr>
            <w:r>
              <w:t>Angela Friend- Center for Veteran Issues</w:t>
            </w:r>
          </w:p>
          <w:p w14:paraId="616FD42F" w14:textId="1A2C0431" w:rsidR="001757E0" w:rsidRDefault="001757E0" w:rsidP="001757E0">
            <w:pPr>
              <w:spacing w:after="0"/>
            </w:pPr>
            <w:r>
              <w:t>Virginia Ormsby- Northwoods</w:t>
            </w:r>
          </w:p>
          <w:p w14:paraId="0D31A3A4" w14:textId="445F7F7A" w:rsidR="001757E0" w:rsidRDefault="001757E0" w:rsidP="001757E0">
            <w:pPr>
              <w:spacing w:after="0"/>
            </w:pPr>
            <w:r>
              <w:t>Missy Pridgen- West Cap</w:t>
            </w:r>
          </w:p>
          <w:p w14:paraId="6538B351" w14:textId="1EAA4E4E" w:rsidR="00A979E1" w:rsidRDefault="00A16861" w:rsidP="00D578F4">
            <w:pPr>
              <w:spacing w:after="0"/>
            </w:pPr>
            <w:r>
              <w:t>Heidi Hoote</w:t>
            </w:r>
            <w:r w:rsidR="00ED751E">
              <w:t>n</w:t>
            </w:r>
            <w:r>
              <w:t>-Stepping Stones</w:t>
            </w:r>
          </w:p>
          <w:p w14:paraId="068AB7CB" w14:textId="1FD3FBE5" w:rsidR="001757E0" w:rsidRDefault="001757E0" w:rsidP="00D578F4">
            <w:pPr>
              <w:spacing w:after="0"/>
            </w:pPr>
            <w:r>
              <w:t>Jessica Oleson-Bue</w:t>
            </w:r>
            <w:r w:rsidR="008B7B99">
              <w:t>-</w:t>
            </w:r>
            <w:r>
              <w:t xml:space="preserve"> Chippewa County Housing Authority</w:t>
            </w:r>
          </w:p>
          <w:p w14:paraId="59BFF62B" w14:textId="62230CF9" w:rsidR="001757E0" w:rsidRPr="00137619" w:rsidRDefault="001757E0" w:rsidP="00D578F4">
            <w:pPr>
              <w:spacing w:after="0"/>
            </w:pPr>
            <w:r>
              <w:t>Naomi Cummings- The Bridge to Hope</w:t>
            </w:r>
          </w:p>
          <w:p w14:paraId="4B7916DD" w14:textId="0FD00BF5" w:rsidR="00452D4F" w:rsidRDefault="00E21FB5" w:rsidP="00A16861">
            <w:pPr>
              <w:spacing w:after="0"/>
            </w:pPr>
            <w:r>
              <w:t>Duana Bremer – Salvation Army</w:t>
            </w:r>
          </w:p>
          <w:p w14:paraId="066086B2" w14:textId="4D15698C" w:rsidR="00452D4F" w:rsidRDefault="00E21FB5" w:rsidP="00A16861">
            <w:pPr>
              <w:spacing w:after="0"/>
            </w:pPr>
            <w:r>
              <w:t xml:space="preserve">Mary Gove- United Way of St. Croix </w:t>
            </w:r>
            <w:r w:rsidR="008B7B99">
              <w:t>Valley</w:t>
            </w:r>
          </w:p>
          <w:p w14:paraId="0176C35F" w14:textId="7079045C" w:rsidR="00452D4F" w:rsidRDefault="00E21FB5" w:rsidP="00A16861">
            <w:pPr>
              <w:spacing w:after="0"/>
            </w:pPr>
            <w:r>
              <w:t>Casey Levrich- Department of Veterans Affairs</w:t>
            </w:r>
          </w:p>
          <w:p w14:paraId="17DCF81A" w14:textId="77777777" w:rsidR="00A16861" w:rsidRDefault="00A16861" w:rsidP="00C2165C">
            <w:pPr>
              <w:spacing w:after="0"/>
            </w:pPr>
          </w:p>
        </w:tc>
      </w:tr>
    </w:tbl>
    <w:p w14:paraId="4EFF182A" w14:textId="698C0945" w:rsidR="00A979E1" w:rsidRDefault="008B7B99" w:rsidP="00A979E1">
      <w:pPr>
        <w:pStyle w:val="Heading1"/>
      </w:pPr>
      <w:sdt>
        <w:sdtPr>
          <w:alias w:val="Agenda topics:"/>
          <w:tag w:val="Agenda topics:"/>
          <w:id w:val="-877550984"/>
          <w:placeholder>
            <w:docPart w:val="78A176F3414B48939B9DE7651FA249AF"/>
          </w:placeholder>
          <w:temporary/>
          <w:showingPlcHdr/>
        </w:sdtPr>
        <w:sdtEndPr/>
        <w:sdtContent>
          <w:r w:rsidR="00A979E1">
            <w:t>Agenda topics</w:t>
          </w:r>
        </w:sdtContent>
      </w:sdt>
    </w:p>
    <w:p w14:paraId="2B4EDC0D" w14:textId="77777777" w:rsidR="00A979E1" w:rsidRDefault="00A16861" w:rsidP="00A979E1">
      <w:pPr>
        <w:pStyle w:val="Heading2"/>
      </w:pPr>
      <w:r w:rsidRPr="00225FE3">
        <w:rPr>
          <w:b/>
        </w:rPr>
        <w:t>Agency Updates</w:t>
      </w:r>
      <w:r w:rsidR="00A979E1">
        <w:t xml:space="preserve"> | </w:t>
      </w:r>
      <w:sdt>
        <w:sdtPr>
          <w:alias w:val="Agenda 1, presenter:"/>
          <w:tag w:val="Agenda 1, presenter:"/>
          <w:id w:val="-1972813609"/>
          <w:placeholder>
            <w:docPart w:val="DBFEF78E7AFA4BBDA2ED88296F8ADE57"/>
          </w:placeholder>
          <w:temporary/>
          <w:showingPlcHdr/>
        </w:sdtPr>
        <w:sdtEndPr/>
        <w:sdtContent>
          <w:r w:rsidR="00A979E1">
            <w:t>Presenter</w:t>
          </w:r>
        </w:sdtContent>
      </w:sdt>
      <w:r w:rsidR="00A979E1">
        <w:t xml:space="preserve"> </w:t>
      </w:r>
      <w:r>
        <w:rPr>
          <w:rStyle w:val="SubtleEmphasis"/>
        </w:rPr>
        <w:t>All</w:t>
      </w:r>
    </w:p>
    <w:p w14:paraId="04E1B241" w14:textId="0A00D8E7" w:rsidR="00225FE3" w:rsidRDefault="00C2165C" w:rsidP="00225FE3">
      <w:pPr>
        <w:pStyle w:val="ListParagraph"/>
        <w:numPr>
          <w:ilvl w:val="0"/>
          <w:numId w:val="11"/>
        </w:numPr>
      </w:pPr>
      <w:r>
        <w:t xml:space="preserve">Duana Bremer- Salvation Army- Grace Place; serving beyond capacity- two open beds in Polk county. Warming center in Rice Lake has availability for one male and one female. </w:t>
      </w:r>
    </w:p>
    <w:p w14:paraId="5D8DC7E5" w14:textId="44AC8B07" w:rsidR="00C2165C" w:rsidRDefault="00E21FB5" w:rsidP="00225FE3">
      <w:pPr>
        <w:pStyle w:val="ListParagraph"/>
        <w:numPr>
          <w:ilvl w:val="0"/>
          <w:numId w:val="11"/>
        </w:numPr>
      </w:pPr>
      <w:r>
        <w:t>Virginia Ormsby</w:t>
      </w:r>
      <w:r w:rsidR="00C2165C">
        <w:t>- Northwoods- One vacancy- filling off waiting list</w:t>
      </w:r>
    </w:p>
    <w:p w14:paraId="08008798" w14:textId="3609056C" w:rsidR="00C2165C" w:rsidRDefault="00C2165C" w:rsidP="00225FE3">
      <w:pPr>
        <w:pStyle w:val="ListParagraph"/>
        <w:numPr>
          <w:ilvl w:val="0"/>
          <w:numId w:val="11"/>
        </w:numPr>
      </w:pPr>
      <w:r>
        <w:t xml:space="preserve">Jessica- Housing Authority- awarded 5 </w:t>
      </w:r>
      <w:r w:rsidR="00326F9F">
        <w:t>HUD VASH</w:t>
      </w:r>
      <w:r>
        <w:t xml:space="preserve"> vouchers; now have 27</w:t>
      </w:r>
    </w:p>
    <w:p w14:paraId="5610CA3F" w14:textId="2878BA81" w:rsidR="00C2165C" w:rsidRDefault="00C2165C" w:rsidP="00225FE3">
      <w:pPr>
        <w:pStyle w:val="ListParagraph"/>
        <w:numPr>
          <w:ilvl w:val="0"/>
          <w:numId w:val="11"/>
        </w:numPr>
      </w:pPr>
      <w:r>
        <w:t>Naomi Cummings- Bridge to Hope- Emergency shelter with 9 bedrooms; have a few bedrooms open</w:t>
      </w:r>
    </w:p>
    <w:p w14:paraId="006F4DD7" w14:textId="28212F7C" w:rsidR="00C2165C" w:rsidRDefault="00C2165C" w:rsidP="00C2165C">
      <w:pPr>
        <w:pStyle w:val="ListParagraph"/>
        <w:numPr>
          <w:ilvl w:val="0"/>
          <w:numId w:val="11"/>
        </w:numPr>
      </w:pPr>
      <w:r>
        <w:t>Kelly Christians</w:t>
      </w:r>
      <w:r w:rsidR="008B7B99">
        <w:t>o</w:t>
      </w:r>
      <w:r>
        <w:t xml:space="preserve">n- United Way- </w:t>
      </w:r>
      <w:r w:rsidR="00326F9F">
        <w:t>new representative for UW Chippewa Valley</w:t>
      </w:r>
    </w:p>
    <w:p w14:paraId="3B6CCCDD" w14:textId="3497DB49" w:rsidR="00C2165C" w:rsidRDefault="00C2165C" w:rsidP="00C2165C">
      <w:pPr>
        <w:pStyle w:val="ListParagraph"/>
        <w:numPr>
          <w:ilvl w:val="0"/>
          <w:numId w:val="11"/>
        </w:numPr>
      </w:pPr>
      <w:r>
        <w:t xml:space="preserve">Heidi </w:t>
      </w:r>
      <w:proofErr w:type="gramStart"/>
      <w:r>
        <w:t xml:space="preserve">Stepping </w:t>
      </w:r>
      <w:r w:rsidR="00326F9F">
        <w:t>S</w:t>
      </w:r>
      <w:r>
        <w:t>tones</w:t>
      </w:r>
      <w:proofErr w:type="gramEnd"/>
      <w:r>
        <w:t xml:space="preserve">- family shelter is full; </w:t>
      </w:r>
      <w:r w:rsidR="008B7B99">
        <w:t>W</w:t>
      </w:r>
      <w:r>
        <w:t xml:space="preserve">inter </w:t>
      </w:r>
      <w:r w:rsidR="008B7B99">
        <w:t>H</w:t>
      </w:r>
      <w:r>
        <w:t>aven 2 open beds; struggling with volunteers this year</w:t>
      </w:r>
    </w:p>
    <w:p w14:paraId="6BB64DC0" w14:textId="66F16BB1" w:rsidR="00DF7881" w:rsidRDefault="00DF7881" w:rsidP="00C2165C">
      <w:pPr>
        <w:pStyle w:val="ListParagraph"/>
        <w:numPr>
          <w:ilvl w:val="0"/>
          <w:numId w:val="11"/>
        </w:numPr>
      </w:pPr>
      <w:r>
        <w:t xml:space="preserve">Brianne- Catholic Charities- capacity update; Dairyland Warming Center update; Texas Roadhouse fundraiser TONIGHT! </w:t>
      </w:r>
    </w:p>
    <w:p w14:paraId="3830DE40" w14:textId="3C9B055F" w:rsidR="00DF7881" w:rsidRDefault="00DF7881" w:rsidP="00C2165C">
      <w:pPr>
        <w:pStyle w:val="ListParagraph"/>
        <w:numPr>
          <w:ilvl w:val="0"/>
          <w:numId w:val="11"/>
        </w:numPr>
      </w:pPr>
      <w:r>
        <w:t xml:space="preserve">Corin- West Cap- Moving locations to old </w:t>
      </w:r>
      <w:proofErr w:type="gramStart"/>
      <w:r>
        <w:t>court house</w:t>
      </w:r>
      <w:proofErr w:type="gramEnd"/>
      <w:r>
        <w:t xml:space="preserve"> on 3</w:t>
      </w:r>
      <w:r w:rsidRPr="00DF7881">
        <w:rPr>
          <w:vertAlign w:val="superscript"/>
        </w:rPr>
        <w:t>rd</w:t>
      </w:r>
      <w:r>
        <w:t xml:space="preserve"> floor- March; 7 openings left in PSH; Hiring PSH case manager </w:t>
      </w:r>
    </w:p>
    <w:p w14:paraId="2229D2E6" w14:textId="5C97C41F" w:rsidR="00DF7881" w:rsidRDefault="00DF7881" w:rsidP="00C2165C">
      <w:pPr>
        <w:pStyle w:val="ListParagraph"/>
        <w:numPr>
          <w:ilvl w:val="0"/>
          <w:numId w:val="11"/>
        </w:numPr>
      </w:pPr>
      <w:r>
        <w:t>Casey- Dept of Veterans Affairs- 10 more vouchers; March; 5 in Eau Claire County in May; Hopefully hiring another HUD VASH staff person</w:t>
      </w:r>
    </w:p>
    <w:p w14:paraId="04229042" w14:textId="600D4EEE" w:rsidR="00DF7881" w:rsidRDefault="00DF7881" w:rsidP="00DF7881">
      <w:pPr>
        <w:pStyle w:val="Heading2"/>
      </w:pPr>
      <w:r>
        <w:rPr>
          <w:b/>
        </w:rPr>
        <w:lastRenderedPageBreak/>
        <w:t xml:space="preserve">Coordinated Entry </w:t>
      </w:r>
      <w:r>
        <w:t xml:space="preserve">| </w:t>
      </w:r>
      <w:sdt>
        <w:sdtPr>
          <w:alias w:val="Agenda 2, presenter:"/>
          <w:tag w:val="Agenda 2, presenter:"/>
          <w:id w:val="-642884479"/>
          <w:placeholder>
            <w:docPart w:val="D95A9557C446441580B6E20262265B77"/>
          </w:placeholder>
          <w:temporary/>
          <w:showingPlcHdr/>
        </w:sdtPr>
        <w:sdtEndPr/>
        <w:sdtContent>
          <w:r>
            <w:t>Presenter</w:t>
          </w:r>
        </w:sdtContent>
      </w:sdt>
      <w:r>
        <w:t xml:space="preserve"> </w:t>
      </w:r>
      <w:r>
        <w:rPr>
          <w:rStyle w:val="SubtleEmphasis"/>
        </w:rPr>
        <w:t>Missy</w:t>
      </w:r>
    </w:p>
    <w:p w14:paraId="3711CD60" w14:textId="77777777" w:rsidR="00A344A0" w:rsidRDefault="00A344A0" w:rsidP="00A344A0">
      <w:pPr>
        <w:rPr>
          <w:b/>
          <w:spacing w:val="0"/>
          <w:u w:val="single"/>
        </w:rPr>
      </w:pPr>
      <w:r>
        <w:rPr>
          <w:b/>
          <w:u w:val="single"/>
        </w:rPr>
        <w:t>Households with Children</w:t>
      </w:r>
    </w:p>
    <w:p w14:paraId="41009B6A" w14:textId="77777777" w:rsidR="00A344A0" w:rsidRDefault="00A344A0" w:rsidP="00A344A0">
      <w:pPr>
        <w:pStyle w:val="ListParagraph"/>
        <w:numPr>
          <w:ilvl w:val="0"/>
          <w:numId w:val="22"/>
        </w:numPr>
        <w:spacing w:before="0" w:after="200" w:line="276" w:lineRule="auto"/>
        <w:rPr>
          <w:b/>
        </w:rPr>
      </w:pPr>
      <w:r>
        <w:rPr>
          <w:b/>
        </w:rPr>
        <w:t>Families on Prioritization List: 89</w:t>
      </w:r>
    </w:p>
    <w:p w14:paraId="4F570C8C" w14:textId="77777777" w:rsidR="00A344A0" w:rsidRDefault="00A344A0" w:rsidP="00A344A0">
      <w:pPr>
        <w:pStyle w:val="ListParagraph"/>
        <w:numPr>
          <w:ilvl w:val="1"/>
          <w:numId w:val="22"/>
        </w:numPr>
        <w:spacing w:before="0" w:after="200" w:line="276" w:lineRule="auto"/>
      </w:pPr>
      <w:r>
        <w:t>Category 1:  67</w:t>
      </w:r>
    </w:p>
    <w:p w14:paraId="598924EF" w14:textId="77777777" w:rsidR="00A344A0" w:rsidRDefault="00A344A0" w:rsidP="00A344A0">
      <w:pPr>
        <w:pStyle w:val="ListParagraph"/>
        <w:numPr>
          <w:ilvl w:val="1"/>
          <w:numId w:val="22"/>
        </w:numPr>
        <w:spacing w:before="0" w:after="200" w:line="276" w:lineRule="auto"/>
      </w:pPr>
      <w:r>
        <w:t>Category 2:  22</w:t>
      </w:r>
    </w:p>
    <w:p w14:paraId="7D5AC900" w14:textId="77777777" w:rsidR="00A344A0" w:rsidRDefault="00A344A0" w:rsidP="00A344A0">
      <w:pPr>
        <w:pStyle w:val="ListParagraph"/>
        <w:numPr>
          <w:ilvl w:val="0"/>
          <w:numId w:val="22"/>
        </w:numPr>
        <w:spacing w:before="0" w:after="200" w:line="276" w:lineRule="auto"/>
      </w:pPr>
      <w:r>
        <w:t>Parenting Youth:  9</w:t>
      </w:r>
    </w:p>
    <w:p w14:paraId="1EDDFF96" w14:textId="77777777" w:rsidR="00A344A0" w:rsidRDefault="00A344A0" w:rsidP="00A344A0">
      <w:pPr>
        <w:pStyle w:val="ListParagraph"/>
        <w:numPr>
          <w:ilvl w:val="1"/>
          <w:numId w:val="22"/>
        </w:numPr>
        <w:spacing w:before="0" w:after="200" w:line="276" w:lineRule="auto"/>
      </w:pPr>
      <w:r>
        <w:t>Category 1: 6</w:t>
      </w:r>
    </w:p>
    <w:p w14:paraId="45A2D743" w14:textId="77777777" w:rsidR="00A344A0" w:rsidRDefault="00A344A0" w:rsidP="00A344A0">
      <w:pPr>
        <w:pStyle w:val="ListParagraph"/>
        <w:numPr>
          <w:ilvl w:val="1"/>
          <w:numId w:val="22"/>
        </w:numPr>
        <w:spacing w:before="0" w:after="200" w:line="276" w:lineRule="auto"/>
      </w:pPr>
      <w:r>
        <w:t>Category 2:  3</w:t>
      </w:r>
    </w:p>
    <w:p w14:paraId="132900E8" w14:textId="77777777" w:rsidR="00A344A0" w:rsidRDefault="00A344A0" w:rsidP="00A344A0">
      <w:pPr>
        <w:pStyle w:val="ListParagraph"/>
        <w:numPr>
          <w:ilvl w:val="0"/>
          <w:numId w:val="22"/>
        </w:numPr>
        <w:spacing w:before="0" w:after="200" w:line="276" w:lineRule="auto"/>
      </w:pPr>
      <w:r>
        <w:t>Veteran Families: 2</w:t>
      </w:r>
    </w:p>
    <w:p w14:paraId="27147669" w14:textId="77777777" w:rsidR="00A344A0" w:rsidRDefault="00A344A0" w:rsidP="00A344A0">
      <w:pPr>
        <w:pStyle w:val="ListParagraph"/>
        <w:numPr>
          <w:ilvl w:val="1"/>
          <w:numId w:val="22"/>
        </w:numPr>
        <w:spacing w:before="0" w:after="200" w:line="276" w:lineRule="auto"/>
      </w:pPr>
      <w:r>
        <w:t>Category 1: 2</w:t>
      </w:r>
    </w:p>
    <w:p w14:paraId="570F617A" w14:textId="77777777" w:rsidR="00A344A0" w:rsidRDefault="00A344A0" w:rsidP="00A344A0">
      <w:pPr>
        <w:pStyle w:val="ListParagraph"/>
        <w:numPr>
          <w:ilvl w:val="2"/>
          <w:numId w:val="22"/>
        </w:numPr>
        <w:spacing w:before="0" w:after="200" w:line="276" w:lineRule="auto"/>
      </w:pPr>
      <w:r>
        <w:t>Chronically Homeless:  0</w:t>
      </w:r>
    </w:p>
    <w:p w14:paraId="041B5C2B" w14:textId="77777777" w:rsidR="00A344A0" w:rsidRDefault="00A344A0" w:rsidP="00A344A0">
      <w:pPr>
        <w:pStyle w:val="ListParagraph"/>
        <w:numPr>
          <w:ilvl w:val="1"/>
          <w:numId w:val="22"/>
        </w:numPr>
        <w:spacing w:before="0" w:after="200" w:line="276" w:lineRule="auto"/>
      </w:pPr>
      <w:r>
        <w:t>Category 2:  0</w:t>
      </w:r>
    </w:p>
    <w:p w14:paraId="28AB7EBE" w14:textId="77777777" w:rsidR="00A344A0" w:rsidRDefault="00A344A0" w:rsidP="00A344A0">
      <w:pPr>
        <w:pStyle w:val="ListParagraph"/>
        <w:numPr>
          <w:ilvl w:val="0"/>
          <w:numId w:val="22"/>
        </w:numPr>
        <w:spacing w:before="0" w:after="200" w:line="276" w:lineRule="auto"/>
      </w:pPr>
      <w:r>
        <w:t>Average # of days since referral (Category 1):  126</w:t>
      </w:r>
      <w:r>
        <w:tab/>
      </w:r>
    </w:p>
    <w:p w14:paraId="5629FD70" w14:textId="77777777" w:rsidR="00A344A0" w:rsidRDefault="00A344A0" w:rsidP="00A344A0">
      <w:pPr>
        <w:pStyle w:val="ListParagraph"/>
        <w:numPr>
          <w:ilvl w:val="0"/>
          <w:numId w:val="22"/>
        </w:numPr>
        <w:spacing w:before="0" w:after="200" w:line="276" w:lineRule="auto"/>
        <w:rPr>
          <w:b/>
        </w:rPr>
      </w:pPr>
      <w:r>
        <w:rPr>
          <w:b/>
        </w:rPr>
        <w:t>Chronically Homeless Families (includes Parenting Youth): 4</w:t>
      </w:r>
      <w:r>
        <w:rPr>
          <w:b/>
        </w:rPr>
        <w:tab/>
      </w:r>
    </w:p>
    <w:p w14:paraId="23EC974B" w14:textId="77777777" w:rsidR="00A344A0" w:rsidRDefault="00A344A0" w:rsidP="00A344A0"/>
    <w:p w14:paraId="4674D769" w14:textId="77777777" w:rsidR="00A344A0" w:rsidRDefault="00A344A0" w:rsidP="00A344A0">
      <w:r>
        <w:rPr>
          <w:b/>
          <w:u w:val="single"/>
        </w:rPr>
        <w:t xml:space="preserve">Households without Children </w:t>
      </w:r>
    </w:p>
    <w:p w14:paraId="0B78B5B5" w14:textId="77777777" w:rsidR="00A344A0" w:rsidRDefault="00A344A0" w:rsidP="00A344A0">
      <w:pPr>
        <w:pStyle w:val="ListParagraph"/>
        <w:numPr>
          <w:ilvl w:val="0"/>
          <w:numId w:val="23"/>
        </w:numPr>
        <w:spacing w:before="0" w:after="200" w:line="276" w:lineRule="auto"/>
        <w:rPr>
          <w:b/>
        </w:rPr>
      </w:pPr>
      <w:r>
        <w:rPr>
          <w:b/>
        </w:rPr>
        <w:t>Singles on Prioritization List:  310</w:t>
      </w:r>
    </w:p>
    <w:p w14:paraId="30DF9D13" w14:textId="77777777" w:rsidR="00A344A0" w:rsidRDefault="00A344A0" w:rsidP="00A344A0">
      <w:pPr>
        <w:pStyle w:val="ListParagraph"/>
        <w:numPr>
          <w:ilvl w:val="1"/>
          <w:numId w:val="23"/>
        </w:numPr>
        <w:spacing w:before="0" w:after="200" w:line="276" w:lineRule="auto"/>
      </w:pPr>
      <w:r>
        <w:t>Category 1:  265</w:t>
      </w:r>
    </w:p>
    <w:p w14:paraId="0D999DD9" w14:textId="77777777" w:rsidR="00A344A0" w:rsidRDefault="00A344A0" w:rsidP="00A344A0">
      <w:pPr>
        <w:pStyle w:val="ListParagraph"/>
        <w:numPr>
          <w:ilvl w:val="1"/>
          <w:numId w:val="23"/>
        </w:numPr>
        <w:spacing w:before="0" w:after="200" w:line="276" w:lineRule="auto"/>
      </w:pPr>
      <w:r>
        <w:t>Category 2:  55</w:t>
      </w:r>
    </w:p>
    <w:p w14:paraId="59494D4C" w14:textId="77777777" w:rsidR="00A344A0" w:rsidRDefault="00A344A0" w:rsidP="00A344A0">
      <w:pPr>
        <w:pStyle w:val="ListParagraph"/>
        <w:numPr>
          <w:ilvl w:val="0"/>
          <w:numId w:val="23"/>
        </w:numPr>
        <w:spacing w:before="0" w:after="200" w:line="276" w:lineRule="auto"/>
      </w:pPr>
      <w:r>
        <w:t>Homeless Youth:  33</w:t>
      </w:r>
    </w:p>
    <w:p w14:paraId="6C2730AD" w14:textId="77777777" w:rsidR="00A344A0" w:rsidRDefault="00A344A0" w:rsidP="00A344A0">
      <w:pPr>
        <w:pStyle w:val="ListParagraph"/>
        <w:numPr>
          <w:ilvl w:val="1"/>
          <w:numId w:val="23"/>
        </w:numPr>
        <w:spacing w:before="0" w:after="200" w:line="276" w:lineRule="auto"/>
      </w:pPr>
      <w:r>
        <w:t>Category 1: 28</w:t>
      </w:r>
    </w:p>
    <w:p w14:paraId="36835568" w14:textId="77777777" w:rsidR="00A344A0" w:rsidRDefault="00A344A0" w:rsidP="00A344A0">
      <w:pPr>
        <w:pStyle w:val="ListParagraph"/>
        <w:numPr>
          <w:ilvl w:val="2"/>
          <w:numId w:val="23"/>
        </w:numPr>
        <w:spacing w:before="0" w:after="200" w:line="276" w:lineRule="auto"/>
      </w:pPr>
      <w:r>
        <w:t>Chronic: 0 (included in the Cat. 1 total)</w:t>
      </w:r>
    </w:p>
    <w:p w14:paraId="67705AA9" w14:textId="77777777" w:rsidR="00A344A0" w:rsidRDefault="00A344A0" w:rsidP="00A344A0">
      <w:pPr>
        <w:pStyle w:val="ListParagraph"/>
        <w:numPr>
          <w:ilvl w:val="1"/>
          <w:numId w:val="23"/>
        </w:numPr>
        <w:spacing w:before="0" w:after="200" w:line="276" w:lineRule="auto"/>
      </w:pPr>
      <w:r>
        <w:t>Category 2: 5</w:t>
      </w:r>
    </w:p>
    <w:p w14:paraId="5C52E41A" w14:textId="77777777" w:rsidR="00A344A0" w:rsidRDefault="00A344A0" w:rsidP="00A344A0">
      <w:pPr>
        <w:pStyle w:val="ListParagraph"/>
        <w:numPr>
          <w:ilvl w:val="0"/>
          <w:numId w:val="23"/>
        </w:numPr>
        <w:spacing w:before="0" w:after="200" w:line="276" w:lineRule="auto"/>
      </w:pPr>
      <w:r>
        <w:t>Veterans: 13</w:t>
      </w:r>
    </w:p>
    <w:p w14:paraId="7305AA0F" w14:textId="77777777" w:rsidR="00A344A0" w:rsidRDefault="00A344A0" w:rsidP="00A344A0">
      <w:pPr>
        <w:pStyle w:val="ListParagraph"/>
        <w:numPr>
          <w:ilvl w:val="1"/>
          <w:numId w:val="23"/>
        </w:numPr>
        <w:spacing w:before="0" w:after="200" w:line="276" w:lineRule="auto"/>
      </w:pPr>
      <w:r>
        <w:t>Category 1: 11</w:t>
      </w:r>
    </w:p>
    <w:p w14:paraId="3B5A01E0" w14:textId="77777777" w:rsidR="00A344A0" w:rsidRDefault="00A344A0" w:rsidP="00A344A0">
      <w:pPr>
        <w:pStyle w:val="ListParagraph"/>
        <w:numPr>
          <w:ilvl w:val="2"/>
          <w:numId w:val="23"/>
        </w:numPr>
        <w:spacing w:before="0" w:after="200" w:line="276" w:lineRule="auto"/>
      </w:pPr>
      <w:r>
        <w:t>Chronically Homeless:  1 (Included in Cat. 1 total)</w:t>
      </w:r>
    </w:p>
    <w:p w14:paraId="0706D51B" w14:textId="77777777" w:rsidR="00A344A0" w:rsidRDefault="00A344A0" w:rsidP="00A344A0">
      <w:pPr>
        <w:pStyle w:val="ListParagraph"/>
        <w:numPr>
          <w:ilvl w:val="1"/>
          <w:numId w:val="23"/>
        </w:numPr>
        <w:spacing w:before="0" w:after="200" w:line="276" w:lineRule="auto"/>
      </w:pPr>
      <w:r>
        <w:t>Category 2:  2</w:t>
      </w:r>
    </w:p>
    <w:p w14:paraId="2C2A2169" w14:textId="77777777" w:rsidR="00A344A0" w:rsidRDefault="00A344A0" w:rsidP="00A344A0">
      <w:pPr>
        <w:pStyle w:val="ListParagraph"/>
        <w:numPr>
          <w:ilvl w:val="0"/>
          <w:numId w:val="24"/>
        </w:numPr>
        <w:spacing w:before="0" w:after="200" w:line="276" w:lineRule="auto"/>
      </w:pPr>
      <w:r>
        <w:t>Average number of days since referral (Category 1):  168</w:t>
      </w:r>
    </w:p>
    <w:p w14:paraId="67508040" w14:textId="77777777" w:rsidR="00A344A0" w:rsidRDefault="00A344A0" w:rsidP="00A344A0">
      <w:pPr>
        <w:pStyle w:val="ListParagraph"/>
        <w:numPr>
          <w:ilvl w:val="0"/>
          <w:numId w:val="24"/>
        </w:numPr>
        <w:spacing w:before="0" w:after="200" w:line="276" w:lineRule="auto"/>
        <w:rPr>
          <w:b/>
        </w:rPr>
      </w:pPr>
      <w:r>
        <w:rPr>
          <w:b/>
        </w:rPr>
        <w:t>Chronically Homeless:  32</w:t>
      </w:r>
    </w:p>
    <w:p w14:paraId="3D04EC79" w14:textId="4FBD9534" w:rsidR="00DF7881" w:rsidRDefault="00DF7881" w:rsidP="00A344A0">
      <w:pPr>
        <w:ind w:left="0"/>
      </w:pPr>
      <w:r>
        <w:br/>
      </w:r>
    </w:p>
    <w:p w14:paraId="14B84F54" w14:textId="50D9CD76" w:rsidR="00DF7881" w:rsidRDefault="00DF7881" w:rsidP="00DF7881">
      <w:pPr>
        <w:pStyle w:val="ListParagraph"/>
        <w:numPr>
          <w:ilvl w:val="0"/>
          <w:numId w:val="12"/>
        </w:numPr>
      </w:pPr>
      <w:r>
        <w:t>Barriers</w:t>
      </w:r>
    </w:p>
    <w:p w14:paraId="4EAC140E" w14:textId="43E1E252" w:rsidR="00DF7881" w:rsidRDefault="00DF7881" w:rsidP="00DF7881">
      <w:pPr>
        <w:pStyle w:val="ListParagraph"/>
        <w:numPr>
          <w:ilvl w:val="1"/>
          <w:numId w:val="12"/>
        </w:numPr>
      </w:pPr>
      <w:r>
        <w:t>Contacting eligible individuals</w:t>
      </w:r>
    </w:p>
    <w:p w14:paraId="4DB6BD17" w14:textId="26E46DD1" w:rsidR="00DF7881" w:rsidRDefault="00DF7881" w:rsidP="00DF7881">
      <w:pPr>
        <w:pStyle w:val="ListParagraph"/>
        <w:numPr>
          <w:ilvl w:val="1"/>
          <w:numId w:val="12"/>
        </w:numPr>
      </w:pPr>
      <w:r>
        <w:t>Landlords not wanting to work with the program</w:t>
      </w:r>
    </w:p>
    <w:p w14:paraId="2455A6CC" w14:textId="017A419C" w:rsidR="00DF7881" w:rsidRDefault="00DF7881" w:rsidP="001757E0">
      <w:pPr>
        <w:pStyle w:val="ListParagraph"/>
        <w:ind w:left="1512"/>
      </w:pPr>
      <w:r>
        <w:br/>
      </w:r>
    </w:p>
    <w:p w14:paraId="4A339C3E" w14:textId="2A2ADE4A" w:rsidR="00DF7881" w:rsidRDefault="00DF7881" w:rsidP="00DF7881">
      <w:pPr>
        <w:pStyle w:val="ListParagraph"/>
        <w:numPr>
          <w:ilvl w:val="0"/>
          <w:numId w:val="12"/>
        </w:numPr>
      </w:pPr>
      <w:r>
        <w:t xml:space="preserve">Release of Information </w:t>
      </w:r>
    </w:p>
    <w:p w14:paraId="499E9812" w14:textId="340D9C57" w:rsidR="00DF7881" w:rsidRDefault="00DF7881" w:rsidP="00DF7881">
      <w:pPr>
        <w:pStyle w:val="ListParagraph"/>
        <w:numPr>
          <w:ilvl w:val="1"/>
          <w:numId w:val="12"/>
        </w:numPr>
      </w:pPr>
      <w:r>
        <w:t>Pre-screen form – allowing to share information with other agencies for purposes of referring</w:t>
      </w:r>
    </w:p>
    <w:p w14:paraId="09337A3E" w14:textId="3B2E11A5" w:rsidR="00DF7881" w:rsidRDefault="00DF7881" w:rsidP="00DF7881">
      <w:pPr>
        <w:pStyle w:val="ListParagraph"/>
        <w:numPr>
          <w:ilvl w:val="2"/>
          <w:numId w:val="12"/>
        </w:numPr>
      </w:pPr>
      <w:r>
        <w:t>Only for share information for referring them</w:t>
      </w:r>
    </w:p>
    <w:p w14:paraId="7167C63F" w14:textId="5BECA2F6" w:rsidR="00DF7881" w:rsidRDefault="00DF7881" w:rsidP="000C393C"/>
    <w:p w14:paraId="204DFAE8" w14:textId="77777777" w:rsidR="000C393C" w:rsidRDefault="000C393C" w:rsidP="000C393C">
      <w:pPr>
        <w:pStyle w:val="Heading2"/>
      </w:pPr>
      <w:r>
        <w:rPr>
          <w:b/>
        </w:rPr>
        <w:t>Membership Application</w:t>
      </w:r>
      <w:r>
        <w:t xml:space="preserve">| </w:t>
      </w:r>
      <w:sdt>
        <w:sdtPr>
          <w:alias w:val="Agenda 3, presenter:"/>
          <w:tag w:val="Agenda 3, presenter:"/>
          <w:id w:val="-1512596532"/>
          <w:placeholder>
            <w:docPart w:val="0F92CCE57C894852918C400D693A3AC5"/>
          </w:placeholder>
          <w:temporary/>
          <w:showingPlcHdr/>
        </w:sdtPr>
        <w:sdtEndPr/>
        <w:sdtContent>
          <w:r>
            <w:t>Presenter</w:t>
          </w:r>
        </w:sdtContent>
      </w:sdt>
      <w:r>
        <w:t xml:space="preserve"> </w:t>
      </w:r>
      <w:r>
        <w:rPr>
          <w:rStyle w:val="SubtleEmphasis"/>
        </w:rPr>
        <w:t xml:space="preserve"> Corin</w:t>
      </w:r>
    </w:p>
    <w:p w14:paraId="7B8CECC4" w14:textId="0727C58E" w:rsidR="000C393C" w:rsidRDefault="000C393C" w:rsidP="001757E0">
      <w:pPr>
        <w:pStyle w:val="ListParagraph"/>
        <w:numPr>
          <w:ilvl w:val="0"/>
          <w:numId w:val="19"/>
        </w:numPr>
      </w:pPr>
      <w:r>
        <w:t>Reviewed application</w:t>
      </w:r>
    </w:p>
    <w:p w14:paraId="68641B41" w14:textId="77777777" w:rsidR="000C393C" w:rsidRDefault="000C393C" w:rsidP="001757E0">
      <w:pPr>
        <w:pStyle w:val="ListParagraph"/>
        <w:numPr>
          <w:ilvl w:val="0"/>
          <w:numId w:val="19"/>
        </w:numPr>
      </w:pPr>
      <w:r>
        <w:t xml:space="preserve">Suggested changes: </w:t>
      </w:r>
    </w:p>
    <w:p w14:paraId="637676C9" w14:textId="77777777" w:rsidR="000C393C" w:rsidRDefault="000C393C" w:rsidP="000C393C">
      <w:pPr>
        <w:pStyle w:val="ListParagraph"/>
        <w:numPr>
          <w:ilvl w:val="0"/>
          <w:numId w:val="17"/>
        </w:numPr>
      </w:pPr>
      <w:r>
        <w:t xml:space="preserve">Add to individual providers: </w:t>
      </w:r>
    </w:p>
    <w:p w14:paraId="52B7E59E" w14:textId="77777777" w:rsidR="000C393C" w:rsidRDefault="000C393C" w:rsidP="000C393C">
      <w:pPr>
        <w:pStyle w:val="ListParagraph"/>
        <w:numPr>
          <w:ilvl w:val="1"/>
          <w:numId w:val="17"/>
        </w:numPr>
      </w:pPr>
      <w:r>
        <w:t>Add Other to types of individual applicants</w:t>
      </w:r>
    </w:p>
    <w:p w14:paraId="73F0CE1D" w14:textId="77777777" w:rsidR="000C393C" w:rsidRDefault="000C393C" w:rsidP="000C393C">
      <w:pPr>
        <w:pStyle w:val="ListParagraph"/>
        <w:numPr>
          <w:ilvl w:val="1"/>
          <w:numId w:val="17"/>
        </w:numPr>
      </w:pPr>
      <w:r>
        <w:t>Intellectual/Developmental Disability</w:t>
      </w:r>
    </w:p>
    <w:p w14:paraId="78202811" w14:textId="77777777" w:rsidR="000C393C" w:rsidRDefault="000C393C" w:rsidP="000C393C">
      <w:pPr>
        <w:pStyle w:val="ListParagraph"/>
        <w:numPr>
          <w:ilvl w:val="1"/>
          <w:numId w:val="17"/>
        </w:numPr>
      </w:pPr>
      <w:r>
        <w:t>Workforce Dev Board</w:t>
      </w:r>
    </w:p>
    <w:p w14:paraId="04AE05FF" w14:textId="77777777" w:rsidR="000C393C" w:rsidRDefault="000C393C" w:rsidP="000C393C">
      <w:pPr>
        <w:pStyle w:val="ListParagraph"/>
        <w:numPr>
          <w:ilvl w:val="1"/>
          <w:numId w:val="17"/>
        </w:numPr>
      </w:pPr>
      <w:r>
        <w:t>Early Childhood/Other Education</w:t>
      </w:r>
    </w:p>
    <w:p w14:paraId="2328B7D1" w14:textId="77777777" w:rsidR="000C393C" w:rsidRDefault="000C393C" w:rsidP="000C393C">
      <w:pPr>
        <w:pStyle w:val="ListParagraph"/>
        <w:numPr>
          <w:ilvl w:val="1"/>
          <w:numId w:val="17"/>
        </w:numPr>
      </w:pPr>
      <w:r>
        <w:t>Domestic Violence- Sexual Assault Provider</w:t>
      </w:r>
      <w:r>
        <w:br/>
      </w:r>
    </w:p>
    <w:p w14:paraId="6C209EE5" w14:textId="77777777" w:rsidR="000C393C" w:rsidRDefault="000C393C" w:rsidP="000C393C">
      <w:pPr>
        <w:pStyle w:val="ListParagraph"/>
        <w:numPr>
          <w:ilvl w:val="0"/>
          <w:numId w:val="17"/>
        </w:numPr>
      </w:pPr>
      <w:r>
        <w:t xml:space="preserve">Update address </w:t>
      </w:r>
      <w:r>
        <w:br/>
      </w:r>
    </w:p>
    <w:p w14:paraId="3A7CAC74" w14:textId="77777777" w:rsidR="000C393C" w:rsidRDefault="000C393C" w:rsidP="001757E0">
      <w:pPr>
        <w:pStyle w:val="ListParagraph"/>
        <w:numPr>
          <w:ilvl w:val="0"/>
          <w:numId w:val="20"/>
        </w:numPr>
      </w:pPr>
      <w:r>
        <w:t xml:space="preserve">Unanimous passing for membership application </w:t>
      </w:r>
    </w:p>
    <w:p w14:paraId="61801817" w14:textId="408FD0FB" w:rsidR="00A979E1" w:rsidRPr="000C393C" w:rsidRDefault="00452D4F" w:rsidP="000C393C">
      <w:pPr>
        <w:pStyle w:val="Heading2"/>
        <w:rPr>
          <w:b/>
        </w:rPr>
      </w:pPr>
      <w:r>
        <w:rPr>
          <w:b/>
        </w:rPr>
        <w:t>Coalition Governance</w:t>
      </w:r>
      <w:r w:rsidR="00A979E1">
        <w:t xml:space="preserve">| </w:t>
      </w:r>
      <w:sdt>
        <w:sdtPr>
          <w:alias w:val="Agenda 2, presenter:"/>
          <w:tag w:val="Agenda 2, presenter:"/>
          <w:id w:val="-132489110"/>
          <w:placeholder>
            <w:docPart w:val="F85730F76E464994B0AC58E1BE63FA5B"/>
          </w:placeholder>
          <w:temporary/>
          <w:showingPlcHdr/>
        </w:sdtPr>
        <w:sdtEndPr/>
        <w:sdtContent>
          <w:r w:rsidR="00A979E1">
            <w:t>Presenter</w:t>
          </w:r>
        </w:sdtContent>
      </w:sdt>
      <w:r w:rsidR="00A979E1">
        <w:t xml:space="preserve"> </w:t>
      </w:r>
      <w:r w:rsidR="00225FE3">
        <w:rPr>
          <w:rStyle w:val="SubtleEmphasis"/>
        </w:rPr>
        <w:t>Corin</w:t>
      </w:r>
    </w:p>
    <w:p w14:paraId="688F86CD" w14:textId="73F653F0" w:rsidR="00602F30" w:rsidRDefault="000C393C" w:rsidP="00225FE3">
      <w:pPr>
        <w:pStyle w:val="ListParagraph"/>
        <w:numPr>
          <w:ilvl w:val="0"/>
          <w:numId w:val="12"/>
        </w:numPr>
      </w:pPr>
      <w:r>
        <w:t xml:space="preserve">Need role of secretary to be filled </w:t>
      </w:r>
    </w:p>
    <w:p w14:paraId="7EA9AD51" w14:textId="1D9C5752" w:rsidR="000C393C" w:rsidRDefault="000C393C" w:rsidP="000C393C">
      <w:pPr>
        <w:pStyle w:val="ListParagraph"/>
        <w:numPr>
          <w:ilvl w:val="0"/>
          <w:numId w:val="12"/>
        </w:numPr>
      </w:pPr>
      <w:r>
        <w:t>Vote on coalition secretary- All in favor, none opposed</w:t>
      </w:r>
    </w:p>
    <w:p w14:paraId="4E6AEB3F" w14:textId="54A5F9FA" w:rsidR="000C393C" w:rsidRDefault="000C393C" w:rsidP="000C393C">
      <w:pPr>
        <w:pStyle w:val="ListParagraph"/>
        <w:numPr>
          <w:ilvl w:val="1"/>
          <w:numId w:val="12"/>
        </w:numPr>
      </w:pPr>
      <w:r>
        <w:t xml:space="preserve">Secretary: Mary Gove, United Way of St. Croix </w:t>
      </w:r>
      <w:r w:rsidR="00326F9F">
        <w:br/>
      </w:r>
    </w:p>
    <w:p w14:paraId="6149380F" w14:textId="34661651" w:rsidR="00326F9F" w:rsidRPr="000C393C" w:rsidRDefault="00326F9F" w:rsidP="00326F9F">
      <w:pPr>
        <w:pStyle w:val="Heading2"/>
        <w:rPr>
          <w:b/>
        </w:rPr>
      </w:pPr>
      <w:r>
        <w:rPr>
          <w:b/>
        </w:rPr>
        <w:t>Diversion</w:t>
      </w:r>
      <w:r>
        <w:t xml:space="preserve">| </w:t>
      </w:r>
      <w:sdt>
        <w:sdtPr>
          <w:alias w:val="Agenda 2, presenter:"/>
          <w:tag w:val="Agenda 2, presenter:"/>
          <w:id w:val="-1001187069"/>
          <w:placeholder>
            <w:docPart w:val="CF312FD541F840AC9769824F2C72F2DA"/>
          </w:placeholder>
          <w:temporary/>
          <w:showingPlcHdr/>
        </w:sdtPr>
        <w:sdtEndPr/>
        <w:sdtContent>
          <w:r>
            <w:t>Presenter</w:t>
          </w:r>
        </w:sdtContent>
      </w:sdt>
      <w:r>
        <w:t xml:space="preserve"> </w:t>
      </w:r>
      <w:r>
        <w:rPr>
          <w:rStyle w:val="SubtleEmphasis"/>
        </w:rPr>
        <w:t>Duana</w:t>
      </w:r>
      <w:r w:rsidR="001757E0">
        <w:rPr>
          <w:rStyle w:val="SubtleEmphasis"/>
        </w:rPr>
        <w:t xml:space="preserve">, </w:t>
      </w:r>
      <w:proofErr w:type="spellStart"/>
      <w:r w:rsidR="001757E0">
        <w:rPr>
          <w:rStyle w:val="SubtleEmphasis"/>
        </w:rPr>
        <w:t>Bre</w:t>
      </w:r>
      <w:proofErr w:type="spellEnd"/>
      <w:r w:rsidR="001757E0">
        <w:rPr>
          <w:rStyle w:val="SubtleEmphasis"/>
        </w:rPr>
        <w:t>, Heidi</w:t>
      </w:r>
    </w:p>
    <w:p w14:paraId="6D719E61" w14:textId="6FA39F88" w:rsidR="00326F9F" w:rsidRDefault="00326F9F" w:rsidP="00326F9F">
      <w:pPr>
        <w:pStyle w:val="ListParagraph"/>
        <w:numPr>
          <w:ilvl w:val="0"/>
          <w:numId w:val="12"/>
        </w:numPr>
      </w:pPr>
      <w:r>
        <w:t>Have restructured the Diversion tool they are using at Grace Place</w:t>
      </w:r>
    </w:p>
    <w:p w14:paraId="28428BFA" w14:textId="77777777" w:rsidR="00326F9F" w:rsidRDefault="00326F9F" w:rsidP="00326F9F">
      <w:pPr>
        <w:pStyle w:val="ListParagraph"/>
        <w:numPr>
          <w:ilvl w:val="1"/>
          <w:numId w:val="12"/>
        </w:numPr>
      </w:pPr>
      <w:r>
        <w:t>Once diverted- no need to continue into the intake process</w:t>
      </w:r>
    </w:p>
    <w:p w14:paraId="732C2581" w14:textId="3EF7A822" w:rsidR="00326F9F" w:rsidRDefault="00326F9F" w:rsidP="00326F9F">
      <w:pPr>
        <w:pStyle w:val="ListParagraph"/>
        <w:numPr>
          <w:ilvl w:val="1"/>
          <w:numId w:val="12"/>
        </w:numPr>
      </w:pPr>
      <w:r>
        <w:t xml:space="preserve">Have diverted approximately 40 people </w:t>
      </w:r>
      <w:r>
        <w:br/>
      </w:r>
    </w:p>
    <w:p w14:paraId="35CE37EC" w14:textId="75F6F861" w:rsidR="00326F9F" w:rsidRDefault="00326F9F" w:rsidP="00326F9F">
      <w:pPr>
        <w:pStyle w:val="ListParagraph"/>
        <w:numPr>
          <w:ilvl w:val="0"/>
          <w:numId w:val="12"/>
        </w:numPr>
      </w:pPr>
      <w:r>
        <w:t>BOS Emergency Shelter &amp; Diversion</w:t>
      </w:r>
    </w:p>
    <w:p w14:paraId="1EA38725" w14:textId="112BB17B" w:rsidR="00326F9F" w:rsidRDefault="00A060B7" w:rsidP="00326F9F">
      <w:pPr>
        <w:pStyle w:val="ListParagraph"/>
        <w:numPr>
          <w:ilvl w:val="1"/>
          <w:numId w:val="12"/>
        </w:numPr>
      </w:pPr>
      <w:r>
        <w:t xml:space="preserve">If anyone wants to be a part of diversion pilot contact </w:t>
      </w:r>
      <w:proofErr w:type="spellStart"/>
      <w:r>
        <w:t>Bre</w:t>
      </w:r>
      <w:proofErr w:type="spellEnd"/>
      <w:r>
        <w:t>- will connect so service point can be set up for data collection</w:t>
      </w:r>
    </w:p>
    <w:p w14:paraId="7E73C428" w14:textId="77777777" w:rsidR="00326F9F" w:rsidRDefault="00326F9F" w:rsidP="00326F9F">
      <w:pPr>
        <w:ind w:left="0"/>
      </w:pPr>
    </w:p>
    <w:p w14:paraId="0BBFE20F" w14:textId="0D236D28" w:rsidR="00602F30" w:rsidRDefault="00E15EF6" w:rsidP="00326F9F">
      <w:pPr>
        <w:ind w:left="0"/>
      </w:pPr>
      <w:r>
        <w:br/>
      </w:r>
    </w:p>
    <w:p w14:paraId="7478BDDA" w14:textId="77777777" w:rsidR="00046CF1" w:rsidRPr="00046CF1" w:rsidRDefault="00046CF1" w:rsidP="00196F43">
      <w:pPr>
        <w:keepNext/>
        <w:keepLines/>
        <w:pBdr>
          <w:top w:val="single" w:sz="4" w:space="1" w:color="1B587C" w:themeColor="accent3"/>
        </w:pBdr>
        <w:spacing w:after="160"/>
        <w:contextualSpacing/>
        <w:outlineLvl w:val="1"/>
        <w:rPr>
          <w:rFonts w:asciiTheme="majorHAnsi" w:eastAsiaTheme="majorEastAsia" w:hAnsiTheme="majorHAnsi" w:cstheme="majorBidi"/>
          <w:bCs/>
          <w:color w:val="9F2936" w:themeColor="accent2"/>
          <w:spacing w:val="15"/>
          <w:szCs w:val="21"/>
          <w:lang w:eastAsia="ja-JP"/>
        </w:rPr>
      </w:pPr>
      <w:r w:rsidRPr="00046CF1">
        <w:rPr>
          <w:rFonts w:asciiTheme="majorHAnsi" w:eastAsiaTheme="majorEastAsia" w:hAnsiTheme="majorHAnsi" w:cstheme="majorBidi"/>
          <w:b/>
          <w:bCs/>
          <w:color w:val="9F2936" w:themeColor="accent2"/>
          <w:spacing w:val="15"/>
          <w:szCs w:val="21"/>
          <w:lang w:eastAsia="ja-JP"/>
        </w:rPr>
        <w:t>Public Awareness</w:t>
      </w:r>
      <w:r w:rsidRPr="00046CF1">
        <w:rPr>
          <w:rFonts w:asciiTheme="majorHAnsi" w:eastAsiaTheme="majorEastAsia" w:hAnsiTheme="majorHAnsi" w:cstheme="majorBidi"/>
          <w:bCs/>
          <w:color w:val="9F2936" w:themeColor="accent2"/>
          <w:spacing w:val="15"/>
          <w:szCs w:val="21"/>
          <w:lang w:eastAsia="ja-JP"/>
        </w:rPr>
        <w:t xml:space="preserve"> | </w:t>
      </w:r>
      <w:sdt>
        <w:sdtPr>
          <w:rPr>
            <w:rFonts w:asciiTheme="majorHAnsi" w:eastAsiaTheme="majorEastAsia" w:hAnsiTheme="majorHAnsi" w:cstheme="majorBidi"/>
            <w:bCs/>
            <w:color w:val="9F2936" w:themeColor="accent2"/>
            <w:spacing w:val="15"/>
            <w:szCs w:val="21"/>
            <w:lang w:eastAsia="ja-JP"/>
          </w:rPr>
          <w:alias w:val="Agenda 4, presenter:"/>
          <w:tag w:val="Agenda 4, presenter:"/>
          <w:id w:val="-1274938860"/>
          <w:placeholder>
            <w:docPart w:val="2F41BEB5BF134EA3B7951455AEAAF32C"/>
          </w:placeholder>
          <w:temporary/>
          <w:showingPlcHdr/>
        </w:sdtPr>
        <w:sdtEndPr/>
        <w:sdtContent>
          <w:r w:rsidRPr="00046CF1">
            <w:rPr>
              <w:rFonts w:asciiTheme="majorHAnsi" w:eastAsiaTheme="majorEastAsia" w:hAnsiTheme="majorHAnsi" w:cstheme="majorBidi"/>
              <w:bCs/>
              <w:color w:val="9F2936" w:themeColor="accent2"/>
              <w:spacing w:val="15"/>
              <w:szCs w:val="21"/>
              <w:lang w:eastAsia="ja-JP"/>
            </w:rPr>
            <w:t>Presenter</w:t>
          </w:r>
        </w:sdtContent>
      </w:sdt>
      <w:r w:rsidRPr="00046CF1">
        <w:rPr>
          <w:rFonts w:asciiTheme="majorHAnsi" w:eastAsiaTheme="majorEastAsia" w:hAnsiTheme="majorHAnsi" w:cstheme="majorBidi"/>
          <w:bCs/>
          <w:color w:val="9F2936" w:themeColor="accent2"/>
          <w:spacing w:val="15"/>
          <w:szCs w:val="21"/>
          <w:lang w:eastAsia="ja-JP"/>
        </w:rPr>
        <w:t xml:space="preserve"> C</w:t>
      </w:r>
      <w:r>
        <w:rPr>
          <w:rFonts w:asciiTheme="majorHAnsi" w:eastAsiaTheme="majorEastAsia" w:hAnsiTheme="majorHAnsi" w:cstheme="majorBidi"/>
          <w:bCs/>
          <w:color w:val="9F2936" w:themeColor="accent2"/>
          <w:spacing w:val="15"/>
          <w:szCs w:val="21"/>
          <w:lang w:eastAsia="ja-JP"/>
        </w:rPr>
        <w:t>orin/All</w:t>
      </w:r>
    </w:p>
    <w:p w14:paraId="0373373B" w14:textId="77777777" w:rsidR="000C393C" w:rsidRDefault="000C393C" w:rsidP="001757E0">
      <w:pPr>
        <w:pStyle w:val="ListParagraph"/>
        <w:numPr>
          <w:ilvl w:val="0"/>
          <w:numId w:val="21"/>
        </w:numPr>
      </w:pPr>
      <w:r>
        <w:t>PIT Count – Missy</w:t>
      </w:r>
    </w:p>
    <w:p w14:paraId="68272A71" w14:textId="77777777" w:rsidR="000C393C" w:rsidRDefault="000C393C" w:rsidP="001757E0">
      <w:pPr>
        <w:pStyle w:val="ListParagraph"/>
        <w:numPr>
          <w:ilvl w:val="1"/>
          <w:numId w:val="21"/>
        </w:numPr>
      </w:pPr>
      <w:r>
        <w:t>Struggle for volunteers in all 7 counties</w:t>
      </w:r>
    </w:p>
    <w:p w14:paraId="5F2D15B9" w14:textId="77777777" w:rsidR="000A06BE" w:rsidRDefault="000C393C" w:rsidP="001757E0">
      <w:pPr>
        <w:pStyle w:val="ListParagraph"/>
        <w:numPr>
          <w:ilvl w:val="1"/>
          <w:numId w:val="21"/>
        </w:numPr>
      </w:pPr>
      <w:r>
        <w:t xml:space="preserve">Need help in all 7 counties </w:t>
      </w:r>
    </w:p>
    <w:p w14:paraId="6BC76AB0" w14:textId="77777777" w:rsidR="000A06BE" w:rsidRDefault="000A06BE" w:rsidP="001757E0">
      <w:pPr>
        <w:pStyle w:val="ListParagraph"/>
        <w:numPr>
          <w:ilvl w:val="1"/>
          <w:numId w:val="21"/>
        </w:numPr>
      </w:pPr>
      <w:r>
        <w:t xml:space="preserve">Send ideas to Missy </w:t>
      </w:r>
    </w:p>
    <w:p w14:paraId="11503C77" w14:textId="77777777" w:rsidR="000A06BE" w:rsidRDefault="000A06BE" w:rsidP="001757E0">
      <w:pPr>
        <w:pStyle w:val="ListParagraph"/>
        <w:numPr>
          <w:ilvl w:val="1"/>
          <w:numId w:val="21"/>
        </w:numPr>
      </w:pPr>
      <w:r>
        <w:t>Missy will send post PIT go-to-meeting</w:t>
      </w:r>
    </w:p>
    <w:p w14:paraId="3F56BC54" w14:textId="77777777" w:rsidR="000A06BE" w:rsidRDefault="000A06BE" w:rsidP="001757E0">
      <w:pPr>
        <w:pStyle w:val="ListParagraph"/>
        <w:numPr>
          <w:ilvl w:val="2"/>
          <w:numId w:val="21"/>
        </w:numPr>
      </w:pPr>
      <w:r>
        <w:t>Feedback</w:t>
      </w:r>
    </w:p>
    <w:p w14:paraId="47A0B94E" w14:textId="0CCF53BB" w:rsidR="000A06BE" w:rsidRDefault="000A06BE" w:rsidP="001757E0">
      <w:pPr>
        <w:pStyle w:val="ListParagraph"/>
        <w:numPr>
          <w:ilvl w:val="2"/>
          <w:numId w:val="21"/>
        </w:numPr>
      </w:pPr>
      <w:r>
        <w:t>Survey</w:t>
      </w:r>
      <w:r>
        <w:br/>
      </w:r>
    </w:p>
    <w:p w14:paraId="43137A4C" w14:textId="77777777" w:rsidR="009C0D28" w:rsidRDefault="009C0D28" w:rsidP="001757E0">
      <w:pPr>
        <w:pStyle w:val="ListParagraph"/>
        <w:numPr>
          <w:ilvl w:val="1"/>
          <w:numId w:val="21"/>
        </w:numPr>
      </w:pPr>
      <w:r>
        <w:t xml:space="preserve">Talking about it with our own staff &amp; connecting to services </w:t>
      </w:r>
    </w:p>
    <w:p w14:paraId="5D47966A" w14:textId="77777777" w:rsidR="009C0D28" w:rsidRDefault="009C0D28" w:rsidP="001757E0">
      <w:pPr>
        <w:pStyle w:val="ListParagraph"/>
        <w:numPr>
          <w:ilvl w:val="1"/>
          <w:numId w:val="21"/>
        </w:numPr>
      </w:pPr>
      <w:r>
        <w:lastRenderedPageBreak/>
        <w:t xml:space="preserve">After Hours Plans- </w:t>
      </w:r>
    </w:p>
    <w:p w14:paraId="1E62546D" w14:textId="5BB61DE8" w:rsidR="009C0D28" w:rsidRDefault="009C0D28" w:rsidP="001757E0">
      <w:pPr>
        <w:pStyle w:val="ListParagraph"/>
        <w:numPr>
          <w:ilvl w:val="2"/>
          <w:numId w:val="21"/>
        </w:numPr>
      </w:pPr>
      <w:r>
        <w:t>Pierce County &amp; Chippewa County- go to Grace Place or hotel in Pierce- will e-mail to Missy</w:t>
      </w:r>
    </w:p>
    <w:p w14:paraId="3D4D8D00" w14:textId="4EC9EA49" w:rsidR="009C0D28" w:rsidRDefault="009C0D28" w:rsidP="001757E0">
      <w:pPr>
        <w:pStyle w:val="ListParagraph"/>
        <w:numPr>
          <w:ilvl w:val="2"/>
          <w:numId w:val="21"/>
        </w:numPr>
      </w:pPr>
      <w:r>
        <w:t>Polk County &amp; St. Croix County- shelter or motel vouchers</w:t>
      </w:r>
    </w:p>
    <w:p w14:paraId="632703B4" w14:textId="77777777" w:rsidR="009C0D28" w:rsidRDefault="009C0D28" w:rsidP="001757E0">
      <w:pPr>
        <w:pStyle w:val="ListParagraph"/>
        <w:numPr>
          <w:ilvl w:val="2"/>
          <w:numId w:val="21"/>
        </w:numPr>
      </w:pPr>
      <w:r>
        <w:t>Barron County- Warming House &amp; motel vouchers- Contact Tom</w:t>
      </w:r>
    </w:p>
    <w:p w14:paraId="6AC5EDE6" w14:textId="77777777" w:rsidR="009C0D28" w:rsidRDefault="009C0D28" w:rsidP="001757E0">
      <w:pPr>
        <w:pStyle w:val="ListParagraph"/>
        <w:numPr>
          <w:ilvl w:val="2"/>
          <w:numId w:val="21"/>
        </w:numPr>
      </w:pPr>
      <w:r>
        <w:t xml:space="preserve">Dunn County- Winter Haven – call house </w:t>
      </w:r>
    </w:p>
    <w:p w14:paraId="3BC9AD8B" w14:textId="48D88241" w:rsidR="009C0D28" w:rsidRDefault="008B7B99" w:rsidP="001757E0">
      <w:pPr>
        <w:pStyle w:val="ListParagraph"/>
        <w:numPr>
          <w:ilvl w:val="2"/>
          <w:numId w:val="21"/>
        </w:numPr>
      </w:pPr>
      <w:r>
        <w:t>Pepin</w:t>
      </w:r>
      <w:r w:rsidR="009C0D28">
        <w:t xml:space="preserve"> </w:t>
      </w:r>
      <w:bookmarkStart w:id="0" w:name="_GoBack"/>
      <w:bookmarkEnd w:id="0"/>
      <w:r w:rsidR="009C0D28">
        <w:t>County- Bridge to Hope if DV ; Would be able to stay at Winter Haven</w:t>
      </w:r>
    </w:p>
    <w:p w14:paraId="41AD19B3" w14:textId="5706D296" w:rsidR="00E15EF6" w:rsidRDefault="000A06BE" w:rsidP="001757E0">
      <w:pPr>
        <w:pStyle w:val="ListParagraph"/>
        <w:numPr>
          <w:ilvl w:val="1"/>
          <w:numId w:val="21"/>
        </w:numPr>
      </w:pPr>
      <w:r>
        <w:t xml:space="preserve">Corin- check data to verify accuracy for a smooth PIT reporting </w:t>
      </w:r>
      <w:r w:rsidR="000C393C">
        <w:br/>
      </w:r>
    </w:p>
    <w:p w14:paraId="2D187075" w14:textId="77777777" w:rsidR="000A06BE" w:rsidRDefault="000C393C" w:rsidP="001757E0">
      <w:pPr>
        <w:pStyle w:val="ListParagraph"/>
        <w:numPr>
          <w:ilvl w:val="0"/>
          <w:numId w:val="21"/>
        </w:numPr>
      </w:pPr>
      <w:r>
        <w:t>Upcoming opportunities</w:t>
      </w:r>
    </w:p>
    <w:p w14:paraId="7F87CD82" w14:textId="77777777" w:rsidR="000A06BE" w:rsidRDefault="000A06BE" w:rsidP="001757E0">
      <w:pPr>
        <w:pStyle w:val="ListParagraph"/>
        <w:numPr>
          <w:ilvl w:val="1"/>
          <w:numId w:val="21"/>
        </w:numPr>
      </w:pPr>
      <w:r>
        <w:t>PIT</w:t>
      </w:r>
    </w:p>
    <w:p w14:paraId="7D6D8974" w14:textId="77777777" w:rsidR="009C0D28" w:rsidRDefault="000A06BE" w:rsidP="001757E0">
      <w:pPr>
        <w:pStyle w:val="ListParagraph"/>
        <w:numPr>
          <w:ilvl w:val="2"/>
          <w:numId w:val="21"/>
        </w:numPr>
      </w:pPr>
      <w:r>
        <w:t xml:space="preserve">Radio- after the fact </w:t>
      </w:r>
    </w:p>
    <w:p w14:paraId="35437AB9" w14:textId="0E06A3D8" w:rsidR="000A06BE" w:rsidRDefault="009C0D28" w:rsidP="001757E0">
      <w:pPr>
        <w:pStyle w:val="ListParagraph"/>
        <w:numPr>
          <w:ilvl w:val="2"/>
          <w:numId w:val="21"/>
        </w:numPr>
      </w:pPr>
      <w:r>
        <w:t xml:space="preserve">Does CDC have hotel vouchers? Could they be used for future PIT? </w:t>
      </w:r>
      <w:r w:rsidR="000A06BE">
        <w:br/>
      </w:r>
    </w:p>
    <w:p w14:paraId="7C73A05F" w14:textId="4FFA0C0C" w:rsidR="009C0D28" w:rsidRDefault="000A06BE" w:rsidP="001757E0">
      <w:pPr>
        <w:pStyle w:val="ListParagraph"/>
        <w:numPr>
          <w:ilvl w:val="1"/>
          <w:numId w:val="21"/>
        </w:numPr>
      </w:pPr>
      <w:r>
        <w:t xml:space="preserve">Talking about </w:t>
      </w:r>
      <w:r w:rsidR="009E5930">
        <w:t>awareness</w:t>
      </w:r>
      <w:r>
        <w:t xml:space="preserve"> with our own staff &amp; connecting to services </w:t>
      </w:r>
      <w:r w:rsidR="009C0D28">
        <w:br/>
      </w:r>
    </w:p>
    <w:p w14:paraId="5E5177A1" w14:textId="0197C5CF" w:rsidR="000A06BE" w:rsidRDefault="009E5930" w:rsidP="001757E0">
      <w:pPr>
        <w:pStyle w:val="ListParagraph"/>
        <w:numPr>
          <w:ilvl w:val="1"/>
          <w:numId w:val="21"/>
        </w:numPr>
      </w:pPr>
      <w:r>
        <w:t>Come to dinner at Texas Roadhouse fundraiser – 10% of ticket goes to Sojourner House</w:t>
      </w:r>
      <w:r w:rsidR="009C0D28">
        <w:br/>
      </w:r>
    </w:p>
    <w:p w14:paraId="6F7D46A0" w14:textId="42D77EF4" w:rsidR="009C0D28" w:rsidRDefault="000C393C" w:rsidP="001757E0">
      <w:pPr>
        <w:pStyle w:val="ListParagraph"/>
        <w:numPr>
          <w:ilvl w:val="0"/>
          <w:numId w:val="21"/>
        </w:numPr>
      </w:pPr>
      <w:r>
        <w:t>Advocacy</w:t>
      </w:r>
    </w:p>
    <w:p w14:paraId="602E1CB2" w14:textId="319704C6" w:rsidR="009C0D28" w:rsidRDefault="009C0D28" w:rsidP="001757E0">
      <w:pPr>
        <w:pStyle w:val="ListParagraph"/>
        <w:numPr>
          <w:ilvl w:val="1"/>
          <w:numId w:val="21"/>
        </w:numPr>
      </w:pPr>
      <w:r>
        <w:t>Invite Senators to PIT</w:t>
      </w:r>
    </w:p>
    <w:p w14:paraId="757EF430" w14:textId="1F839BA3" w:rsidR="009C0D28" w:rsidRDefault="009C0D28" w:rsidP="001757E0">
      <w:pPr>
        <w:pStyle w:val="ListParagraph"/>
        <w:numPr>
          <w:ilvl w:val="2"/>
          <w:numId w:val="21"/>
        </w:numPr>
      </w:pPr>
      <w:r>
        <w:t>State address is in Madison during time of PIT</w:t>
      </w:r>
    </w:p>
    <w:p w14:paraId="16F67EE7" w14:textId="6DE7B711" w:rsidR="009C0D28" w:rsidRDefault="009C0D28" w:rsidP="001757E0">
      <w:pPr>
        <w:pStyle w:val="ListParagraph"/>
        <w:numPr>
          <w:ilvl w:val="2"/>
          <w:numId w:val="21"/>
        </w:numPr>
      </w:pPr>
      <w:r>
        <w:t>Will be looking to ask politicians to come out for summer PIT</w:t>
      </w:r>
      <w:r>
        <w:br/>
      </w:r>
    </w:p>
    <w:p w14:paraId="6D6702BB" w14:textId="2A1B076B" w:rsidR="009C0D28" w:rsidRDefault="009E5930" w:rsidP="001757E0">
      <w:pPr>
        <w:pStyle w:val="ListParagraph"/>
        <w:numPr>
          <w:ilvl w:val="1"/>
          <w:numId w:val="21"/>
        </w:numPr>
      </w:pPr>
      <w:r>
        <w:t xml:space="preserve">Invite city council, county board members, mayors, etc. </w:t>
      </w:r>
      <w:r>
        <w:br/>
      </w:r>
    </w:p>
    <w:p w14:paraId="69F85F52" w14:textId="1E24CC79" w:rsidR="009E5930" w:rsidRDefault="009E5930" w:rsidP="001757E0">
      <w:pPr>
        <w:pStyle w:val="ListParagraph"/>
        <w:numPr>
          <w:ilvl w:val="1"/>
          <w:numId w:val="21"/>
        </w:numPr>
      </w:pPr>
      <w:r>
        <w:t>River Falls police- will do ride along for summer PIT</w:t>
      </w:r>
      <w:r>
        <w:br/>
      </w:r>
    </w:p>
    <w:p w14:paraId="17687A34" w14:textId="1F69C4DA" w:rsidR="009E5930" w:rsidRDefault="009E5930" w:rsidP="001757E0">
      <w:pPr>
        <w:pStyle w:val="ListParagraph"/>
        <w:numPr>
          <w:ilvl w:val="1"/>
          <w:numId w:val="21"/>
        </w:numPr>
      </w:pPr>
      <w:r>
        <w:t xml:space="preserve">Summer PIT- July 24 </w:t>
      </w:r>
    </w:p>
    <w:p w14:paraId="70F60375" w14:textId="701FC05C" w:rsidR="00046CF1" w:rsidRPr="00046CF1" w:rsidRDefault="00046CF1" w:rsidP="00046CF1">
      <w:pPr>
        <w:keepNext/>
        <w:keepLines/>
        <w:pBdr>
          <w:top w:val="single" w:sz="4" w:space="1" w:color="1B587C" w:themeColor="accent3"/>
        </w:pBdr>
        <w:spacing w:before="360" w:after="160"/>
        <w:contextualSpacing/>
        <w:outlineLvl w:val="1"/>
        <w:rPr>
          <w:rFonts w:eastAsiaTheme="majorEastAsia" w:cstheme="majorBidi"/>
          <w:bCs/>
          <w:color w:val="9F2936" w:themeColor="accent2"/>
          <w:spacing w:val="15"/>
          <w:szCs w:val="21"/>
          <w:lang w:eastAsia="ja-JP"/>
        </w:rPr>
      </w:pPr>
      <w:r w:rsidRPr="00196F43">
        <w:rPr>
          <w:rFonts w:asciiTheme="majorHAnsi" w:eastAsiaTheme="majorEastAsia" w:hAnsiTheme="majorHAnsi" w:cstheme="majorBidi"/>
          <w:b/>
          <w:bCs/>
          <w:color w:val="9F2936" w:themeColor="accent2"/>
          <w:spacing w:val="15"/>
          <w:szCs w:val="21"/>
          <w:lang w:eastAsia="ja-JP"/>
        </w:rPr>
        <w:t>Strategic Planning</w:t>
      </w:r>
      <w:r w:rsidRPr="00046CF1">
        <w:rPr>
          <w:rFonts w:asciiTheme="majorHAnsi" w:eastAsiaTheme="majorEastAsia" w:hAnsiTheme="majorHAnsi" w:cstheme="majorBidi"/>
          <w:bCs/>
          <w:color w:val="9F2936" w:themeColor="accent2"/>
          <w:spacing w:val="15"/>
          <w:szCs w:val="21"/>
          <w:lang w:eastAsia="ja-JP"/>
        </w:rPr>
        <w:t xml:space="preserve"> | </w:t>
      </w:r>
      <w:sdt>
        <w:sdtPr>
          <w:rPr>
            <w:rFonts w:asciiTheme="majorHAnsi" w:eastAsiaTheme="majorEastAsia" w:hAnsiTheme="majorHAnsi" w:cstheme="majorBidi"/>
            <w:bCs/>
            <w:color w:val="9F2936" w:themeColor="accent2"/>
            <w:spacing w:val="15"/>
            <w:szCs w:val="21"/>
            <w:lang w:eastAsia="ja-JP"/>
          </w:rPr>
          <w:alias w:val="Agenda 4, presenter:"/>
          <w:tag w:val="Agenda 4, presenter:"/>
          <w:id w:val="500007225"/>
          <w:placeholder>
            <w:docPart w:val="CC1853A236484217ACF55860757B9CCD"/>
          </w:placeholder>
          <w:temporary/>
          <w:showingPlcHdr/>
        </w:sdtPr>
        <w:sdtEndPr/>
        <w:sdtContent>
          <w:r w:rsidRPr="00046CF1">
            <w:rPr>
              <w:rFonts w:asciiTheme="majorHAnsi" w:eastAsiaTheme="majorEastAsia" w:hAnsiTheme="majorHAnsi" w:cstheme="majorBidi"/>
              <w:bCs/>
              <w:color w:val="9F2936" w:themeColor="accent2"/>
              <w:spacing w:val="15"/>
              <w:szCs w:val="21"/>
              <w:lang w:eastAsia="ja-JP"/>
            </w:rPr>
            <w:t>Presenter</w:t>
          </w:r>
        </w:sdtContent>
      </w:sdt>
      <w:r w:rsidRPr="00046CF1">
        <w:rPr>
          <w:rFonts w:asciiTheme="majorHAnsi" w:eastAsiaTheme="majorEastAsia" w:hAnsiTheme="majorHAnsi" w:cstheme="majorBidi"/>
          <w:bCs/>
          <w:color w:val="9F2936" w:themeColor="accent2"/>
          <w:spacing w:val="15"/>
          <w:szCs w:val="21"/>
          <w:lang w:eastAsia="ja-JP"/>
        </w:rPr>
        <w:t xml:space="preserve"> Corin</w:t>
      </w:r>
    </w:p>
    <w:p w14:paraId="098A0EA1" w14:textId="385D8C5C" w:rsidR="00196F43" w:rsidRDefault="00E15EF6" w:rsidP="009E5930">
      <w:r>
        <w:br/>
      </w:r>
      <w:r w:rsidR="009E5930">
        <w:t xml:space="preserve">This Spring- every year with CoC competition- Carrie sends out coalition survey to collect data; Those packets should be the plan- Those questions talk about how are we collaborating with DV; how are we addressing needs of youth, human trafficking, LGBTQ, etc. </w:t>
      </w:r>
      <w:r w:rsidR="009E5930">
        <w:br/>
      </w:r>
      <w:r w:rsidR="009E5930">
        <w:br/>
        <w:t xml:space="preserve">Allows us to identify what are we going to prioritize. </w:t>
      </w:r>
      <w:r w:rsidR="009E5930">
        <w:br/>
      </w:r>
      <w:r w:rsidR="009E5930">
        <w:br/>
        <w:t xml:space="preserve">Carrie is adjusting packet for questions and will be sending to coalition leads; At March meeting we will talk about what areas we will be focusing on and how we can move forward to address. </w:t>
      </w:r>
      <w:r>
        <w:t xml:space="preserve"> </w:t>
      </w:r>
      <w:r w:rsidR="00326F9F">
        <w:br/>
      </w:r>
    </w:p>
    <w:p w14:paraId="77DE72BF" w14:textId="15E90804" w:rsidR="00326F9F" w:rsidRDefault="00326F9F" w:rsidP="009E5930">
      <w:r>
        <w:t xml:space="preserve">Using data to support our priorities and focusing our discussion to make differences in the </w:t>
      </w:r>
    </w:p>
    <w:p w14:paraId="0340C2A9" w14:textId="77777777" w:rsidR="00E15EF6" w:rsidRDefault="00E15EF6" w:rsidP="00196F43"/>
    <w:p w14:paraId="105FE4F2" w14:textId="6E585585" w:rsidR="00196F43" w:rsidRPr="00196F43" w:rsidRDefault="00196F43" w:rsidP="00196F43">
      <w:pPr>
        <w:keepNext/>
        <w:keepLines/>
        <w:pBdr>
          <w:top w:val="single" w:sz="4" w:space="1" w:color="1B587C" w:themeColor="accent3"/>
        </w:pBdr>
        <w:spacing w:before="360" w:after="160"/>
        <w:contextualSpacing/>
        <w:outlineLvl w:val="1"/>
        <w:rPr>
          <w:rFonts w:asciiTheme="majorHAnsi" w:eastAsiaTheme="majorEastAsia" w:hAnsiTheme="majorHAnsi" w:cstheme="majorBidi"/>
          <w:b/>
          <w:bCs/>
          <w:i/>
          <w:color w:val="9F2936" w:themeColor="accent2"/>
          <w:spacing w:val="15"/>
          <w:szCs w:val="21"/>
          <w:lang w:eastAsia="ja-JP"/>
        </w:rPr>
      </w:pPr>
      <w:r w:rsidRPr="00196F43">
        <w:rPr>
          <w:rFonts w:asciiTheme="majorHAnsi" w:eastAsiaTheme="majorEastAsia" w:hAnsiTheme="majorHAnsi" w:cstheme="majorBidi"/>
          <w:b/>
          <w:bCs/>
          <w:i/>
          <w:color w:val="9F2936" w:themeColor="accent2"/>
          <w:spacing w:val="15"/>
          <w:szCs w:val="21"/>
          <w:lang w:eastAsia="ja-JP"/>
        </w:rPr>
        <w:t xml:space="preserve">Next Meeting </w:t>
      </w:r>
      <w:r w:rsidR="00326F9F">
        <w:rPr>
          <w:rFonts w:asciiTheme="majorHAnsi" w:eastAsiaTheme="majorEastAsia" w:hAnsiTheme="majorHAnsi" w:cstheme="majorBidi"/>
          <w:b/>
          <w:bCs/>
          <w:i/>
          <w:color w:val="9F2936" w:themeColor="accent2"/>
          <w:spacing w:val="15"/>
          <w:szCs w:val="21"/>
          <w:lang w:eastAsia="ja-JP"/>
        </w:rPr>
        <w:t>March 17</w:t>
      </w:r>
      <w:r w:rsidR="00326F9F" w:rsidRPr="00326F9F">
        <w:rPr>
          <w:rFonts w:asciiTheme="majorHAnsi" w:eastAsiaTheme="majorEastAsia" w:hAnsiTheme="majorHAnsi" w:cstheme="majorBidi"/>
          <w:b/>
          <w:bCs/>
          <w:i/>
          <w:color w:val="9F2936" w:themeColor="accent2"/>
          <w:spacing w:val="15"/>
          <w:szCs w:val="21"/>
          <w:vertAlign w:val="superscript"/>
          <w:lang w:eastAsia="ja-JP"/>
        </w:rPr>
        <w:t>th</w:t>
      </w:r>
      <w:r w:rsidR="00326F9F">
        <w:rPr>
          <w:rFonts w:asciiTheme="majorHAnsi" w:eastAsiaTheme="majorEastAsia" w:hAnsiTheme="majorHAnsi" w:cstheme="majorBidi"/>
          <w:b/>
          <w:bCs/>
          <w:i/>
          <w:color w:val="9F2936" w:themeColor="accent2"/>
          <w:spacing w:val="15"/>
          <w:szCs w:val="21"/>
          <w:lang w:eastAsia="ja-JP"/>
        </w:rPr>
        <w:t xml:space="preserve"> </w:t>
      </w:r>
      <w:r w:rsidRPr="00196F43">
        <w:rPr>
          <w:rFonts w:asciiTheme="majorHAnsi" w:eastAsiaTheme="majorEastAsia" w:hAnsiTheme="majorHAnsi" w:cstheme="majorBidi"/>
          <w:b/>
          <w:bCs/>
          <w:i/>
          <w:color w:val="9F2936" w:themeColor="accent2"/>
          <w:spacing w:val="15"/>
          <w:szCs w:val="21"/>
          <w:lang w:eastAsia="ja-JP"/>
        </w:rPr>
        <w:t>from 1pm to 3pm</w:t>
      </w:r>
      <w:r>
        <w:rPr>
          <w:rFonts w:asciiTheme="majorHAnsi" w:eastAsiaTheme="majorEastAsia" w:hAnsiTheme="majorHAnsi" w:cstheme="majorBidi"/>
          <w:b/>
          <w:bCs/>
          <w:i/>
          <w:color w:val="9F2936" w:themeColor="accent2"/>
          <w:spacing w:val="15"/>
          <w:szCs w:val="21"/>
          <w:lang w:eastAsia="ja-JP"/>
        </w:rPr>
        <w:t xml:space="preserve"> at </w:t>
      </w:r>
      <w:r w:rsidR="002979D4">
        <w:rPr>
          <w:rFonts w:asciiTheme="majorHAnsi" w:eastAsiaTheme="majorEastAsia" w:hAnsiTheme="majorHAnsi" w:cstheme="majorBidi"/>
          <w:b/>
          <w:bCs/>
          <w:i/>
          <w:color w:val="9F2936" w:themeColor="accent2"/>
          <w:spacing w:val="15"/>
          <w:szCs w:val="21"/>
          <w:lang w:eastAsia="ja-JP"/>
        </w:rPr>
        <w:t>West CAP</w:t>
      </w:r>
    </w:p>
    <w:p w14:paraId="49DEE311" w14:textId="77777777" w:rsidR="00196F43" w:rsidRDefault="00196F43" w:rsidP="00046CF1"/>
    <w:sectPr w:rsidR="00196F43" w:rsidSect="00CB50F2">
      <w:footerReference w:type="default" r:id="rId8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CDC8A" w14:textId="77777777" w:rsidR="0019519E" w:rsidRDefault="0019519E">
      <w:pPr>
        <w:spacing w:after="0"/>
      </w:pPr>
      <w:r>
        <w:separator/>
      </w:r>
    </w:p>
  </w:endnote>
  <w:endnote w:type="continuationSeparator" w:id="0">
    <w:p w14:paraId="7DC3D58B" w14:textId="77777777" w:rsidR="0019519E" w:rsidRDefault="001951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7C510" w14:textId="77777777" w:rsidR="00CB50F2" w:rsidRDefault="00CB50F2" w:rsidP="00CB50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15EF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5398C" w14:textId="77777777" w:rsidR="0019519E" w:rsidRDefault="0019519E">
      <w:pPr>
        <w:spacing w:after="0"/>
      </w:pPr>
      <w:r>
        <w:separator/>
      </w:r>
    </w:p>
  </w:footnote>
  <w:footnote w:type="continuationSeparator" w:id="0">
    <w:p w14:paraId="744785BE" w14:textId="77777777" w:rsidR="0019519E" w:rsidRDefault="001951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319A5"/>
    <w:multiLevelType w:val="hybridMultilevel"/>
    <w:tmpl w:val="1A209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F72BC"/>
    <w:multiLevelType w:val="hybridMultilevel"/>
    <w:tmpl w:val="BB3A20AC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08DC172B"/>
    <w:multiLevelType w:val="hybridMultilevel"/>
    <w:tmpl w:val="DE9C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2132B"/>
    <w:multiLevelType w:val="hybridMultilevel"/>
    <w:tmpl w:val="3C8A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E7030"/>
    <w:multiLevelType w:val="hybridMultilevel"/>
    <w:tmpl w:val="9F32B404"/>
    <w:lvl w:ilvl="0" w:tplc="B97EC0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3404EA"/>
    <w:multiLevelType w:val="hybridMultilevel"/>
    <w:tmpl w:val="6A5CE160"/>
    <w:lvl w:ilvl="0" w:tplc="6F6887A6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3BFD2199"/>
    <w:multiLevelType w:val="hybridMultilevel"/>
    <w:tmpl w:val="22E28D22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3D3566C6"/>
    <w:multiLevelType w:val="hybridMultilevel"/>
    <w:tmpl w:val="13D0939C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46DD557E"/>
    <w:multiLevelType w:val="hybridMultilevel"/>
    <w:tmpl w:val="F9C6D220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83151AD"/>
    <w:multiLevelType w:val="hybridMultilevel"/>
    <w:tmpl w:val="322AEFAE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63AD3A46"/>
    <w:multiLevelType w:val="hybridMultilevel"/>
    <w:tmpl w:val="792AB350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642F3A62"/>
    <w:multiLevelType w:val="hybridMultilevel"/>
    <w:tmpl w:val="4EE4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D0F3E"/>
    <w:multiLevelType w:val="hybridMultilevel"/>
    <w:tmpl w:val="ACCA4A4A"/>
    <w:lvl w:ilvl="0" w:tplc="0B0AC83E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0"/>
  </w:num>
  <w:num w:numId="13">
    <w:abstractNumId w:val="15"/>
  </w:num>
  <w:num w:numId="14">
    <w:abstractNumId w:val="22"/>
  </w:num>
  <w:num w:numId="15">
    <w:abstractNumId w:val="14"/>
  </w:num>
  <w:num w:numId="16">
    <w:abstractNumId w:val="17"/>
  </w:num>
  <w:num w:numId="17">
    <w:abstractNumId w:val="10"/>
  </w:num>
  <w:num w:numId="18">
    <w:abstractNumId w:val="20"/>
  </w:num>
  <w:num w:numId="19">
    <w:abstractNumId w:val="11"/>
  </w:num>
  <w:num w:numId="20">
    <w:abstractNumId w:val="16"/>
  </w:num>
  <w:num w:numId="21">
    <w:abstractNumId w:val="18"/>
  </w:num>
  <w:num w:numId="22">
    <w:abstractNumId w:val="21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861"/>
    <w:rsid w:val="00046CF1"/>
    <w:rsid w:val="00070820"/>
    <w:rsid w:val="000A06BE"/>
    <w:rsid w:val="000C393C"/>
    <w:rsid w:val="001005E5"/>
    <w:rsid w:val="00107A25"/>
    <w:rsid w:val="001118FD"/>
    <w:rsid w:val="00152CC8"/>
    <w:rsid w:val="001757E0"/>
    <w:rsid w:val="0017681F"/>
    <w:rsid w:val="0019519E"/>
    <w:rsid w:val="00196F43"/>
    <w:rsid w:val="001C4546"/>
    <w:rsid w:val="00225FE3"/>
    <w:rsid w:val="002979D4"/>
    <w:rsid w:val="002B6C94"/>
    <w:rsid w:val="002E7469"/>
    <w:rsid w:val="002F4ABE"/>
    <w:rsid w:val="00326F9F"/>
    <w:rsid w:val="003B1BCE"/>
    <w:rsid w:val="003C1B81"/>
    <w:rsid w:val="003C6B6C"/>
    <w:rsid w:val="0041439B"/>
    <w:rsid w:val="00444D8F"/>
    <w:rsid w:val="00452D4F"/>
    <w:rsid w:val="00475BA0"/>
    <w:rsid w:val="0052642B"/>
    <w:rsid w:val="00557792"/>
    <w:rsid w:val="00567A8B"/>
    <w:rsid w:val="005E7D19"/>
    <w:rsid w:val="00602F30"/>
    <w:rsid w:val="00652F33"/>
    <w:rsid w:val="0066086F"/>
    <w:rsid w:val="00672A6F"/>
    <w:rsid w:val="006928B4"/>
    <w:rsid w:val="006D571F"/>
    <w:rsid w:val="006F5A3F"/>
    <w:rsid w:val="00714174"/>
    <w:rsid w:val="007253CC"/>
    <w:rsid w:val="008431CB"/>
    <w:rsid w:val="008B7B99"/>
    <w:rsid w:val="008D05AF"/>
    <w:rsid w:val="008E2FAF"/>
    <w:rsid w:val="0093449B"/>
    <w:rsid w:val="009916AE"/>
    <w:rsid w:val="009C0D28"/>
    <w:rsid w:val="009E5930"/>
    <w:rsid w:val="00A060B7"/>
    <w:rsid w:val="00A16861"/>
    <w:rsid w:val="00A344A0"/>
    <w:rsid w:val="00A979E1"/>
    <w:rsid w:val="00B45E12"/>
    <w:rsid w:val="00C2165C"/>
    <w:rsid w:val="00C9013A"/>
    <w:rsid w:val="00CB50F2"/>
    <w:rsid w:val="00CE69FA"/>
    <w:rsid w:val="00CF5C61"/>
    <w:rsid w:val="00D6466C"/>
    <w:rsid w:val="00D90A37"/>
    <w:rsid w:val="00DC2307"/>
    <w:rsid w:val="00DF7881"/>
    <w:rsid w:val="00E15EF6"/>
    <w:rsid w:val="00E21FB5"/>
    <w:rsid w:val="00E52810"/>
    <w:rsid w:val="00E70F21"/>
    <w:rsid w:val="00EB43FE"/>
    <w:rsid w:val="00ED751E"/>
    <w:rsid w:val="00EE4C88"/>
    <w:rsid w:val="00F15362"/>
    <w:rsid w:val="00F45ED3"/>
    <w:rsid w:val="00F560A1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961494"/>
  <w15:docId w15:val="{5F9CC0B5-EFF6-4B21-B227-9C18E535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customStyle="1" w:styleId="GridTable1Light1">
    <w:name w:val="Grid Table 1 Light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F5C61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customStyle="1" w:styleId="PlainTable11">
    <w:name w:val="Plain Table 1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96332\Downloads\TF03463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23C7DC0E934BC785D939FC79B7F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32061-B01A-4672-85C6-FA77BC06C99E}"/>
      </w:docPartPr>
      <w:docPartBody>
        <w:p w:rsidR="0070419D" w:rsidRDefault="00DB40F7">
          <w:pPr>
            <w:pStyle w:val="3D23C7DC0E934BC785D939FC79B7F801"/>
          </w:pPr>
          <w:r>
            <w:t>|</w:t>
          </w:r>
        </w:p>
      </w:docPartBody>
    </w:docPart>
    <w:docPart>
      <w:docPartPr>
        <w:name w:val="3079B482BFC54036AB8F0E0BB7406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16BB4-0550-4881-84C0-042F5749097A}"/>
      </w:docPartPr>
      <w:docPartBody>
        <w:p w:rsidR="0070419D" w:rsidRDefault="00DB40F7">
          <w:pPr>
            <w:pStyle w:val="3079B482BFC54036AB8F0E0BB7406631"/>
          </w:pPr>
          <w:r w:rsidRPr="00CB50F2">
            <w:rPr>
              <w:rStyle w:val="SubtleReference"/>
            </w:rPr>
            <w:t>Minutes</w:t>
          </w:r>
        </w:p>
      </w:docPartBody>
    </w:docPart>
    <w:docPart>
      <w:docPartPr>
        <w:name w:val="3C182D7725C54788B8CF2414D7BC8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03892-1D5A-494E-9729-E5C939966DA2}"/>
      </w:docPartPr>
      <w:docPartBody>
        <w:p w:rsidR="0070419D" w:rsidRDefault="00DB40F7">
          <w:pPr>
            <w:pStyle w:val="3C182D7725C54788B8CF2414D7BC86F1"/>
          </w:pPr>
          <w:r>
            <w:t>Meeting date | time</w:t>
          </w:r>
        </w:p>
      </w:docPartBody>
    </w:docPart>
    <w:docPart>
      <w:docPartPr>
        <w:name w:val="E165DF3A81744932A7CE2068D118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B308B-7AAA-4224-8EF5-E6FA51006FCD}"/>
      </w:docPartPr>
      <w:docPartBody>
        <w:p w:rsidR="0070419D" w:rsidRDefault="00DB40F7">
          <w:pPr>
            <w:pStyle w:val="E165DF3A81744932A7CE2068D118F008"/>
          </w:pPr>
          <w:r>
            <w:t>Meeting location</w:t>
          </w:r>
        </w:p>
      </w:docPartBody>
    </w:docPart>
    <w:docPart>
      <w:docPartPr>
        <w:name w:val="FD656EF642AD443CB118AA303AC60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F455D-DD16-4747-88DE-008A1BD97973}"/>
      </w:docPartPr>
      <w:docPartBody>
        <w:p w:rsidR="0070419D" w:rsidRDefault="00DB40F7">
          <w:pPr>
            <w:pStyle w:val="FD656EF642AD443CB118AA303AC606F5"/>
          </w:pPr>
          <w:r>
            <w:rPr>
              <w:rStyle w:val="SubtleEmphasis"/>
            </w:rPr>
            <w:t>Location</w:t>
          </w:r>
        </w:p>
      </w:docPartBody>
    </w:docPart>
    <w:docPart>
      <w:docPartPr>
        <w:name w:val="FDD1708496D4468B892ABE34B032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99B7-FF24-42E8-9569-D6A865F25306}"/>
      </w:docPartPr>
      <w:docPartBody>
        <w:p w:rsidR="0070419D" w:rsidRDefault="00DB40F7">
          <w:pPr>
            <w:pStyle w:val="FDD1708496D4468B892ABE34B032FD7E"/>
          </w:pPr>
          <w:r w:rsidRPr="00A979E1">
            <w:t>Meeting called by</w:t>
          </w:r>
        </w:p>
      </w:docPartBody>
    </w:docPart>
    <w:docPart>
      <w:docPartPr>
        <w:name w:val="78A176F3414B48939B9DE7651FA24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E44E-54F7-4A91-B70C-A88495218408}"/>
      </w:docPartPr>
      <w:docPartBody>
        <w:p w:rsidR="0070419D" w:rsidRDefault="00DB40F7">
          <w:pPr>
            <w:pStyle w:val="78A176F3414B48939B9DE7651FA249AF"/>
          </w:pPr>
          <w:r>
            <w:t>Agenda topics</w:t>
          </w:r>
        </w:p>
      </w:docPartBody>
    </w:docPart>
    <w:docPart>
      <w:docPartPr>
        <w:name w:val="DBFEF78E7AFA4BBDA2ED88296F8A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34EA-BAE3-4FCA-A2B5-17A023BE78FA}"/>
      </w:docPartPr>
      <w:docPartBody>
        <w:p w:rsidR="0070419D" w:rsidRDefault="00DB40F7">
          <w:pPr>
            <w:pStyle w:val="DBFEF78E7AFA4BBDA2ED88296F8ADE57"/>
          </w:pPr>
          <w:r>
            <w:t>Presenter</w:t>
          </w:r>
        </w:p>
      </w:docPartBody>
    </w:docPart>
    <w:docPart>
      <w:docPartPr>
        <w:name w:val="F85730F76E464994B0AC58E1BE63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34FD9-CAE1-4F59-B9D3-8DC78C3C089C}"/>
      </w:docPartPr>
      <w:docPartBody>
        <w:p w:rsidR="0070419D" w:rsidRDefault="00DB40F7">
          <w:pPr>
            <w:pStyle w:val="F85730F76E464994B0AC58E1BE63FA5B"/>
          </w:pPr>
          <w:r>
            <w:t>Presenter</w:t>
          </w:r>
        </w:p>
      </w:docPartBody>
    </w:docPart>
    <w:docPart>
      <w:docPartPr>
        <w:name w:val="2F41BEB5BF134EA3B7951455AEAAF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BF98C-C0E5-4421-AB56-53FA035488DE}"/>
      </w:docPartPr>
      <w:docPartBody>
        <w:p w:rsidR="0070419D" w:rsidRDefault="00DB40F7" w:rsidP="00DB40F7">
          <w:pPr>
            <w:pStyle w:val="2F41BEB5BF134EA3B7951455AEAAF32C"/>
          </w:pPr>
          <w:r w:rsidRPr="00A979E1">
            <w:t>Presenter</w:t>
          </w:r>
        </w:p>
      </w:docPartBody>
    </w:docPart>
    <w:docPart>
      <w:docPartPr>
        <w:name w:val="CC1853A236484217ACF55860757B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31B43-E0B5-4B0B-9049-940698B4A87C}"/>
      </w:docPartPr>
      <w:docPartBody>
        <w:p w:rsidR="0070419D" w:rsidRDefault="00DB40F7" w:rsidP="00DB40F7">
          <w:pPr>
            <w:pStyle w:val="CC1853A236484217ACF55860757B9CCD"/>
          </w:pPr>
          <w:r w:rsidRPr="00A979E1">
            <w:t>Presenter</w:t>
          </w:r>
        </w:p>
      </w:docPartBody>
    </w:docPart>
    <w:docPart>
      <w:docPartPr>
        <w:name w:val="D95A9557C446441580B6E20262265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5454A-18F6-4391-892A-BAF209B08CE8}"/>
      </w:docPartPr>
      <w:docPartBody>
        <w:p w:rsidR="00134D87" w:rsidRDefault="00474342" w:rsidP="00474342">
          <w:pPr>
            <w:pStyle w:val="D95A9557C446441580B6E20262265B77"/>
          </w:pPr>
          <w:r>
            <w:t>Presenter</w:t>
          </w:r>
        </w:p>
      </w:docPartBody>
    </w:docPart>
    <w:docPart>
      <w:docPartPr>
        <w:name w:val="0F92CCE57C894852918C400D693A3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78DFC-C44B-4F8B-8124-8DE9FBC11866}"/>
      </w:docPartPr>
      <w:docPartBody>
        <w:p w:rsidR="00134D87" w:rsidRDefault="00474342" w:rsidP="00474342">
          <w:pPr>
            <w:pStyle w:val="0F92CCE57C894852918C400D693A3AC5"/>
          </w:pPr>
          <w:r>
            <w:t>Presenter</w:t>
          </w:r>
        </w:p>
      </w:docPartBody>
    </w:docPart>
    <w:docPart>
      <w:docPartPr>
        <w:name w:val="CF312FD541F840AC9769824F2C72F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0A70B-F506-4094-89C5-2B2FA8E4F4B8}"/>
      </w:docPartPr>
      <w:docPartBody>
        <w:p w:rsidR="00134D87" w:rsidRDefault="00474342" w:rsidP="00474342">
          <w:pPr>
            <w:pStyle w:val="CF312FD541F840AC9769824F2C72F2DA"/>
          </w:pPr>
          <w:r>
            <w:t>Presenter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0F7"/>
    <w:rsid w:val="00134D87"/>
    <w:rsid w:val="00474342"/>
    <w:rsid w:val="0070419D"/>
    <w:rsid w:val="00956156"/>
    <w:rsid w:val="00DB40F7"/>
    <w:rsid w:val="00E33903"/>
    <w:rsid w:val="00FB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EB978596C542B89A690E4E1BDF395C">
    <w:name w:val="6BEB978596C542B89A690E4E1BDF395C"/>
  </w:style>
  <w:style w:type="paragraph" w:customStyle="1" w:styleId="3D23C7DC0E934BC785D939FC79B7F801">
    <w:name w:val="3D23C7DC0E934BC785D939FC79B7F801"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paragraph" w:customStyle="1" w:styleId="3079B482BFC54036AB8F0E0BB7406631">
    <w:name w:val="3079B482BFC54036AB8F0E0BB7406631"/>
  </w:style>
  <w:style w:type="paragraph" w:customStyle="1" w:styleId="3C182D7725C54788B8CF2414D7BC86F1">
    <w:name w:val="3C182D7725C54788B8CF2414D7BC86F1"/>
  </w:style>
  <w:style w:type="character" w:styleId="SubtleEmphasis">
    <w:name w:val="Subtle Emphasis"/>
    <w:basedOn w:val="DefaultParagraphFont"/>
    <w:uiPriority w:val="10"/>
    <w:qFormat/>
    <w:rPr>
      <w:i/>
      <w:iCs/>
      <w:color w:val="auto"/>
    </w:rPr>
  </w:style>
  <w:style w:type="paragraph" w:customStyle="1" w:styleId="FC3B08FE39414F11BF6D569AAE88F712">
    <w:name w:val="FC3B08FE39414F11BF6D569AAE88F712"/>
  </w:style>
  <w:style w:type="paragraph" w:customStyle="1" w:styleId="7C80BE3F342445A1BE11DB0B42ACAA65">
    <w:name w:val="7C80BE3F342445A1BE11DB0B42ACAA65"/>
  </w:style>
  <w:style w:type="paragraph" w:customStyle="1" w:styleId="E165DF3A81744932A7CE2068D118F008">
    <w:name w:val="E165DF3A81744932A7CE2068D118F008"/>
  </w:style>
  <w:style w:type="paragraph" w:customStyle="1" w:styleId="FD656EF642AD443CB118AA303AC606F5">
    <w:name w:val="FD656EF642AD443CB118AA303AC606F5"/>
  </w:style>
  <w:style w:type="paragraph" w:customStyle="1" w:styleId="FDD1708496D4468B892ABE34B032FD7E">
    <w:name w:val="FDD1708496D4468B892ABE34B032FD7E"/>
  </w:style>
  <w:style w:type="paragraph" w:customStyle="1" w:styleId="80F793F79BDD42CE86D27EBCE41135D8">
    <w:name w:val="80F793F79BDD42CE86D27EBCE41135D8"/>
  </w:style>
  <w:style w:type="paragraph" w:customStyle="1" w:styleId="0A99C3FD7B6F4CCCA5BB493308CD0F0D">
    <w:name w:val="0A99C3FD7B6F4CCCA5BB493308CD0F0D"/>
  </w:style>
  <w:style w:type="paragraph" w:customStyle="1" w:styleId="B31F026821EC4127B485B1BFCAFED89A">
    <w:name w:val="B31F026821EC4127B485B1BFCAFED89A"/>
  </w:style>
  <w:style w:type="paragraph" w:customStyle="1" w:styleId="52F94A57B3534E6ABED89206C9A595AC">
    <w:name w:val="52F94A57B3534E6ABED89206C9A595AC"/>
  </w:style>
  <w:style w:type="paragraph" w:customStyle="1" w:styleId="C50423384F1B45EBBE223457D9444945">
    <w:name w:val="C50423384F1B45EBBE223457D9444945"/>
  </w:style>
  <w:style w:type="paragraph" w:customStyle="1" w:styleId="5396E3A156514C74A473D55770626321">
    <w:name w:val="5396E3A156514C74A473D55770626321"/>
  </w:style>
  <w:style w:type="paragraph" w:customStyle="1" w:styleId="3E5861537CFE4638A1A413BAE58B9DD2">
    <w:name w:val="3E5861537CFE4638A1A413BAE58B9DD2"/>
  </w:style>
  <w:style w:type="paragraph" w:customStyle="1" w:styleId="A071404CF76F48A7BC89DF8049B16CF1">
    <w:name w:val="A071404CF76F48A7BC89DF8049B16CF1"/>
  </w:style>
  <w:style w:type="paragraph" w:customStyle="1" w:styleId="78A176F3414B48939B9DE7651FA249AF">
    <w:name w:val="78A176F3414B48939B9DE7651FA249AF"/>
  </w:style>
  <w:style w:type="paragraph" w:customStyle="1" w:styleId="7613908CE3A2425C87D3C8E94D639AD1">
    <w:name w:val="7613908CE3A2425C87D3C8E94D639AD1"/>
  </w:style>
  <w:style w:type="paragraph" w:customStyle="1" w:styleId="25C24598512F4289B770638F44537FB4">
    <w:name w:val="25C24598512F4289B770638F44537FB4"/>
  </w:style>
  <w:style w:type="paragraph" w:customStyle="1" w:styleId="048383E9435744738D8893EB05D6B91F">
    <w:name w:val="048383E9435744738D8893EB05D6B91F"/>
  </w:style>
  <w:style w:type="paragraph" w:customStyle="1" w:styleId="F19E5CAC0DFD46DDB1A9B48C37620F4C">
    <w:name w:val="F19E5CAC0DFD46DDB1A9B48C37620F4C"/>
  </w:style>
  <w:style w:type="paragraph" w:customStyle="1" w:styleId="DBFEF78E7AFA4BBDA2ED88296F8ADE57">
    <w:name w:val="DBFEF78E7AFA4BBDA2ED88296F8ADE57"/>
  </w:style>
  <w:style w:type="paragraph" w:customStyle="1" w:styleId="F9E15EDA3DC149499F6B07B2E4CFD0B7">
    <w:name w:val="F9E15EDA3DC149499F6B07B2E4CFD0B7"/>
  </w:style>
  <w:style w:type="paragraph" w:customStyle="1" w:styleId="1D4668C1A10C409D8868090E3DCEA328">
    <w:name w:val="1D4668C1A10C409D8868090E3DCEA328"/>
  </w:style>
  <w:style w:type="paragraph" w:customStyle="1" w:styleId="403FAF5E2BEC42ADA47564513BCDA0E3">
    <w:name w:val="403FAF5E2BEC42ADA47564513BCDA0E3"/>
  </w:style>
  <w:style w:type="paragraph" w:customStyle="1" w:styleId="E43831AB8149453FBB96C18457A6E8E6">
    <w:name w:val="E43831AB8149453FBB96C18457A6E8E6"/>
  </w:style>
  <w:style w:type="paragraph" w:customStyle="1" w:styleId="01C782DE174F4748ADBDB544B90B65CA">
    <w:name w:val="01C782DE174F4748ADBDB544B90B65CA"/>
  </w:style>
  <w:style w:type="paragraph" w:customStyle="1" w:styleId="E7B27075158E4AAE9202A68F0E17D277">
    <w:name w:val="E7B27075158E4AAE9202A68F0E17D277"/>
  </w:style>
  <w:style w:type="paragraph" w:customStyle="1" w:styleId="401771F62C1444F89419DA697A2201D6">
    <w:name w:val="401771F62C1444F89419DA697A2201D6"/>
  </w:style>
  <w:style w:type="paragraph" w:customStyle="1" w:styleId="EF810A5A526B48BF8850AC4835CC5372">
    <w:name w:val="EF810A5A526B48BF8850AC4835CC5372"/>
  </w:style>
  <w:style w:type="paragraph" w:customStyle="1" w:styleId="9AB1C88655F347D588CDCA8677152DA8">
    <w:name w:val="9AB1C88655F347D588CDCA8677152DA8"/>
  </w:style>
  <w:style w:type="paragraph" w:customStyle="1" w:styleId="7AC679EADA954F49ACE2A061DC0917B5">
    <w:name w:val="7AC679EADA954F49ACE2A061DC0917B5"/>
  </w:style>
  <w:style w:type="paragraph" w:customStyle="1" w:styleId="B8D35B4512A649B2BF99B2DD185A46FD">
    <w:name w:val="B8D35B4512A649B2BF99B2DD185A46FD"/>
  </w:style>
  <w:style w:type="paragraph" w:customStyle="1" w:styleId="53F956FCA5DF48259814F386BD4189A9">
    <w:name w:val="53F956FCA5DF48259814F386BD4189A9"/>
  </w:style>
  <w:style w:type="paragraph" w:customStyle="1" w:styleId="B1D4DC51655F4F908004A1BDD31DF8B2">
    <w:name w:val="B1D4DC51655F4F908004A1BDD31DF8B2"/>
  </w:style>
  <w:style w:type="paragraph" w:customStyle="1" w:styleId="4FFF539EA4E445C69B11286A8B2C94D1">
    <w:name w:val="4FFF539EA4E445C69B11286A8B2C94D1"/>
  </w:style>
  <w:style w:type="paragraph" w:customStyle="1" w:styleId="3A0EB9B5E8E8402AAAEEF48DC7883290">
    <w:name w:val="3A0EB9B5E8E8402AAAEEF48DC7883290"/>
  </w:style>
  <w:style w:type="paragraph" w:customStyle="1" w:styleId="F5AF118B24F1478ABCE17D2F6A1293D4">
    <w:name w:val="F5AF118B24F1478ABCE17D2F6A1293D4"/>
  </w:style>
  <w:style w:type="paragraph" w:customStyle="1" w:styleId="7DFF43607E154084AD5462395EDEDA12">
    <w:name w:val="7DFF43607E154084AD5462395EDEDA12"/>
  </w:style>
  <w:style w:type="paragraph" w:customStyle="1" w:styleId="B9230FB1E83146049F57AE9EA1E28DC2">
    <w:name w:val="B9230FB1E83146049F57AE9EA1E28DC2"/>
  </w:style>
  <w:style w:type="paragraph" w:customStyle="1" w:styleId="F85730F76E464994B0AC58E1BE63FA5B">
    <w:name w:val="F85730F76E464994B0AC58E1BE63FA5B"/>
  </w:style>
  <w:style w:type="paragraph" w:customStyle="1" w:styleId="78887105805C41139B67C89AE87AA942">
    <w:name w:val="78887105805C41139B67C89AE87AA942"/>
  </w:style>
  <w:style w:type="paragraph" w:customStyle="1" w:styleId="60932F77EF1340A180DC755A22338CCA">
    <w:name w:val="60932F77EF1340A180DC755A22338CCA"/>
  </w:style>
  <w:style w:type="paragraph" w:customStyle="1" w:styleId="56D721C76E5448139629AEDAD04335B1">
    <w:name w:val="56D721C76E5448139629AEDAD04335B1"/>
  </w:style>
  <w:style w:type="paragraph" w:customStyle="1" w:styleId="BBEC4C95A4ED4E0E96458248DDF86B2C">
    <w:name w:val="BBEC4C95A4ED4E0E96458248DDF86B2C"/>
  </w:style>
  <w:style w:type="paragraph" w:customStyle="1" w:styleId="BFD36CA0104F4C74A7D10FCD724863DA">
    <w:name w:val="BFD36CA0104F4C74A7D10FCD724863DA"/>
  </w:style>
  <w:style w:type="paragraph" w:customStyle="1" w:styleId="CD607FDED207446D8CD34695F8CAE59B">
    <w:name w:val="CD607FDED207446D8CD34695F8CAE59B"/>
  </w:style>
  <w:style w:type="paragraph" w:customStyle="1" w:styleId="CED8361FB4854D1085E3B08F338D83E9">
    <w:name w:val="CED8361FB4854D1085E3B08F338D83E9"/>
  </w:style>
  <w:style w:type="paragraph" w:customStyle="1" w:styleId="9699182AC9464ACAADCA3D8915D6E1D4">
    <w:name w:val="9699182AC9464ACAADCA3D8915D6E1D4"/>
  </w:style>
  <w:style w:type="paragraph" w:customStyle="1" w:styleId="735BB932F1964040A98F4A8960A8875D">
    <w:name w:val="735BB932F1964040A98F4A8960A8875D"/>
  </w:style>
  <w:style w:type="paragraph" w:customStyle="1" w:styleId="763FD542DB5441E1AF0689B4B494858B">
    <w:name w:val="763FD542DB5441E1AF0689B4B494858B"/>
  </w:style>
  <w:style w:type="paragraph" w:customStyle="1" w:styleId="C431995242E543608884EFB18A586BE1">
    <w:name w:val="C431995242E543608884EFB18A586BE1"/>
  </w:style>
  <w:style w:type="paragraph" w:customStyle="1" w:styleId="BF1EC8DA9EB64E1A87DADC6396CEF7BA">
    <w:name w:val="BF1EC8DA9EB64E1A87DADC6396CEF7BA"/>
  </w:style>
  <w:style w:type="paragraph" w:customStyle="1" w:styleId="E508E5C3F981416FAB8A9A7170C4E43C">
    <w:name w:val="E508E5C3F981416FAB8A9A7170C4E43C"/>
  </w:style>
  <w:style w:type="paragraph" w:customStyle="1" w:styleId="B0C5465346C547E084168A9A441DDA2F">
    <w:name w:val="B0C5465346C547E084168A9A441DDA2F"/>
  </w:style>
  <w:style w:type="paragraph" w:customStyle="1" w:styleId="70D6988C62DC417EBBB1332B3DFCFC70">
    <w:name w:val="70D6988C62DC417EBBB1332B3DFCFC70"/>
  </w:style>
  <w:style w:type="paragraph" w:customStyle="1" w:styleId="FB2395B3D4F44978909256A9B81E0195">
    <w:name w:val="FB2395B3D4F44978909256A9B81E0195"/>
  </w:style>
  <w:style w:type="paragraph" w:customStyle="1" w:styleId="BFD5E83BD182423093A1F88B7CFA2B46">
    <w:name w:val="BFD5E83BD182423093A1F88B7CFA2B46"/>
  </w:style>
  <w:style w:type="paragraph" w:customStyle="1" w:styleId="F200CD7E0B9F4CFAA6800CB275FD5F8F">
    <w:name w:val="F200CD7E0B9F4CFAA6800CB275FD5F8F"/>
  </w:style>
  <w:style w:type="paragraph" w:customStyle="1" w:styleId="A31A69103493471DBE96030159FA759C">
    <w:name w:val="A31A69103493471DBE96030159FA759C"/>
  </w:style>
  <w:style w:type="paragraph" w:customStyle="1" w:styleId="FBC297C4D1314C85B45F9F69E5A2DE26">
    <w:name w:val="FBC297C4D1314C85B45F9F69E5A2DE26"/>
  </w:style>
  <w:style w:type="paragraph" w:customStyle="1" w:styleId="1F1EFD3B250F4B38B41573C531DB1565">
    <w:name w:val="1F1EFD3B250F4B38B41573C531DB1565"/>
  </w:style>
  <w:style w:type="paragraph" w:customStyle="1" w:styleId="4E22ED680F5B459789D005D6668DEF72">
    <w:name w:val="4E22ED680F5B459789D005D6668DEF72"/>
  </w:style>
  <w:style w:type="paragraph" w:customStyle="1" w:styleId="D7CD76808FF7477D8B40AA59DAF68A66">
    <w:name w:val="D7CD76808FF7477D8B40AA59DAF68A66"/>
  </w:style>
  <w:style w:type="paragraph" w:customStyle="1" w:styleId="FF883B87C53D4A0E98850111111C3801">
    <w:name w:val="FF883B87C53D4A0E98850111111C3801"/>
  </w:style>
  <w:style w:type="paragraph" w:customStyle="1" w:styleId="3AF35D66DA054F28A1C89D38DD678A6C">
    <w:name w:val="3AF35D66DA054F28A1C89D38DD678A6C"/>
  </w:style>
  <w:style w:type="paragraph" w:customStyle="1" w:styleId="F84AD0111D50453180150505FEBC2BCD">
    <w:name w:val="F84AD0111D50453180150505FEBC2BCD"/>
  </w:style>
  <w:style w:type="paragraph" w:customStyle="1" w:styleId="0B467243EA13434DAC01AA3B6DAED582">
    <w:name w:val="0B467243EA13434DAC01AA3B6DAED582"/>
  </w:style>
  <w:style w:type="paragraph" w:customStyle="1" w:styleId="A8A8C936BE87490193EC1F7991F3483F">
    <w:name w:val="A8A8C936BE87490193EC1F7991F3483F"/>
  </w:style>
  <w:style w:type="paragraph" w:customStyle="1" w:styleId="8ACAC68661BB4861972DD4A5C26F7CD4">
    <w:name w:val="8ACAC68661BB4861972DD4A5C26F7CD4"/>
  </w:style>
  <w:style w:type="paragraph" w:customStyle="1" w:styleId="779B4C022B5D492CA911F6D3D44C40D3">
    <w:name w:val="779B4C022B5D492CA911F6D3D44C40D3"/>
  </w:style>
  <w:style w:type="paragraph" w:customStyle="1" w:styleId="08E8C8D82F8B44239774B9A4E8E31C64">
    <w:name w:val="08E8C8D82F8B44239774B9A4E8E31C64"/>
  </w:style>
  <w:style w:type="paragraph" w:customStyle="1" w:styleId="403504DDD5CE419995D9549A758B9B21">
    <w:name w:val="403504DDD5CE419995D9549A758B9B21"/>
  </w:style>
  <w:style w:type="paragraph" w:customStyle="1" w:styleId="B79855809CAB42E6BB3E170B66E13B7A">
    <w:name w:val="B79855809CAB42E6BB3E170B66E13B7A"/>
  </w:style>
  <w:style w:type="paragraph" w:customStyle="1" w:styleId="02E4795B9D684B2FB36CE42D96198126">
    <w:name w:val="02E4795B9D684B2FB36CE42D96198126"/>
  </w:style>
  <w:style w:type="paragraph" w:customStyle="1" w:styleId="15096080DF6E42E9B4A605931F2B6686">
    <w:name w:val="15096080DF6E42E9B4A605931F2B6686"/>
  </w:style>
  <w:style w:type="paragraph" w:customStyle="1" w:styleId="1CE2C567A7404BA69203473C5220DE23">
    <w:name w:val="1CE2C567A7404BA69203473C5220DE23"/>
  </w:style>
  <w:style w:type="paragraph" w:customStyle="1" w:styleId="2E1AEBE6D5AE4180838B5922ED02A090">
    <w:name w:val="2E1AEBE6D5AE4180838B5922ED02A090"/>
  </w:style>
  <w:style w:type="paragraph" w:customStyle="1" w:styleId="5DE2720E128340F9A71C7FEC07A09563">
    <w:name w:val="5DE2720E128340F9A71C7FEC07A09563"/>
  </w:style>
  <w:style w:type="paragraph" w:customStyle="1" w:styleId="B6C77EA18AC0495CA37972CD6632FCAB">
    <w:name w:val="B6C77EA18AC0495CA37972CD6632FCAB"/>
  </w:style>
  <w:style w:type="paragraph" w:customStyle="1" w:styleId="2F77AEFD594F4804A7C31299CA196C3A">
    <w:name w:val="2F77AEFD594F4804A7C31299CA196C3A"/>
  </w:style>
  <w:style w:type="paragraph" w:customStyle="1" w:styleId="D98854520E344F67BDA1C117A735DB48">
    <w:name w:val="D98854520E344F67BDA1C117A735DB48"/>
  </w:style>
  <w:style w:type="paragraph" w:customStyle="1" w:styleId="BE23F53A8BB34F68853216BFECF5881D">
    <w:name w:val="BE23F53A8BB34F68853216BFECF5881D"/>
  </w:style>
  <w:style w:type="paragraph" w:customStyle="1" w:styleId="37240209B7994E2CAD2E9FEDE9445E6D">
    <w:name w:val="37240209B7994E2CAD2E9FEDE9445E6D"/>
  </w:style>
  <w:style w:type="paragraph" w:customStyle="1" w:styleId="8BC6BDFD7B55478CAACA9991F39104D2">
    <w:name w:val="8BC6BDFD7B55478CAACA9991F39104D2"/>
  </w:style>
  <w:style w:type="paragraph" w:customStyle="1" w:styleId="B962E1A2EDEF43C3A0F8DB9563363DDA">
    <w:name w:val="B962E1A2EDEF43C3A0F8DB9563363DDA"/>
  </w:style>
  <w:style w:type="paragraph" w:customStyle="1" w:styleId="4BB12702A7534BA7BD22E839DB40663A">
    <w:name w:val="4BB12702A7534BA7BD22E839DB40663A"/>
  </w:style>
  <w:style w:type="paragraph" w:customStyle="1" w:styleId="BFB9AB62CADE4CFFA32F03687D0FA6FF">
    <w:name w:val="BFB9AB62CADE4CFFA32F03687D0FA6FF"/>
  </w:style>
  <w:style w:type="paragraph" w:customStyle="1" w:styleId="4A32BAB6F06945C88ECB57608AF82EF7">
    <w:name w:val="4A32BAB6F06945C88ECB57608AF82EF7"/>
  </w:style>
  <w:style w:type="paragraph" w:customStyle="1" w:styleId="D9828848E1304C0198AA2459E46B9CEE">
    <w:name w:val="D9828848E1304C0198AA2459E46B9CEE"/>
  </w:style>
  <w:style w:type="paragraph" w:customStyle="1" w:styleId="DFE89E4739C54F729B2FF51D592F88C2">
    <w:name w:val="DFE89E4739C54F729B2FF51D592F88C2"/>
  </w:style>
  <w:style w:type="paragraph" w:customStyle="1" w:styleId="8BFD2530C7824B23B03858797B693AA4">
    <w:name w:val="8BFD2530C7824B23B03858797B693AA4"/>
  </w:style>
  <w:style w:type="paragraph" w:customStyle="1" w:styleId="53E8166287254EDE823071349573A0B6">
    <w:name w:val="53E8166287254EDE823071349573A0B6"/>
  </w:style>
  <w:style w:type="paragraph" w:customStyle="1" w:styleId="9268CD87706843C58708BA58A5AAD8ED">
    <w:name w:val="9268CD87706843C58708BA58A5AAD8ED"/>
  </w:style>
  <w:style w:type="paragraph" w:customStyle="1" w:styleId="9DF5C448A7CF4F9C86CE520C649B23D6">
    <w:name w:val="9DF5C448A7CF4F9C86CE520C649B23D6"/>
  </w:style>
  <w:style w:type="paragraph" w:customStyle="1" w:styleId="3B9374DC07854072B6851555D2302F23">
    <w:name w:val="3B9374DC07854072B6851555D2302F23"/>
  </w:style>
  <w:style w:type="paragraph" w:customStyle="1" w:styleId="FB74BC7D5B5D40C286B4EA9619ED66AB">
    <w:name w:val="FB74BC7D5B5D40C286B4EA9619ED66AB"/>
  </w:style>
  <w:style w:type="paragraph" w:customStyle="1" w:styleId="F7E1EEE902D7467886690A94FBCA04C9">
    <w:name w:val="F7E1EEE902D7467886690A94FBCA04C9"/>
  </w:style>
  <w:style w:type="paragraph" w:customStyle="1" w:styleId="C74CFAB361844869936187F4028337D0">
    <w:name w:val="C74CFAB361844869936187F4028337D0"/>
    <w:rsid w:val="00DB40F7"/>
  </w:style>
  <w:style w:type="paragraph" w:customStyle="1" w:styleId="2F41BEB5BF134EA3B7951455AEAAF32C">
    <w:name w:val="2F41BEB5BF134EA3B7951455AEAAF32C"/>
    <w:rsid w:val="00DB40F7"/>
  </w:style>
  <w:style w:type="paragraph" w:customStyle="1" w:styleId="CC1853A236484217ACF55860757B9CCD">
    <w:name w:val="CC1853A236484217ACF55860757B9CCD"/>
    <w:rsid w:val="00DB40F7"/>
  </w:style>
  <w:style w:type="paragraph" w:customStyle="1" w:styleId="1B124C0DBE5241A2BB43B0D310948D65">
    <w:name w:val="1B124C0DBE5241A2BB43B0D310948D65"/>
    <w:rsid w:val="00DB40F7"/>
  </w:style>
  <w:style w:type="paragraph" w:customStyle="1" w:styleId="471B78B3611243F3AAA13EE7429BB222">
    <w:name w:val="471B78B3611243F3AAA13EE7429BB222"/>
    <w:rsid w:val="00956156"/>
    <w:pPr>
      <w:spacing w:after="200" w:line="276" w:lineRule="auto"/>
    </w:pPr>
  </w:style>
  <w:style w:type="paragraph" w:customStyle="1" w:styleId="D95A9557C446441580B6E20262265B77">
    <w:name w:val="D95A9557C446441580B6E20262265B77"/>
    <w:rsid w:val="00474342"/>
  </w:style>
  <w:style w:type="paragraph" w:customStyle="1" w:styleId="0F92CCE57C894852918C400D693A3AC5">
    <w:name w:val="0F92CCE57C894852918C400D693A3AC5"/>
    <w:rsid w:val="00474342"/>
  </w:style>
  <w:style w:type="paragraph" w:customStyle="1" w:styleId="D5B34DBFC2614AB084F28B61612C62A7">
    <w:name w:val="D5B34DBFC2614AB084F28B61612C62A7"/>
    <w:rsid w:val="00474342"/>
  </w:style>
  <w:style w:type="paragraph" w:customStyle="1" w:styleId="CF312FD541F840AC9769824F2C72F2DA">
    <w:name w:val="CF312FD541F840AC9769824F2C72F2DA"/>
    <w:rsid w:val="00474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TF03463080</Template>
  <TotalTime>9</TotalTime>
  <Pages>4</Pages>
  <Words>818</Words>
  <Characters>4665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Anthem, Inc.</dc:creator>
  <cp:lastModifiedBy>Corin Tubridy</cp:lastModifiedBy>
  <cp:revision>2</cp:revision>
  <dcterms:created xsi:type="dcterms:W3CDTF">2020-01-21T22:03:00Z</dcterms:created>
  <dcterms:modified xsi:type="dcterms:W3CDTF">2020-01-21T22:03:00Z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